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F693" w14:textId="77777777" w:rsidR="00373A18" w:rsidRPr="007672F3" w:rsidRDefault="00373A18" w:rsidP="00546109">
      <w:pPr>
        <w:pStyle w:val="Heading1"/>
        <w:ind w:left="-90"/>
        <w:jc w:val="left"/>
      </w:pPr>
    </w:p>
    <w:p w14:paraId="52C96C6C" w14:textId="7614B11D" w:rsidR="00D760EC" w:rsidRPr="007672F3" w:rsidRDefault="004B5ACF" w:rsidP="00546109">
      <w:pPr>
        <w:pStyle w:val="Heading1"/>
        <w:tabs>
          <w:tab w:val="left" w:pos="2340"/>
        </w:tabs>
        <w:jc w:val="left"/>
        <w:rPr>
          <w:rFonts w:cs="Arial"/>
          <w:szCs w:val="28"/>
        </w:rPr>
      </w:pPr>
      <w:r w:rsidRPr="00CC6AF6">
        <w:rPr>
          <w:rFonts w:cs="Arial"/>
          <w:noProof/>
          <w:sz w:val="22"/>
          <w:szCs w:val="22"/>
        </w:rPr>
        <w:drawing>
          <wp:inline distT="0" distB="0" distL="0" distR="0" wp14:anchorId="37E7A837" wp14:editId="28C704ED">
            <wp:extent cx="281940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1451515D" w14:textId="77777777" w:rsidR="00705FC7" w:rsidRDefault="00705FC7" w:rsidP="00546109">
      <w:pPr>
        <w:rPr>
          <w:sz w:val="18"/>
        </w:rPr>
      </w:pPr>
    </w:p>
    <w:p w14:paraId="0EAB265E" w14:textId="77777777" w:rsidR="00D760EC" w:rsidRPr="00705FC7" w:rsidRDefault="00705FC7" w:rsidP="00546109">
      <w:pPr>
        <w:rPr>
          <w:sz w:val="18"/>
        </w:rPr>
      </w:pPr>
      <w:r w:rsidRPr="00705FC7">
        <w:rPr>
          <w:sz w:val="18"/>
        </w:rPr>
        <w:t>P.O. Box 27630, Albuquerque, New Mexico 87125-7630</w:t>
      </w:r>
    </w:p>
    <w:p w14:paraId="56EBA5DC" w14:textId="77777777" w:rsidR="00D760EC" w:rsidRDefault="00D760EC" w:rsidP="00546109">
      <w:pPr>
        <w:rPr>
          <w:sz w:val="20"/>
          <w:szCs w:val="18"/>
        </w:rPr>
      </w:pPr>
    </w:p>
    <w:p w14:paraId="2946CE3A" w14:textId="77777777" w:rsidR="008B4C7E" w:rsidRDefault="008B4C7E" w:rsidP="00546109">
      <w:pPr>
        <w:rPr>
          <w:sz w:val="20"/>
          <w:szCs w:val="18"/>
        </w:rPr>
      </w:pPr>
    </w:p>
    <w:p w14:paraId="1C6250BA" w14:textId="77777777" w:rsidR="008B4C7E" w:rsidRPr="008B4C7E" w:rsidRDefault="008B4C7E" w:rsidP="00546109">
      <w:pPr>
        <w:rPr>
          <w:sz w:val="20"/>
          <w:szCs w:val="18"/>
        </w:rPr>
      </w:pPr>
    </w:p>
    <w:p w14:paraId="02BFB841" w14:textId="77777777" w:rsidR="00D760EC" w:rsidRDefault="00D760EC" w:rsidP="00546109">
      <w:pPr>
        <w:pStyle w:val="Heading1"/>
        <w:rPr>
          <w:rFonts w:cs="Arial"/>
          <w:sz w:val="22"/>
          <w:szCs w:val="22"/>
        </w:rPr>
      </w:pPr>
      <w:r w:rsidRPr="007672F3">
        <w:rPr>
          <w:rFonts w:cs="Arial"/>
          <w:sz w:val="22"/>
          <w:szCs w:val="22"/>
        </w:rPr>
        <w:t>SMALL EMPLOYER BENEFIT PROGRAM APPLICATION (“BPA”)</w:t>
      </w:r>
    </w:p>
    <w:p w14:paraId="100C506F" w14:textId="77777777" w:rsidR="00D760EC" w:rsidRPr="007672F3" w:rsidRDefault="00D760EC" w:rsidP="00546109">
      <w:pPr>
        <w:pStyle w:val="Heading1"/>
        <w:spacing w:before="120"/>
        <w:rPr>
          <w:rFonts w:cs="Arial"/>
          <w:sz w:val="22"/>
          <w:szCs w:val="22"/>
        </w:rPr>
      </w:pPr>
      <w:r w:rsidRPr="007672F3">
        <w:rPr>
          <w:rFonts w:cs="Arial"/>
          <w:sz w:val="22"/>
          <w:szCs w:val="22"/>
        </w:rPr>
        <w:t>Blue Cross and Blue Shield of New Mexico</w:t>
      </w:r>
      <w:r w:rsidR="00AF3726">
        <w:rPr>
          <w:rFonts w:cs="Arial"/>
          <w:sz w:val="22"/>
          <w:szCs w:val="22"/>
        </w:rPr>
        <w:t xml:space="preserve">, a Division of Health Care Service Corporation, </w:t>
      </w:r>
      <w:r w:rsidR="00C04ACB">
        <w:rPr>
          <w:rFonts w:cs="Arial"/>
          <w:sz w:val="22"/>
          <w:szCs w:val="22"/>
        </w:rPr>
        <w:br/>
      </w:r>
      <w:r w:rsidR="00AF3726">
        <w:rPr>
          <w:rFonts w:cs="Arial"/>
          <w:sz w:val="22"/>
          <w:szCs w:val="22"/>
        </w:rPr>
        <w:t>a Mutual Legal Reserve Company</w:t>
      </w:r>
      <w:r w:rsidRPr="007672F3">
        <w:rPr>
          <w:rFonts w:cs="Arial"/>
          <w:sz w:val="22"/>
          <w:szCs w:val="22"/>
        </w:rPr>
        <w:t xml:space="preserve"> (herein called </w:t>
      </w:r>
      <w:r w:rsidR="00AC07E6">
        <w:rPr>
          <w:rFonts w:cs="Arial"/>
          <w:sz w:val="22"/>
          <w:szCs w:val="22"/>
        </w:rPr>
        <w:t>“</w:t>
      </w:r>
      <w:r w:rsidRPr="007672F3">
        <w:rPr>
          <w:rFonts w:cs="Arial"/>
          <w:sz w:val="22"/>
          <w:szCs w:val="22"/>
        </w:rPr>
        <w:t>BCBSNM</w:t>
      </w:r>
      <w:r w:rsidR="00AC07E6">
        <w:rPr>
          <w:rFonts w:cs="Arial"/>
          <w:sz w:val="22"/>
          <w:szCs w:val="22"/>
        </w:rPr>
        <w:t>”</w:t>
      </w:r>
      <w:r w:rsidRPr="007672F3">
        <w:rPr>
          <w:rFonts w:cs="Arial"/>
          <w:sz w:val="22"/>
          <w:szCs w:val="22"/>
        </w:rPr>
        <w:t>)</w:t>
      </w:r>
    </w:p>
    <w:p w14:paraId="43767C5B" w14:textId="77777777" w:rsidR="008B4C7E" w:rsidRDefault="008B4C7E" w:rsidP="00546109">
      <w:pPr>
        <w:rPr>
          <w:sz w:val="20"/>
          <w:szCs w:val="18"/>
        </w:rPr>
      </w:pPr>
    </w:p>
    <w:p w14:paraId="338D8B39" w14:textId="77777777" w:rsidR="00AF6CD8" w:rsidRPr="008B4C7E" w:rsidRDefault="008B4C7E" w:rsidP="00546109">
      <w:pPr>
        <w:jc w:val="both"/>
        <w:rPr>
          <w:rFonts w:cs="Arial"/>
          <w:sz w:val="20"/>
        </w:rPr>
      </w:pPr>
      <w:r w:rsidRPr="008B4C7E">
        <w:rPr>
          <w:rFonts w:cs="Arial"/>
          <w:b/>
          <w:sz w:val="20"/>
        </w:rPr>
        <w:t xml:space="preserve">NOTE: </w:t>
      </w:r>
      <w:r w:rsidRPr="008B4C7E">
        <w:rPr>
          <w:rFonts w:cs="Arial"/>
          <w:sz w:val="20"/>
        </w:rPr>
        <w:t>Your prior coverage should NOT be cancelled until you have been notified that this Benefit Program Application has been accepted. No producer can bind coverage, set an effective date, or waive or alter any provisions of this Benefit Program Application. Insurance is not in effect until the date established by BCBSNM.</w:t>
      </w:r>
    </w:p>
    <w:p w14:paraId="5822CD37" w14:textId="77777777" w:rsidR="008B4C7E" w:rsidRDefault="008B4C7E" w:rsidP="00546109">
      <w:pPr>
        <w:rPr>
          <w:rFonts w:cs="Arial"/>
          <w:sz w:val="18"/>
          <w:szCs w:val="18"/>
        </w:rPr>
      </w:pPr>
    </w:p>
    <w:p w14:paraId="4A27AA12" w14:textId="77777777" w:rsidR="008B4C7E" w:rsidRPr="008B4C7E" w:rsidRDefault="008B4C7E" w:rsidP="00546109">
      <w:pPr>
        <w:rPr>
          <w:sz w:val="20"/>
          <w:szCs w:val="18"/>
        </w:rPr>
      </w:pPr>
    </w:p>
    <w:tbl>
      <w:tblPr>
        <w:tblW w:w="0" w:type="auto"/>
        <w:tblLayout w:type="fixed"/>
        <w:tblLook w:val="0000" w:firstRow="0" w:lastRow="0" w:firstColumn="0" w:lastColumn="0" w:noHBand="0" w:noVBand="0"/>
      </w:tblPr>
      <w:tblGrid>
        <w:gridCol w:w="4248"/>
        <w:gridCol w:w="3150"/>
        <w:gridCol w:w="90"/>
        <w:gridCol w:w="3528"/>
      </w:tblGrid>
      <w:tr w:rsidR="00140F51" w:rsidRPr="007672F3" w14:paraId="3EA2B42F" w14:textId="77777777" w:rsidTr="00CE32B9">
        <w:tblPrEx>
          <w:tblCellMar>
            <w:top w:w="0" w:type="dxa"/>
            <w:bottom w:w="0" w:type="dxa"/>
          </w:tblCellMar>
        </w:tblPrEx>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6EB44E60" w14:textId="77777777" w:rsidR="00A419C4" w:rsidRDefault="00C00FAA" w:rsidP="00546109">
            <w:pPr>
              <w:tabs>
                <w:tab w:val="left" w:pos="4140"/>
              </w:tabs>
              <w:rPr>
                <w:rFonts w:cs="Arial"/>
                <w:sz w:val="20"/>
              </w:rPr>
            </w:pPr>
            <w:r w:rsidRPr="007672F3">
              <w:rPr>
                <w:rFonts w:cs="Arial"/>
                <w:sz w:val="20"/>
              </w:rPr>
              <w:t xml:space="preserve">Legal Name of </w:t>
            </w:r>
            <w:r w:rsidR="004C75A1" w:rsidRPr="007672F3">
              <w:rPr>
                <w:rFonts w:cs="Arial"/>
                <w:sz w:val="20"/>
              </w:rPr>
              <w:t>Employer Group</w:t>
            </w:r>
            <w:r w:rsidRPr="007672F3">
              <w:rPr>
                <w:rFonts w:cs="Arial"/>
                <w:sz w:val="20"/>
              </w:rPr>
              <w:t>:</w:t>
            </w:r>
            <w:r w:rsidR="00BD5647" w:rsidRPr="007672F3">
              <w:rPr>
                <w:rFonts w:cs="Arial"/>
                <w:sz w:val="20"/>
              </w:rPr>
              <w:t xml:space="preserve"> </w:t>
            </w:r>
          </w:p>
          <w:p w14:paraId="162FB0EA" w14:textId="77777777" w:rsidR="001F5B3F" w:rsidRPr="007672F3" w:rsidRDefault="00637233" w:rsidP="00546109">
            <w:pPr>
              <w:tabs>
                <w:tab w:val="left" w:pos="4140"/>
              </w:tabs>
              <w:rPr>
                <w:rFonts w:cs="Arial"/>
                <w:sz w:val="20"/>
                <w:u w:val="single"/>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E0033F" w:rsidRPr="007672F3" w14:paraId="7E3E26AB" w14:textId="77777777" w:rsidTr="0056347E">
        <w:tblPrEx>
          <w:tblCellMar>
            <w:top w:w="0" w:type="dxa"/>
            <w:bottom w:w="0" w:type="dxa"/>
          </w:tblCellMar>
        </w:tblPrEx>
        <w:trPr>
          <w:trHeight w:val="412"/>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02E74B3D" w14:textId="77777777" w:rsidR="00E0033F" w:rsidRPr="0056347E" w:rsidRDefault="00E0033F" w:rsidP="00546109">
            <w:pPr>
              <w:tabs>
                <w:tab w:val="left" w:pos="4140"/>
              </w:tabs>
              <w:rPr>
                <w:rFonts w:cs="Arial"/>
                <w:sz w:val="20"/>
              </w:rPr>
            </w:pPr>
            <w:r w:rsidRPr="007672F3">
              <w:rPr>
                <w:rFonts w:cs="Arial"/>
                <w:sz w:val="20"/>
              </w:rPr>
              <w:t xml:space="preserve">Requested </w:t>
            </w:r>
            <w:r w:rsidR="00C472F2">
              <w:rPr>
                <w:rFonts w:cs="Arial"/>
                <w:sz w:val="20"/>
              </w:rPr>
              <w:t xml:space="preserve">Group </w:t>
            </w:r>
            <w:r w:rsidRPr="007672F3">
              <w:rPr>
                <w:rFonts w:cs="Arial"/>
                <w:sz w:val="20"/>
              </w:rPr>
              <w:t>Contract(s) Effective Date (</w:t>
            </w:r>
            <w:r w:rsidR="004872DF">
              <w:rPr>
                <w:rFonts w:cs="Arial"/>
                <w:sz w:val="20"/>
              </w:rPr>
              <w:t>first (</w:t>
            </w:r>
            <w:r w:rsidRPr="007672F3">
              <w:rPr>
                <w:rFonts w:cs="Arial"/>
                <w:sz w:val="20"/>
              </w:rPr>
              <w:t>1</w:t>
            </w:r>
            <w:r w:rsidRPr="007672F3">
              <w:rPr>
                <w:rFonts w:cs="Arial"/>
                <w:sz w:val="20"/>
                <w:vertAlign w:val="superscript"/>
              </w:rPr>
              <w:t>st</w:t>
            </w:r>
            <w:r w:rsidR="004872DF">
              <w:rPr>
                <w:rFonts w:cs="Arial"/>
                <w:sz w:val="20"/>
              </w:rPr>
              <w:t xml:space="preserve">) </w:t>
            </w:r>
            <w:r w:rsidRPr="007672F3">
              <w:rPr>
                <w:rFonts w:cs="Arial"/>
                <w:sz w:val="20"/>
              </w:rPr>
              <w:t xml:space="preserve">or </w:t>
            </w:r>
            <w:r w:rsidR="004872DF">
              <w:rPr>
                <w:rFonts w:cs="Arial"/>
                <w:sz w:val="20"/>
              </w:rPr>
              <w:t>fifteenth (</w:t>
            </w:r>
            <w:r w:rsidRPr="007672F3">
              <w:rPr>
                <w:rFonts w:cs="Arial"/>
                <w:sz w:val="20"/>
              </w:rPr>
              <w:t>15</w:t>
            </w:r>
            <w:r w:rsidRPr="007672F3">
              <w:rPr>
                <w:rFonts w:cs="Arial"/>
                <w:sz w:val="20"/>
                <w:vertAlign w:val="superscript"/>
              </w:rPr>
              <w:t>th</w:t>
            </w:r>
            <w:r w:rsidRPr="007672F3">
              <w:rPr>
                <w:rFonts w:cs="Arial"/>
                <w:sz w:val="20"/>
              </w:rPr>
              <w:t>)</w:t>
            </w:r>
            <w:r w:rsidR="004872DF">
              <w:rPr>
                <w:rFonts w:cs="Arial"/>
                <w:sz w:val="20"/>
              </w:rPr>
              <w:t>)</w:t>
            </w:r>
            <w:r w:rsidRPr="007672F3">
              <w:rPr>
                <w:rFonts w:cs="Arial"/>
                <w:sz w:val="20"/>
              </w:rPr>
              <w:t xml:space="preserve">: </w:t>
            </w:r>
            <w:r w:rsidRPr="007672F3">
              <w:rPr>
                <w:rFonts w:cs="Arial"/>
                <w:sz w:val="20"/>
                <w:u w:val="single"/>
              </w:rPr>
              <w:fldChar w:fldCharType="begin">
                <w:ffData>
                  <w:name w:val="Text740"/>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sz w:val="20"/>
                <w:u w:val="single"/>
              </w:rPr>
              <w:fldChar w:fldCharType="end"/>
            </w:r>
            <w:r w:rsidRPr="007672F3">
              <w:rPr>
                <w:rFonts w:cs="Arial"/>
                <w:sz w:val="20"/>
              </w:rPr>
              <w:t>/</w:t>
            </w:r>
            <w:r w:rsidRPr="007672F3">
              <w:rPr>
                <w:rFonts w:cs="Arial"/>
                <w:sz w:val="20"/>
                <w:u w:val="single"/>
              </w:rPr>
              <w:fldChar w:fldCharType="begin">
                <w:ffData>
                  <w:name w:val="Text740"/>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sz w:val="20"/>
                <w:u w:val="single"/>
              </w:rPr>
              <w:fldChar w:fldCharType="end"/>
            </w:r>
            <w:r w:rsidRPr="007672F3">
              <w:rPr>
                <w:rFonts w:cs="Arial"/>
                <w:sz w:val="20"/>
              </w:rPr>
              <w:t>/</w:t>
            </w:r>
            <w:r w:rsidRPr="007672F3">
              <w:rPr>
                <w:rFonts w:cs="Arial"/>
                <w:sz w:val="20"/>
                <w:u w:val="single"/>
              </w:rPr>
              <w:fldChar w:fldCharType="begin">
                <w:ffData>
                  <w:name w:val="Text740"/>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noProof/>
                <w:sz w:val="20"/>
                <w:u w:val="single"/>
              </w:rPr>
              <w:t> </w:t>
            </w:r>
            <w:r w:rsidRPr="007672F3">
              <w:rPr>
                <w:rFonts w:cs="Arial"/>
                <w:sz w:val="20"/>
                <w:u w:val="single"/>
              </w:rPr>
              <w:fldChar w:fldCharType="end"/>
            </w:r>
            <w:r w:rsidR="00E35917" w:rsidRPr="00270145">
              <w:rPr>
                <w:rFonts w:cs="Arial"/>
                <w:sz w:val="20"/>
              </w:rPr>
              <w:t xml:space="preserve"> (mm/dd/yyyy)</w:t>
            </w:r>
          </w:p>
        </w:tc>
      </w:tr>
      <w:tr w:rsidR="009A7107" w:rsidRPr="007672F3" w14:paraId="24A76282" w14:textId="77777777" w:rsidTr="00CE32B9">
        <w:tblPrEx>
          <w:tblCellMar>
            <w:top w:w="0" w:type="dxa"/>
            <w:bottom w:w="0" w:type="dxa"/>
          </w:tblCellMar>
        </w:tblPrEx>
        <w:trPr>
          <w:trHeight w:val="504"/>
        </w:trPr>
        <w:tc>
          <w:tcPr>
            <w:tcW w:w="4248" w:type="dxa"/>
            <w:tcBorders>
              <w:top w:val="single" w:sz="8" w:space="0" w:color="auto"/>
              <w:left w:val="single" w:sz="8" w:space="0" w:color="auto"/>
              <w:bottom w:val="single" w:sz="8" w:space="0" w:color="auto"/>
              <w:right w:val="single" w:sz="8" w:space="0" w:color="auto"/>
            </w:tcBorders>
            <w:vAlign w:val="center"/>
          </w:tcPr>
          <w:p w14:paraId="315E6137" w14:textId="77777777" w:rsidR="009A7107" w:rsidRPr="007672F3" w:rsidRDefault="009A7107" w:rsidP="00546109">
            <w:pPr>
              <w:rPr>
                <w:rFonts w:cs="Arial"/>
                <w:sz w:val="20"/>
                <w:u w:val="single"/>
              </w:rPr>
            </w:pPr>
            <w:r w:rsidRPr="007672F3">
              <w:rPr>
                <w:rFonts w:cs="Arial"/>
                <w:sz w:val="20"/>
              </w:rPr>
              <w:t>Employer Identification Number (EIN):</w:t>
            </w:r>
          </w:p>
          <w:p w14:paraId="0CC4458A" w14:textId="77777777" w:rsidR="009A7107" w:rsidRPr="00F60816" w:rsidRDefault="009A7107" w:rsidP="00546109">
            <w:pPr>
              <w:rPr>
                <w:sz w:val="20"/>
                <w:u w:val="single"/>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60AC6857" w14:textId="77777777" w:rsidR="00A419C4" w:rsidRDefault="009A7107" w:rsidP="00546109">
            <w:pPr>
              <w:rPr>
                <w:rFonts w:cs="Arial"/>
                <w:sz w:val="20"/>
              </w:rPr>
            </w:pPr>
            <w:r w:rsidRPr="007672F3">
              <w:rPr>
                <w:rFonts w:cs="Arial"/>
                <w:sz w:val="20"/>
              </w:rPr>
              <w:t xml:space="preserve">Fax Number: </w:t>
            </w:r>
          </w:p>
          <w:p w14:paraId="512BCE10" w14:textId="77777777" w:rsidR="009A7107" w:rsidRPr="007672F3" w:rsidRDefault="009A7107" w:rsidP="00546109">
            <w:pPr>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c>
          <w:tcPr>
            <w:tcW w:w="3528" w:type="dxa"/>
            <w:tcBorders>
              <w:top w:val="single" w:sz="8" w:space="0" w:color="auto"/>
              <w:left w:val="single" w:sz="8" w:space="0" w:color="auto"/>
              <w:bottom w:val="single" w:sz="8" w:space="0" w:color="auto"/>
              <w:right w:val="single" w:sz="8" w:space="0" w:color="auto"/>
            </w:tcBorders>
            <w:vAlign w:val="center"/>
          </w:tcPr>
          <w:p w14:paraId="188D0A57" w14:textId="77777777" w:rsidR="009A7107" w:rsidRPr="007672F3" w:rsidRDefault="009A7107" w:rsidP="00546109">
            <w:pPr>
              <w:rPr>
                <w:rFonts w:cs="Arial"/>
                <w:sz w:val="20"/>
              </w:rPr>
            </w:pPr>
            <w:r w:rsidRPr="007672F3">
              <w:rPr>
                <w:rFonts w:cs="Arial"/>
                <w:sz w:val="20"/>
              </w:rPr>
              <w:t>Company Telephone Number:</w:t>
            </w:r>
          </w:p>
          <w:p w14:paraId="75D26CDD" w14:textId="77777777" w:rsidR="009A7107" w:rsidRPr="00F60816" w:rsidRDefault="009A7107" w:rsidP="00546109">
            <w:pPr>
              <w:rPr>
                <w:sz w:val="20"/>
                <w:u w:val="single"/>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7A9D0184" w14:textId="77777777" w:rsidTr="00CE32B9">
        <w:tblPrEx>
          <w:tblCellMar>
            <w:top w:w="0" w:type="dxa"/>
            <w:bottom w:w="0" w:type="dxa"/>
          </w:tblCellMar>
        </w:tblPrEx>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447AD165" w14:textId="77777777" w:rsidR="00A419C4" w:rsidRDefault="001F1003" w:rsidP="00546109">
            <w:pPr>
              <w:rPr>
                <w:sz w:val="20"/>
              </w:rPr>
            </w:pPr>
            <w:r w:rsidRPr="007672F3">
              <w:rPr>
                <w:sz w:val="20"/>
              </w:rPr>
              <w:t xml:space="preserve">Physical Address: Number, Street, City, State, Zip </w:t>
            </w:r>
          </w:p>
          <w:p w14:paraId="36BFE410" w14:textId="77777777" w:rsidR="001F1003" w:rsidRPr="007672F3" w:rsidRDefault="001F1003" w:rsidP="00546109">
            <w:pPr>
              <w:rPr>
                <w:rFonts w:cs="Arial"/>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5B1A44DE" w14:textId="77777777" w:rsidTr="00CE32B9">
        <w:tblPrEx>
          <w:tblCellMar>
            <w:top w:w="0" w:type="dxa"/>
            <w:bottom w:w="0" w:type="dxa"/>
          </w:tblCellMar>
        </w:tblPrEx>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74501EA2" w14:textId="77777777" w:rsidR="00A419C4" w:rsidRDefault="001F1003" w:rsidP="00546109">
            <w:pPr>
              <w:rPr>
                <w:sz w:val="20"/>
              </w:rPr>
            </w:pPr>
            <w:r w:rsidRPr="007672F3">
              <w:rPr>
                <w:sz w:val="20"/>
              </w:rPr>
              <w:t xml:space="preserve">Mailing Address: Number, Street, City, State, Zip </w:t>
            </w:r>
          </w:p>
          <w:p w14:paraId="40B42C74" w14:textId="77777777" w:rsidR="001F1003" w:rsidRPr="007672F3" w:rsidRDefault="001F1003" w:rsidP="00546109">
            <w:pPr>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38934E61" w14:textId="77777777" w:rsidTr="00CE32B9">
        <w:tblPrEx>
          <w:tblCellMar>
            <w:top w:w="0" w:type="dxa"/>
            <w:bottom w:w="0" w:type="dxa"/>
          </w:tblCellMar>
        </w:tblPrEx>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19D0D39D" w14:textId="77777777" w:rsidR="00A419C4" w:rsidRDefault="001F1003" w:rsidP="00546109">
            <w:pPr>
              <w:rPr>
                <w:sz w:val="20"/>
              </w:rPr>
            </w:pPr>
            <w:r w:rsidRPr="007672F3">
              <w:rPr>
                <w:sz w:val="20"/>
              </w:rPr>
              <w:t xml:space="preserve">E-Mail Address of Authorized Company Official: </w:t>
            </w:r>
          </w:p>
          <w:p w14:paraId="7B52F524" w14:textId="77777777" w:rsidR="001F1003" w:rsidRPr="007672F3" w:rsidDel="00C15B9F" w:rsidRDefault="001F1003" w:rsidP="00546109">
            <w:pPr>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2A368A53" w14:textId="77777777" w:rsidTr="00CE32B9">
        <w:tblPrEx>
          <w:tblCellMar>
            <w:top w:w="0" w:type="dxa"/>
            <w:bottom w:w="0" w:type="dxa"/>
          </w:tblCellMar>
        </w:tblPrEx>
        <w:trPr>
          <w:trHeight w:val="504"/>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0632B316" w14:textId="77777777" w:rsidR="00A419C4" w:rsidRDefault="001F1003" w:rsidP="00546109">
            <w:pPr>
              <w:rPr>
                <w:sz w:val="20"/>
              </w:rPr>
            </w:pPr>
            <w:r w:rsidRPr="007672F3">
              <w:rPr>
                <w:sz w:val="20"/>
              </w:rPr>
              <w:t xml:space="preserve">Billing Address (if different from mailing): Number, Street, City, State, Zip </w:t>
            </w:r>
          </w:p>
          <w:p w14:paraId="620D1048" w14:textId="77777777" w:rsidR="001F1003" w:rsidRPr="007672F3" w:rsidRDefault="001F1003" w:rsidP="00546109">
            <w:pPr>
              <w:rPr>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r w:rsidR="001F1003" w:rsidRPr="007672F3" w14:paraId="1E0F4ED8" w14:textId="77777777" w:rsidTr="00CE32B9">
        <w:tblPrEx>
          <w:tblCellMar>
            <w:top w:w="0" w:type="dxa"/>
            <w:bottom w:w="0" w:type="dxa"/>
          </w:tblCellMar>
        </w:tblPrEx>
        <w:trPr>
          <w:trHeight w:val="504"/>
        </w:trPr>
        <w:tc>
          <w:tcPr>
            <w:tcW w:w="7398" w:type="dxa"/>
            <w:gridSpan w:val="2"/>
            <w:tcBorders>
              <w:top w:val="single" w:sz="8" w:space="0" w:color="auto"/>
              <w:left w:val="single" w:sz="8" w:space="0" w:color="auto"/>
              <w:bottom w:val="single" w:sz="8" w:space="0" w:color="auto"/>
              <w:right w:val="single" w:sz="8" w:space="0" w:color="auto"/>
            </w:tcBorders>
            <w:vAlign w:val="center"/>
          </w:tcPr>
          <w:p w14:paraId="096568C6" w14:textId="77777777" w:rsidR="00A419C4" w:rsidRDefault="001F1003" w:rsidP="00546109">
            <w:pPr>
              <w:rPr>
                <w:rFonts w:cs="Arial"/>
                <w:sz w:val="20"/>
              </w:rPr>
            </w:pPr>
            <w:r w:rsidRPr="007672F3">
              <w:rPr>
                <w:rFonts w:cs="Arial"/>
                <w:sz w:val="20"/>
              </w:rPr>
              <w:t xml:space="preserve">Billing and Correspondence to the attention of: </w:t>
            </w:r>
          </w:p>
          <w:p w14:paraId="12712682" w14:textId="77777777" w:rsidR="001F1003" w:rsidRPr="007672F3" w:rsidRDefault="001F1003" w:rsidP="00546109">
            <w:pPr>
              <w:rPr>
                <w:rFonts w:cs="Arial"/>
                <w:sz w:val="20"/>
              </w:rPr>
            </w:pPr>
            <w:r w:rsidRPr="00F60816">
              <w:rPr>
                <w:rFonts w:cs="Arial"/>
                <w:sz w:val="20"/>
                <w:u w:val="single"/>
              </w:rPr>
              <w:fldChar w:fldCharType="begin">
                <w:ffData>
                  <w:name w:val="Text714"/>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c>
          <w:tcPr>
            <w:tcW w:w="3618" w:type="dxa"/>
            <w:gridSpan w:val="2"/>
            <w:tcBorders>
              <w:top w:val="single" w:sz="8" w:space="0" w:color="auto"/>
              <w:left w:val="single" w:sz="8" w:space="0" w:color="auto"/>
              <w:bottom w:val="single" w:sz="8" w:space="0" w:color="auto"/>
              <w:right w:val="single" w:sz="8" w:space="0" w:color="auto"/>
            </w:tcBorders>
            <w:vAlign w:val="center"/>
          </w:tcPr>
          <w:p w14:paraId="19DF1402" w14:textId="77777777" w:rsidR="001F1003" w:rsidRPr="007672F3" w:rsidRDefault="00C37251" w:rsidP="00546109">
            <w:pPr>
              <w:rPr>
                <w:rFonts w:cs="Arial"/>
                <w:sz w:val="20"/>
              </w:rPr>
            </w:pPr>
            <w:r w:rsidRPr="007672F3">
              <w:rPr>
                <w:rFonts w:cs="Arial"/>
                <w:sz w:val="20"/>
              </w:rPr>
              <w:t>Standard Industry Code</w:t>
            </w:r>
            <w:r w:rsidR="00296436" w:rsidRPr="007672F3">
              <w:rPr>
                <w:rFonts w:cs="Arial"/>
                <w:sz w:val="20"/>
              </w:rPr>
              <w:t xml:space="preserve"> (“SIC”)</w:t>
            </w:r>
            <w:r w:rsidRPr="007672F3">
              <w:rPr>
                <w:rFonts w:cs="Arial"/>
                <w:sz w:val="20"/>
              </w:rPr>
              <w:t xml:space="preserve">: </w:t>
            </w:r>
            <w:r w:rsidR="001F1003" w:rsidRPr="00F60816">
              <w:rPr>
                <w:rFonts w:cs="Arial"/>
                <w:sz w:val="20"/>
                <w:u w:val="single"/>
              </w:rPr>
              <w:fldChar w:fldCharType="begin">
                <w:ffData>
                  <w:name w:val="Text714"/>
                  <w:enabled/>
                  <w:calcOnExit w:val="0"/>
                  <w:textInput/>
                </w:ffData>
              </w:fldChar>
            </w:r>
            <w:r w:rsidR="001F1003" w:rsidRPr="00F60816">
              <w:rPr>
                <w:rFonts w:cs="Arial"/>
                <w:sz w:val="20"/>
                <w:u w:val="single"/>
              </w:rPr>
              <w:instrText xml:space="preserve"> FORMTEXT </w:instrText>
            </w:r>
            <w:r w:rsidR="001F1003" w:rsidRPr="00F60816">
              <w:rPr>
                <w:rFonts w:cs="Arial"/>
                <w:sz w:val="20"/>
                <w:u w:val="single"/>
              </w:rPr>
            </w:r>
            <w:r w:rsidR="001F1003" w:rsidRPr="00F60816">
              <w:rPr>
                <w:rFonts w:cs="Arial"/>
                <w:sz w:val="20"/>
                <w:u w:val="single"/>
              </w:rPr>
              <w:fldChar w:fldCharType="separate"/>
            </w:r>
            <w:r w:rsidR="001F1003" w:rsidRPr="00F60816">
              <w:rPr>
                <w:rFonts w:cs="Arial"/>
                <w:noProof/>
                <w:sz w:val="20"/>
                <w:u w:val="single"/>
              </w:rPr>
              <w:t> </w:t>
            </w:r>
            <w:r w:rsidR="001F1003" w:rsidRPr="00F60816">
              <w:rPr>
                <w:rFonts w:cs="Arial"/>
                <w:noProof/>
                <w:sz w:val="20"/>
                <w:u w:val="single"/>
              </w:rPr>
              <w:t> </w:t>
            </w:r>
            <w:r w:rsidR="001F1003" w:rsidRPr="00F60816">
              <w:rPr>
                <w:rFonts w:cs="Arial"/>
                <w:noProof/>
                <w:sz w:val="20"/>
                <w:u w:val="single"/>
              </w:rPr>
              <w:t> </w:t>
            </w:r>
            <w:r w:rsidR="001F1003" w:rsidRPr="00F60816">
              <w:rPr>
                <w:rFonts w:cs="Arial"/>
                <w:noProof/>
                <w:sz w:val="20"/>
                <w:u w:val="single"/>
              </w:rPr>
              <w:t> </w:t>
            </w:r>
            <w:r w:rsidR="001F1003" w:rsidRPr="00F60816">
              <w:rPr>
                <w:rFonts w:cs="Arial"/>
                <w:noProof/>
                <w:sz w:val="20"/>
                <w:u w:val="single"/>
              </w:rPr>
              <w:t> </w:t>
            </w:r>
            <w:r w:rsidR="001F1003" w:rsidRPr="00F60816">
              <w:rPr>
                <w:rFonts w:cs="Arial"/>
                <w:sz w:val="20"/>
                <w:u w:val="single"/>
              </w:rPr>
              <w:fldChar w:fldCharType="end"/>
            </w:r>
          </w:p>
        </w:tc>
      </w:tr>
      <w:tr w:rsidR="001F1003" w:rsidRPr="007672F3" w14:paraId="1FA565DD" w14:textId="77777777" w:rsidTr="00A419C4">
        <w:tblPrEx>
          <w:tblCellMar>
            <w:top w:w="0" w:type="dxa"/>
            <w:bottom w:w="0" w:type="dxa"/>
          </w:tblCellMar>
        </w:tblPrEx>
        <w:trPr>
          <w:trHeight w:val="1582"/>
        </w:trPr>
        <w:tc>
          <w:tcPr>
            <w:tcW w:w="11016" w:type="dxa"/>
            <w:gridSpan w:val="4"/>
            <w:tcBorders>
              <w:top w:val="single" w:sz="8" w:space="0" w:color="auto"/>
              <w:left w:val="single" w:sz="8" w:space="0" w:color="auto"/>
              <w:bottom w:val="single" w:sz="8" w:space="0" w:color="auto"/>
              <w:right w:val="single" w:sz="8" w:space="0" w:color="auto"/>
            </w:tcBorders>
            <w:vAlign w:val="center"/>
          </w:tcPr>
          <w:p w14:paraId="4C507E33" w14:textId="77777777" w:rsidR="001F1003" w:rsidRPr="007672F3" w:rsidRDefault="001F1003" w:rsidP="00546109">
            <w:pPr>
              <w:jc w:val="both"/>
              <w:rPr>
                <w:rFonts w:cs="Arial"/>
                <w:sz w:val="20"/>
              </w:rPr>
            </w:pPr>
            <w:r w:rsidRPr="007672F3">
              <w:rPr>
                <w:rFonts w:cs="Arial"/>
                <w:sz w:val="20"/>
              </w:rPr>
              <w:t>The Blue Access for Employers</w:t>
            </w:r>
            <w:r w:rsidR="00126A30" w:rsidRPr="00126A30">
              <w:rPr>
                <w:rFonts w:ascii="Calibri" w:hAnsi="Calibri" w:cs="Calibri"/>
              </w:rPr>
              <w:t>℠</w:t>
            </w:r>
            <w:r w:rsidRPr="007672F3">
              <w:rPr>
                <w:rFonts w:cs="Arial"/>
                <w:sz w:val="20"/>
              </w:rPr>
              <w:t xml:space="preserve"> (</w:t>
            </w:r>
            <w:r w:rsidR="00AC07E6">
              <w:rPr>
                <w:rFonts w:cs="Arial"/>
                <w:sz w:val="20"/>
              </w:rPr>
              <w:t>“</w:t>
            </w:r>
            <w:r w:rsidRPr="007672F3">
              <w:rPr>
                <w:rFonts w:cs="Arial"/>
                <w:sz w:val="20"/>
              </w:rPr>
              <w:t>BAE</w:t>
            </w:r>
            <w:r w:rsidR="00126A30" w:rsidRPr="00126A30">
              <w:rPr>
                <w:rFonts w:ascii="Calibri" w:hAnsi="Calibri" w:cs="Calibri"/>
              </w:rPr>
              <w:t>℠</w:t>
            </w:r>
            <w:r w:rsidR="00AC07E6">
              <w:rPr>
                <w:rFonts w:cs="Arial"/>
                <w:sz w:val="20"/>
              </w:rPr>
              <w:t>”</w:t>
            </w:r>
            <w:r w:rsidRPr="007672F3">
              <w:rPr>
                <w:rFonts w:cs="Arial"/>
                <w:sz w:val="20"/>
              </w:rPr>
              <w:t>) contact person is the employee authorized by the Employer to access and maintain its account/employee information via BAE. To access and maintain BAE an email address is required.</w:t>
            </w:r>
          </w:p>
          <w:p w14:paraId="47063A2D" w14:textId="77777777" w:rsidR="001F1003" w:rsidRPr="007672F3" w:rsidRDefault="001F1003" w:rsidP="00546109">
            <w:pPr>
              <w:tabs>
                <w:tab w:val="left" w:pos="3960"/>
              </w:tabs>
              <w:spacing w:before="240"/>
              <w:rPr>
                <w:rFonts w:cs="Arial"/>
                <w:sz w:val="20"/>
                <w:u w:val="single"/>
              </w:rPr>
            </w:pPr>
            <w:r w:rsidRPr="007672F3">
              <w:rPr>
                <w:rFonts w:cs="Arial"/>
                <w:sz w:val="20"/>
              </w:rPr>
              <w:t>Name and title of BAE contact person:</w:t>
            </w:r>
            <w:r w:rsidR="008B4C7E">
              <w:rPr>
                <w:rFonts w:cs="Arial"/>
                <w:sz w:val="20"/>
              </w:rPr>
              <w:t xml:space="preserve"> </w:t>
            </w:r>
            <w:r w:rsidRPr="00F60816">
              <w:rPr>
                <w:rFonts w:cs="Arial"/>
                <w:sz w:val="20"/>
                <w:u w:val="single"/>
              </w:rPr>
              <w:fldChar w:fldCharType="begin">
                <w:ffData>
                  <w:name w:val="Text713"/>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p w14:paraId="54F2AD68" w14:textId="77777777" w:rsidR="001F1003" w:rsidRPr="007672F3" w:rsidRDefault="001F1003" w:rsidP="00546109">
            <w:pPr>
              <w:spacing w:before="240"/>
              <w:rPr>
                <w:rFonts w:cs="Arial"/>
                <w:sz w:val="20"/>
                <w:u w:val="single"/>
              </w:rPr>
            </w:pPr>
            <w:r w:rsidRPr="007672F3">
              <w:rPr>
                <w:rFonts w:cs="Arial"/>
                <w:sz w:val="20"/>
              </w:rPr>
              <w:t xml:space="preserve">Telephone Number of BAE contact person: </w:t>
            </w:r>
            <w:r w:rsidRPr="00F60816">
              <w:rPr>
                <w:rFonts w:cs="Arial"/>
                <w:sz w:val="20"/>
                <w:u w:val="single"/>
              </w:rPr>
              <w:fldChar w:fldCharType="begin">
                <w:ffData>
                  <w:name w:val="Text713"/>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p w14:paraId="7CF35F8C" w14:textId="77777777" w:rsidR="001F1003" w:rsidRPr="007672F3" w:rsidRDefault="001F1003" w:rsidP="00546109">
            <w:pPr>
              <w:spacing w:before="240" w:after="120"/>
              <w:rPr>
                <w:rFonts w:cs="Arial"/>
                <w:sz w:val="20"/>
              </w:rPr>
            </w:pPr>
            <w:r w:rsidRPr="007672F3">
              <w:rPr>
                <w:rFonts w:cs="Arial"/>
                <w:sz w:val="20"/>
              </w:rPr>
              <w:t xml:space="preserve">E-Mail address of BAE contact person: </w:t>
            </w:r>
            <w:r w:rsidRPr="00F60816">
              <w:rPr>
                <w:rFonts w:cs="Arial"/>
                <w:sz w:val="20"/>
                <w:u w:val="single"/>
              </w:rPr>
              <w:fldChar w:fldCharType="begin">
                <w:ffData>
                  <w:name w:val="Text713"/>
                  <w:enabled/>
                  <w:calcOnExit w:val="0"/>
                  <w:textInput/>
                </w:ffData>
              </w:fldChar>
            </w:r>
            <w:r w:rsidRPr="00F60816">
              <w:rPr>
                <w:rFonts w:cs="Arial"/>
                <w:sz w:val="20"/>
                <w:u w:val="single"/>
              </w:rPr>
              <w:instrText xml:space="preserve"> FORMTEXT </w:instrText>
            </w:r>
            <w:r w:rsidRPr="00F60816">
              <w:rPr>
                <w:rFonts w:cs="Arial"/>
                <w:sz w:val="20"/>
                <w:u w:val="single"/>
              </w:rPr>
            </w:r>
            <w:r w:rsidRPr="00F60816">
              <w:rPr>
                <w:rFonts w:cs="Arial"/>
                <w:sz w:val="20"/>
                <w:u w:val="single"/>
              </w:rPr>
              <w:fldChar w:fldCharType="separate"/>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noProof/>
                <w:sz w:val="20"/>
                <w:u w:val="single"/>
              </w:rPr>
              <w:t> </w:t>
            </w:r>
            <w:r w:rsidRPr="00F60816">
              <w:rPr>
                <w:rFonts w:cs="Arial"/>
                <w:sz w:val="20"/>
                <w:u w:val="single"/>
              </w:rPr>
              <w:fldChar w:fldCharType="end"/>
            </w:r>
          </w:p>
        </w:tc>
      </w:tr>
    </w:tbl>
    <w:p w14:paraId="27418742" w14:textId="77777777" w:rsidR="00E96CB4" w:rsidRDefault="00E96CB4" w:rsidP="00546109">
      <w:pPr>
        <w:pStyle w:val="list"/>
        <w:tabs>
          <w:tab w:val="clear" w:pos="216"/>
          <w:tab w:val="clear" w:pos="432"/>
          <w:tab w:val="decimal" w:pos="270"/>
          <w:tab w:val="left" w:pos="630"/>
        </w:tabs>
        <w:spacing w:after="0"/>
        <w:ind w:left="0" w:firstLine="0"/>
        <w:jc w:val="left"/>
        <w:outlineLvl w:val="0"/>
        <w:rPr>
          <w:rFonts w:ascii="Arial" w:hAnsi="Arial" w:cs="Arial"/>
        </w:rPr>
      </w:pPr>
    </w:p>
    <w:p w14:paraId="17EEBCC1" w14:textId="77777777" w:rsidR="008B4C7E" w:rsidRDefault="008B4C7E" w:rsidP="00546109">
      <w:pPr>
        <w:pStyle w:val="list"/>
        <w:tabs>
          <w:tab w:val="clear" w:pos="216"/>
          <w:tab w:val="clear" w:pos="432"/>
          <w:tab w:val="decimal" w:pos="270"/>
          <w:tab w:val="left" w:pos="630"/>
        </w:tabs>
        <w:spacing w:after="0"/>
        <w:ind w:left="0" w:firstLine="0"/>
        <w:jc w:val="left"/>
        <w:outlineLvl w:val="0"/>
        <w:rPr>
          <w:rFonts w:ascii="Arial" w:hAnsi="Arial" w:cs="Arial"/>
        </w:rPr>
      </w:pPr>
    </w:p>
    <w:p w14:paraId="3CCC006B" w14:textId="77777777" w:rsidR="00805304" w:rsidRPr="002A53D2" w:rsidRDefault="0074688A" w:rsidP="00546109">
      <w:pPr>
        <w:pStyle w:val="list"/>
        <w:numPr>
          <w:ilvl w:val="0"/>
          <w:numId w:val="5"/>
        </w:numPr>
        <w:tabs>
          <w:tab w:val="clear" w:pos="216"/>
          <w:tab w:val="clear" w:pos="432"/>
        </w:tabs>
        <w:spacing w:before="17"/>
        <w:ind w:hanging="720"/>
        <w:outlineLvl w:val="0"/>
        <w:rPr>
          <w:rFonts w:ascii="Arial" w:hAnsi="Arial" w:cs="Arial"/>
        </w:rPr>
      </w:pPr>
      <w:r w:rsidRPr="002A53D2">
        <w:rPr>
          <w:rFonts w:ascii="Arial" w:hAnsi="Arial" w:cs="Arial"/>
        </w:rPr>
        <w:t xml:space="preserve">Employer has determined employees must routinely work </w:t>
      </w:r>
      <w:r w:rsidR="00224DCE" w:rsidRPr="00F60816">
        <w:rPr>
          <w:rFonts w:ascii="Arial" w:hAnsi="Arial" w:cs="Arial"/>
          <w:u w:val="single"/>
        </w:rPr>
        <w:fldChar w:fldCharType="begin">
          <w:ffData>
            <w:name w:val="Text15"/>
            <w:enabled/>
            <w:calcOnExit w:val="0"/>
            <w:textInput/>
          </w:ffData>
        </w:fldChar>
      </w:r>
      <w:r w:rsidR="00224DCE" w:rsidRPr="00F60816">
        <w:rPr>
          <w:rFonts w:ascii="Arial" w:hAnsi="Arial" w:cs="Arial"/>
          <w:u w:val="single"/>
        </w:rPr>
        <w:instrText xml:space="preserve"> FORMTEXT </w:instrText>
      </w:r>
      <w:r w:rsidR="00224DCE" w:rsidRPr="00F60816">
        <w:rPr>
          <w:rFonts w:ascii="Arial" w:hAnsi="Arial" w:cs="Arial"/>
          <w:u w:val="single"/>
        </w:rPr>
      </w:r>
      <w:r w:rsidR="00224DCE" w:rsidRPr="00F60816">
        <w:rPr>
          <w:rFonts w:ascii="Arial" w:hAnsi="Arial" w:cs="Arial"/>
          <w:u w:val="single"/>
        </w:rPr>
        <w:fldChar w:fldCharType="separate"/>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t> </w:t>
      </w:r>
      <w:r w:rsidR="00224DCE" w:rsidRPr="00F60816">
        <w:rPr>
          <w:rFonts w:ascii="Arial" w:hAnsi="Arial" w:cs="Arial"/>
          <w:u w:val="single"/>
        </w:rPr>
        <w:fldChar w:fldCharType="end"/>
      </w:r>
      <w:r w:rsidR="00224DCE" w:rsidRPr="002A53D2">
        <w:rPr>
          <w:rFonts w:ascii="Arial" w:hAnsi="Arial" w:cs="Arial"/>
        </w:rPr>
        <w:t xml:space="preserve"> </w:t>
      </w:r>
      <w:r w:rsidRPr="00975769">
        <w:rPr>
          <w:rFonts w:ascii="Arial" w:hAnsi="Arial" w:cs="Arial"/>
        </w:rPr>
        <w:t xml:space="preserve">(minimum of </w:t>
      </w:r>
      <w:r w:rsidR="004C42D4">
        <w:rPr>
          <w:rFonts w:ascii="Arial" w:hAnsi="Arial" w:cs="Arial"/>
        </w:rPr>
        <w:t>twenty (</w:t>
      </w:r>
      <w:r w:rsidR="001B476E" w:rsidRPr="00975769">
        <w:rPr>
          <w:rFonts w:ascii="Arial" w:hAnsi="Arial" w:cs="Arial"/>
        </w:rPr>
        <w:t>20</w:t>
      </w:r>
      <w:r w:rsidR="004C42D4">
        <w:rPr>
          <w:rFonts w:ascii="Arial" w:hAnsi="Arial" w:cs="Arial"/>
        </w:rPr>
        <w:t>)</w:t>
      </w:r>
      <w:r w:rsidR="002C654D">
        <w:rPr>
          <w:rFonts w:ascii="Arial" w:hAnsi="Arial" w:cs="Arial"/>
        </w:rPr>
        <w:t xml:space="preserve"> or other minimum number of hours permitted by law</w:t>
      </w:r>
      <w:r w:rsidRPr="00975769">
        <w:rPr>
          <w:rFonts w:ascii="Arial" w:hAnsi="Arial" w:cs="Arial"/>
        </w:rPr>
        <w:t>)</w:t>
      </w:r>
      <w:r w:rsidRPr="002A53D2">
        <w:rPr>
          <w:rFonts w:ascii="Arial" w:hAnsi="Arial" w:cs="Arial"/>
        </w:rPr>
        <w:t xml:space="preserve"> hours per week in order to be eligible for health/dental coverage under this benefit program.</w:t>
      </w:r>
    </w:p>
    <w:p w14:paraId="7938ED92" w14:textId="77777777" w:rsidR="00D82BE8" w:rsidRPr="00336EB1" w:rsidRDefault="00D82BE8" w:rsidP="00546109">
      <w:pPr>
        <w:pStyle w:val="list"/>
        <w:numPr>
          <w:ilvl w:val="0"/>
          <w:numId w:val="5"/>
        </w:numPr>
        <w:tabs>
          <w:tab w:val="clear" w:pos="216"/>
          <w:tab w:val="clear" w:pos="432"/>
          <w:tab w:val="clear" w:pos="864"/>
          <w:tab w:val="clear" w:pos="1872"/>
          <w:tab w:val="left" w:pos="2160"/>
        </w:tabs>
        <w:spacing w:before="240" w:after="0"/>
        <w:ind w:hanging="720"/>
        <w:outlineLvl w:val="0"/>
        <w:rPr>
          <w:rFonts w:ascii="Arial" w:hAnsi="Arial" w:cs="Arial"/>
        </w:rPr>
      </w:pPr>
      <w:r w:rsidRPr="00336EB1">
        <w:rPr>
          <w:rFonts w:ascii="Arial" w:hAnsi="Arial" w:cs="Arial"/>
          <w:b/>
          <w:bCs/>
        </w:rPr>
        <w:t>Select a Waiting Period:</w:t>
      </w:r>
      <w:r w:rsidR="00336EB1" w:rsidRPr="00336EB1">
        <w:rPr>
          <w:rFonts w:ascii="Arial" w:hAnsi="Arial" w:cs="Arial"/>
        </w:rPr>
        <w:t xml:space="preserve"> </w:t>
      </w:r>
      <w:r w:rsidRPr="00336EB1">
        <w:rPr>
          <w:rFonts w:cs="Arial"/>
        </w:rPr>
        <w:t>If a person is added to the Policy and it is later determined that the Policyholder reported a coverage date earlier than what would apply</w:t>
      </w:r>
      <w:r w:rsidR="00361ED7" w:rsidRPr="00336EB1">
        <w:rPr>
          <w:rFonts w:cs="Arial"/>
        </w:rPr>
        <w:t xml:space="preserve"> to the Employee or </w:t>
      </w:r>
      <w:r w:rsidR="009E00C0" w:rsidRPr="00336EB1">
        <w:rPr>
          <w:rFonts w:cs="Arial"/>
        </w:rPr>
        <w:t>Eligible Family Members</w:t>
      </w:r>
      <w:r w:rsidRPr="00336EB1">
        <w:rPr>
          <w:rFonts w:cs="Arial"/>
        </w:rPr>
        <w:t xml:space="preserve">, based on the Waiting </w:t>
      </w:r>
      <w:r w:rsidRPr="00336EB1">
        <w:rPr>
          <w:rFonts w:cs="Arial"/>
        </w:rPr>
        <w:lastRenderedPageBreak/>
        <w:t xml:space="preserve">Period and eligibility conditions the Policyholder provided to </w:t>
      </w:r>
      <w:r w:rsidR="00AF3726" w:rsidRPr="00336EB1">
        <w:rPr>
          <w:rFonts w:cs="Arial"/>
        </w:rPr>
        <w:t>BCBSNM</w:t>
      </w:r>
      <w:r w:rsidRPr="00336EB1">
        <w:rPr>
          <w:rFonts w:cs="Arial"/>
        </w:rPr>
        <w:t xml:space="preserve">, </w:t>
      </w:r>
      <w:r w:rsidR="00AF3726" w:rsidRPr="00336EB1">
        <w:rPr>
          <w:rFonts w:cs="Arial"/>
        </w:rPr>
        <w:t>BCBSNM</w:t>
      </w:r>
      <w:r w:rsidR="00AF6CD8" w:rsidRPr="00336EB1">
        <w:rPr>
          <w:rFonts w:cs="Arial"/>
        </w:rPr>
        <w:t xml:space="preserve"> </w:t>
      </w:r>
      <w:r w:rsidRPr="00336EB1">
        <w:rPr>
          <w:rFonts w:cs="Arial"/>
        </w:rPr>
        <w:t>reserves the right to retroactively adjust the coverage date for such person.</w:t>
      </w:r>
      <w:r w:rsidRPr="00336EB1">
        <w:rPr>
          <w:rFonts w:ascii="Arial" w:hAnsi="Arial" w:cs="Arial"/>
        </w:rPr>
        <w:t xml:space="preserve"> </w:t>
      </w:r>
    </w:p>
    <w:p w14:paraId="17FEFF0A" w14:textId="77777777" w:rsidR="00D82BE8" w:rsidRPr="002A53D2" w:rsidRDefault="00D82BE8" w:rsidP="00546109">
      <w:pPr>
        <w:pStyle w:val="list"/>
        <w:numPr>
          <w:ilvl w:val="1"/>
          <w:numId w:val="5"/>
        </w:numPr>
        <w:tabs>
          <w:tab w:val="clear" w:pos="216"/>
          <w:tab w:val="clear" w:pos="432"/>
        </w:tabs>
        <w:spacing w:before="240" w:after="0"/>
        <w:ind w:hanging="720"/>
        <w:jc w:val="left"/>
        <w:outlineLvl w:val="0"/>
        <w:rPr>
          <w:rFonts w:ascii="Arial" w:hAnsi="Arial" w:cs="Arial"/>
        </w:rPr>
      </w:pPr>
      <w:r w:rsidRPr="002A53D2">
        <w:rPr>
          <w:rFonts w:ascii="Arial" w:hAnsi="Arial" w:cs="Arial"/>
        </w:rPr>
        <w:t>Newly eligible individuals will become effective on:</w:t>
      </w:r>
    </w:p>
    <w:p w14:paraId="2C8AE5FF" w14:textId="77777777" w:rsidR="00216247" w:rsidRDefault="00D82BE8" w:rsidP="00546109">
      <w:pPr>
        <w:pStyle w:val="list"/>
        <w:tabs>
          <w:tab w:val="clear" w:pos="216"/>
          <w:tab w:val="clear" w:pos="432"/>
          <w:tab w:val="clear" w:pos="864"/>
          <w:tab w:val="clear" w:pos="1872"/>
          <w:tab w:val="clear" w:pos="3312"/>
          <w:tab w:val="clear" w:pos="4752"/>
          <w:tab w:val="left" w:pos="2160"/>
          <w:tab w:val="left" w:pos="4320"/>
          <w:tab w:val="left" w:pos="7200"/>
        </w:tabs>
        <w:spacing w:before="120" w:after="0"/>
        <w:ind w:left="2160" w:hanging="720"/>
        <w:jc w:val="left"/>
        <w:outlineLvl w:val="0"/>
        <w:rPr>
          <w:rFonts w:ascii="Arial" w:hAnsi="Arial" w:cs="Arial"/>
        </w:rPr>
      </w:pPr>
      <w:r w:rsidRPr="002A53D2">
        <w:rPr>
          <w:rFonts w:ascii="Arial" w:hAnsi="Arial" w:cs="Arial"/>
        </w:rPr>
        <w:fldChar w:fldCharType="begin">
          <w:ffData>
            <w:name w:val="Check788"/>
            <w:enabled/>
            <w:calcOnExit w:val="0"/>
            <w:checkBox>
              <w:sizeAuto/>
              <w:default w:val="0"/>
            </w:checkBox>
          </w:ffData>
        </w:fldChar>
      </w:r>
      <w:r w:rsidRPr="002A53D2">
        <w:rPr>
          <w:rFonts w:ascii="Arial" w:hAnsi="Arial" w:cs="Arial"/>
        </w:rPr>
        <w:instrText xml:space="preserve"> FORMCHECKBOX </w:instrText>
      </w:r>
      <w:r w:rsidRPr="002A53D2">
        <w:rPr>
          <w:rFonts w:ascii="Arial" w:hAnsi="Arial" w:cs="Arial"/>
        </w:rPr>
      </w:r>
      <w:r w:rsidRPr="002A53D2">
        <w:rPr>
          <w:rFonts w:ascii="Arial" w:hAnsi="Arial" w:cs="Arial"/>
        </w:rPr>
        <w:fldChar w:fldCharType="end"/>
      </w:r>
      <w:r>
        <w:rPr>
          <w:rFonts w:ascii="Arial" w:hAnsi="Arial" w:cs="Arial"/>
          <w:sz w:val="28"/>
          <w:szCs w:val="28"/>
        </w:rPr>
        <w:tab/>
      </w:r>
      <w:r w:rsidR="00942037">
        <w:rPr>
          <w:rFonts w:ascii="Arial" w:hAnsi="Arial" w:cs="Arial"/>
        </w:rPr>
        <w:t>T</w:t>
      </w:r>
      <w:r w:rsidRPr="002A53D2">
        <w:rPr>
          <w:rFonts w:ascii="Arial" w:hAnsi="Arial" w:cs="Arial"/>
        </w:rPr>
        <w:t>he first</w:t>
      </w:r>
      <w:r w:rsidR="00AF380C">
        <w:rPr>
          <w:rFonts w:ascii="Arial" w:hAnsi="Arial" w:cs="Arial"/>
        </w:rPr>
        <w:t xml:space="preserve"> (1</w:t>
      </w:r>
      <w:r w:rsidR="00AF380C" w:rsidRPr="00AF380C">
        <w:rPr>
          <w:rFonts w:ascii="Arial" w:hAnsi="Arial" w:cs="Arial"/>
          <w:vertAlign w:val="superscript"/>
        </w:rPr>
        <w:t>st</w:t>
      </w:r>
      <w:r w:rsidR="00AF380C">
        <w:rPr>
          <w:rFonts w:ascii="Arial" w:hAnsi="Arial" w:cs="Arial"/>
        </w:rPr>
        <w:t>)</w:t>
      </w:r>
      <w:r w:rsidRPr="002A53D2">
        <w:rPr>
          <w:rFonts w:ascii="Arial" w:hAnsi="Arial" w:cs="Arial"/>
        </w:rPr>
        <w:t xml:space="preserve"> day of the </w:t>
      </w:r>
      <w:r w:rsidR="00C472F2">
        <w:rPr>
          <w:rFonts w:ascii="Arial" w:hAnsi="Arial" w:cs="Arial"/>
        </w:rPr>
        <w:t>Group C</w:t>
      </w:r>
      <w:r w:rsidR="00C472F2" w:rsidRPr="002A53D2">
        <w:rPr>
          <w:rFonts w:ascii="Arial" w:hAnsi="Arial" w:cs="Arial"/>
        </w:rPr>
        <w:t>ontract</w:t>
      </w:r>
      <w:r w:rsidRPr="002A53D2">
        <w:rPr>
          <w:rFonts w:ascii="Arial" w:hAnsi="Arial" w:cs="Arial"/>
        </w:rPr>
        <w:t>/participation month following</w:t>
      </w:r>
      <w:r w:rsidR="004872DF">
        <w:rPr>
          <w:rFonts w:ascii="Arial" w:hAnsi="Arial" w:cs="Arial"/>
        </w:rPr>
        <w:t>:</w:t>
      </w:r>
      <w:r w:rsidR="00336EB1">
        <w:rPr>
          <w:rFonts w:ascii="Arial" w:hAnsi="Arial" w:cs="Arial"/>
        </w:rPr>
        <w:t xml:space="preserve"> </w:t>
      </w:r>
      <w:r w:rsidR="00E96CB4">
        <w:rPr>
          <w:rFonts w:ascii="Arial" w:hAnsi="Arial" w:cs="Arial"/>
        </w:rPr>
        <w:br/>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Pr="002A53D2">
        <w:rPr>
          <w:rFonts w:ascii="Arial" w:hAnsi="Arial" w:cs="Arial"/>
        </w:rPr>
      </w:r>
      <w:r w:rsidRPr="002A53D2">
        <w:rPr>
          <w:rFonts w:ascii="Arial" w:hAnsi="Arial" w:cs="Arial"/>
        </w:rPr>
        <w:fldChar w:fldCharType="end"/>
      </w:r>
      <w:r w:rsidRPr="002A53D2">
        <w:rPr>
          <w:rFonts w:ascii="Arial" w:hAnsi="Arial" w:cs="Arial"/>
        </w:rPr>
        <w:t xml:space="preserve"> </w:t>
      </w:r>
      <w:r w:rsidR="004872DF">
        <w:rPr>
          <w:rFonts w:ascii="Arial" w:hAnsi="Arial" w:cs="Arial"/>
        </w:rPr>
        <w:t>Zero (</w:t>
      </w:r>
      <w:r w:rsidRPr="002A53D2">
        <w:rPr>
          <w:rFonts w:ascii="Arial" w:hAnsi="Arial" w:cs="Arial"/>
        </w:rPr>
        <w:t>0</w:t>
      </w:r>
      <w:r w:rsidR="004872DF">
        <w:rPr>
          <w:rFonts w:ascii="Arial" w:hAnsi="Arial" w:cs="Arial"/>
        </w:rPr>
        <w:t>)</w:t>
      </w:r>
      <w:r w:rsidRPr="002A53D2">
        <w:rPr>
          <w:rFonts w:ascii="Arial" w:hAnsi="Arial" w:cs="Arial"/>
        </w:rPr>
        <w:t xml:space="preserve"> days </w:t>
      </w:r>
      <w:r w:rsidR="00E96CB4">
        <w:rPr>
          <w:rFonts w:ascii="Arial" w:hAnsi="Arial" w:cs="Arial"/>
        </w:rPr>
        <w:t xml:space="preserve">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Pr="002A53D2">
        <w:rPr>
          <w:rFonts w:ascii="Arial" w:hAnsi="Arial" w:cs="Arial"/>
        </w:rPr>
      </w:r>
      <w:r w:rsidRPr="002A53D2">
        <w:rPr>
          <w:rFonts w:ascii="Arial" w:hAnsi="Arial" w:cs="Arial"/>
        </w:rPr>
        <w:fldChar w:fldCharType="end"/>
      </w:r>
      <w:r w:rsidRPr="002A53D2">
        <w:rPr>
          <w:rFonts w:ascii="Arial" w:hAnsi="Arial" w:cs="Arial"/>
        </w:rPr>
        <w:t xml:space="preserve"> </w:t>
      </w:r>
      <w:r w:rsidR="004872DF">
        <w:rPr>
          <w:rFonts w:ascii="Arial" w:hAnsi="Arial" w:cs="Arial"/>
        </w:rPr>
        <w:t>Thirty (</w:t>
      </w:r>
      <w:r w:rsidRPr="002A53D2">
        <w:rPr>
          <w:rFonts w:ascii="Arial" w:hAnsi="Arial" w:cs="Arial"/>
        </w:rPr>
        <w:t>30</w:t>
      </w:r>
      <w:r w:rsidR="004872DF">
        <w:rPr>
          <w:rFonts w:ascii="Arial" w:hAnsi="Arial" w:cs="Arial"/>
        </w:rPr>
        <w:t>)</w:t>
      </w:r>
      <w:r w:rsidRPr="002A53D2">
        <w:rPr>
          <w:rFonts w:ascii="Arial" w:hAnsi="Arial" w:cs="Arial"/>
        </w:rPr>
        <w:t xml:space="preserve"> days </w:t>
      </w:r>
      <w:r w:rsidR="00E96CB4">
        <w:rPr>
          <w:rFonts w:ascii="Arial" w:hAnsi="Arial" w:cs="Arial"/>
        </w:rPr>
        <w:t xml:space="preserve">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Pr="002A53D2">
        <w:rPr>
          <w:rFonts w:ascii="Arial" w:hAnsi="Arial" w:cs="Arial"/>
        </w:rPr>
      </w:r>
      <w:r w:rsidRPr="002A53D2">
        <w:rPr>
          <w:rFonts w:ascii="Arial" w:hAnsi="Arial" w:cs="Arial"/>
        </w:rPr>
        <w:fldChar w:fldCharType="end"/>
      </w:r>
      <w:r w:rsidRPr="002A53D2">
        <w:rPr>
          <w:rFonts w:ascii="Arial" w:hAnsi="Arial" w:cs="Arial"/>
        </w:rPr>
        <w:t xml:space="preserve"> </w:t>
      </w:r>
      <w:r w:rsidR="004872DF">
        <w:rPr>
          <w:rFonts w:ascii="Arial" w:hAnsi="Arial" w:cs="Arial"/>
        </w:rPr>
        <w:t>Sixty (</w:t>
      </w:r>
      <w:r w:rsidRPr="002A53D2">
        <w:rPr>
          <w:rFonts w:ascii="Arial" w:hAnsi="Arial" w:cs="Arial"/>
        </w:rPr>
        <w:t>60</w:t>
      </w:r>
      <w:r w:rsidR="004872DF">
        <w:rPr>
          <w:rFonts w:ascii="Arial" w:hAnsi="Arial" w:cs="Arial"/>
        </w:rPr>
        <w:t>)</w:t>
      </w:r>
      <w:r w:rsidRPr="002A53D2">
        <w:rPr>
          <w:rFonts w:ascii="Arial" w:hAnsi="Arial" w:cs="Arial"/>
        </w:rPr>
        <w:t xml:space="preserve"> days</w:t>
      </w:r>
    </w:p>
    <w:p w14:paraId="67A6266D" w14:textId="77777777" w:rsidR="00D82BE8" w:rsidRPr="002A53D2" w:rsidRDefault="00D82BE8" w:rsidP="00546109">
      <w:pPr>
        <w:pStyle w:val="list"/>
        <w:tabs>
          <w:tab w:val="clear" w:pos="216"/>
          <w:tab w:val="clear" w:pos="432"/>
          <w:tab w:val="clear" w:pos="864"/>
          <w:tab w:val="clear" w:pos="1872"/>
          <w:tab w:val="left" w:pos="2160"/>
        </w:tabs>
        <w:spacing w:before="180" w:after="0"/>
        <w:ind w:left="2160" w:firstLine="0"/>
        <w:outlineLvl w:val="0"/>
        <w:rPr>
          <w:rFonts w:ascii="Arial" w:hAnsi="Arial" w:cs="Arial"/>
        </w:rPr>
      </w:pPr>
      <w:r w:rsidRPr="002A53D2">
        <w:rPr>
          <w:rFonts w:ascii="Arial" w:hAnsi="Arial" w:cs="Arial"/>
        </w:rPr>
        <w:t xml:space="preserve">Employee and </w:t>
      </w:r>
      <w:r w:rsidR="009E00C0">
        <w:rPr>
          <w:rFonts w:ascii="Arial" w:hAnsi="Arial" w:cs="Arial"/>
        </w:rPr>
        <w:t>Eligible Family Members</w:t>
      </w:r>
      <w:r w:rsidR="009E00C0" w:rsidRPr="002A53D2">
        <w:rPr>
          <w:rFonts w:ascii="Arial" w:hAnsi="Arial" w:cs="Arial"/>
        </w:rPr>
        <w:t xml:space="preserve"> </w:t>
      </w:r>
      <w:r w:rsidRPr="002A53D2">
        <w:rPr>
          <w:rFonts w:ascii="Arial" w:hAnsi="Arial" w:cs="Arial"/>
        </w:rPr>
        <w:t>Health and/or Dental Benefit Plans will become effective on the first</w:t>
      </w:r>
      <w:r w:rsidR="004872DF">
        <w:rPr>
          <w:rFonts w:ascii="Arial" w:hAnsi="Arial" w:cs="Arial"/>
        </w:rPr>
        <w:t xml:space="preserve"> (1</w:t>
      </w:r>
      <w:r w:rsidR="004872DF" w:rsidRPr="004872DF">
        <w:rPr>
          <w:rFonts w:ascii="Arial" w:hAnsi="Arial" w:cs="Arial"/>
          <w:vertAlign w:val="superscript"/>
        </w:rPr>
        <w:t>st</w:t>
      </w:r>
      <w:r w:rsidR="004872DF">
        <w:rPr>
          <w:rFonts w:ascii="Arial" w:hAnsi="Arial" w:cs="Arial"/>
        </w:rPr>
        <w:t>)</w:t>
      </w:r>
      <w:r w:rsidRPr="002A53D2">
        <w:rPr>
          <w:rFonts w:ascii="Arial" w:hAnsi="Arial" w:cs="Arial"/>
        </w:rPr>
        <w:t xml:space="preserve"> day of the </w:t>
      </w:r>
      <w:r w:rsidR="00C472F2">
        <w:rPr>
          <w:rFonts w:ascii="Arial" w:hAnsi="Arial" w:cs="Arial"/>
        </w:rPr>
        <w:t>Group C</w:t>
      </w:r>
      <w:r w:rsidR="00C472F2" w:rsidRPr="002A53D2">
        <w:rPr>
          <w:rFonts w:ascii="Arial" w:hAnsi="Arial" w:cs="Arial"/>
        </w:rPr>
        <w:t>ontract</w:t>
      </w:r>
      <w:r w:rsidRPr="002A53D2">
        <w:rPr>
          <w:rFonts w:ascii="Arial" w:hAnsi="Arial" w:cs="Arial"/>
        </w:rPr>
        <w:t>/participation month following satisfaction of the Waiting Period</w:t>
      </w:r>
      <w:r>
        <w:rPr>
          <w:rFonts w:ascii="Arial" w:hAnsi="Arial" w:cs="Arial"/>
        </w:rPr>
        <w:t xml:space="preserve"> and any substantive eligibility criteria</w:t>
      </w:r>
      <w:r w:rsidRPr="002A53D2">
        <w:rPr>
          <w:rFonts w:ascii="Arial" w:hAnsi="Arial" w:cs="Arial"/>
        </w:rPr>
        <w:t xml:space="preserve">. </w:t>
      </w:r>
    </w:p>
    <w:p w14:paraId="6C1D05AD" w14:textId="77777777" w:rsidR="00D82BE8" w:rsidRPr="002A53D2" w:rsidRDefault="00D82BE8" w:rsidP="00546109">
      <w:pPr>
        <w:pStyle w:val="list"/>
        <w:numPr>
          <w:ilvl w:val="1"/>
          <w:numId w:val="5"/>
        </w:numPr>
        <w:tabs>
          <w:tab w:val="clear" w:pos="216"/>
          <w:tab w:val="clear" w:pos="432"/>
          <w:tab w:val="decimal" w:pos="270"/>
        </w:tabs>
        <w:spacing w:before="240" w:after="0"/>
        <w:ind w:hanging="720"/>
        <w:jc w:val="left"/>
        <w:outlineLvl w:val="0"/>
        <w:rPr>
          <w:rFonts w:ascii="Arial" w:hAnsi="Arial" w:cs="Arial"/>
        </w:rPr>
      </w:pPr>
      <w:r w:rsidRPr="002A53D2">
        <w:rPr>
          <w:rFonts w:ascii="Arial" w:hAnsi="Arial" w:cs="Arial"/>
        </w:rPr>
        <w:t xml:space="preserve">Waive the Waiting Period on initial group enrollment?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Pr="002A53D2">
        <w:rPr>
          <w:rFonts w:ascii="Arial" w:hAnsi="Arial" w:cs="Arial"/>
        </w:rPr>
      </w:r>
      <w:r w:rsidRPr="002A53D2">
        <w:rPr>
          <w:rFonts w:ascii="Arial" w:hAnsi="Arial" w:cs="Arial"/>
        </w:rPr>
        <w:fldChar w:fldCharType="end"/>
      </w:r>
      <w:r w:rsidRPr="002A53D2">
        <w:rPr>
          <w:rFonts w:ascii="Arial" w:hAnsi="Arial" w:cs="Arial"/>
        </w:rPr>
        <w:t xml:space="preserve"> Yes  </w:t>
      </w:r>
      <w:r w:rsidRPr="002A53D2">
        <w:rPr>
          <w:rFonts w:ascii="Arial" w:hAnsi="Arial" w:cs="Arial"/>
        </w:rPr>
        <w:fldChar w:fldCharType="begin">
          <w:ffData>
            <w:name w:val=""/>
            <w:enabled/>
            <w:calcOnExit w:val="0"/>
            <w:checkBox>
              <w:sizeAuto/>
              <w:default w:val="0"/>
            </w:checkBox>
          </w:ffData>
        </w:fldChar>
      </w:r>
      <w:r w:rsidRPr="002A53D2">
        <w:rPr>
          <w:rFonts w:ascii="Arial" w:hAnsi="Arial" w:cs="Arial"/>
        </w:rPr>
        <w:instrText xml:space="preserve"> FORMCHECKBOX </w:instrText>
      </w:r>
      <w:r w:rsidRPr="002A53D2">
        <w:rPr>
          <w:rFonts w:ascii="Arial" w:hAnsi="Arial" w:cs="Arial"/>
        </w:rPr>
      </w:r>
      <w:r w:rsidRPr="002A53D2">
        <w:rPr>
          <w:rFonts w:ascii="Arial" w:hAnsi="Arial" w:cs="Arial"/>
        </w:rPr>
        <w:fldChar w:fldCharType="end"/>
      </w:r>
      <w:r w:rsidRPr="002A53D2">
        <w:rPr>
          <w:rFonts w:ascii="Arial" w:hAnsi="Arial" w:cs="Arial"/>
        </w:rPr>
        <w:t xml:space="preserve">  No</w:t>
      </w:r>
    </w:p>
    <w:p w14:paraId="306FB523" w14:textId="77777777" w:rsidR="00D82BE8" w:rsidRDefault="00D82BE8" w:rsidP="00546109">
      <w:pPr>
        <w:pStyle w:val="list"/>
        <w:numPr>
          <w:ilvl w:val="1"/>
          <w:numId w:val="5"/>
        </w:numPr>
        <w:tabs>
          <w:tab w:val="clear" w:pos="216"/>
          <w:tab w:val="clear" w:pos="432"/>
          <w:tab w:val="clear" w:pos="864"/>
          <w:tab w:val="clear" w:pos="1872"/>
        </w:tabs>
        <w:spacing w:before="240" w:after="0"/>
        <w:ind w:hanging="720"/>
        <w:jc w:val="left"/>
        <w:outlineLvl w:val="0"/>
        <w:rPr>
          <w:rFonts w:ascii="Arial" w:hAnsi="Arial" w:cs="Arial"/>
        </w:rPr>
      </w:pPr>
      <w:r w:rsidRPr="002A53D2">
        <w:rPr>
          <w:rFonts w:ascii="Arial" w:hAnsi="Arial" w:cs="Arial"/>
        </w:rPr>
        <w:t xml:space="preserve">Number of employees serving Waiting Period: </w:t>
      </w:r>
      <w:r w:rsidRPr="00F60816">
        <w:rPr>
          <w:rFonts w:ascii="Arial" w:hAnsi="Arial" w:cs="Arial"/>
          <w:u w:val="single"/>
        </w:rPr>
        <w:fldChar w:fldCharType="begin">
          <w:ffData>
            <w:name w:val="Text9"/>
            <w:enabled/>
            <w:calcOnExit w:val="0"/>
            <w:textInput/>
          </w:ffData>
        </w:fldChar>
      </w:r>
      <w:r w:rsidRPr="00F60816">
        <w:rPr>
          <w:rFonts w:ascii="Arial" w:hAnsi="Arial" w:cs="Arial"/>
          <w:u w:val="single"/>
        </w:rPr>
        <w:instrText xml:space="preserve"> FORMTEXT </w:instrText>
      </w:r>
      <w:r w:rsidRPr="00F60816">
        <w:rPr>
          <w:rFonts w:ascii="Arial" w:hAnsi="Arial" w:cs="Arial"/>
          <w:u w:val="single"/>
        </w:rPr>
      </w:r>
      <w:r w:rsidRPr="00F60816">
        <w:rPr>
          <w:rFonts w:ascii="Arial" w:hAnsi="Arial" w:cs="Arial"/>
          <w:u w:val="single"/>
        </w:rPr>
        <w:fldChar w:fldCharType="separate"/>
      </w:r>
      <w:r w:rsidRPr="00F60816">
        <w:rPr>
          <w:rFonts w:ascii="Arial" w:hAnsi="Arial" w:cs="Arial"/>
          <w:u w:val="single"/>
        </w:rPr>
        <w:t> </w:t>
      </w:r>
      <w:r w:rsidRPr="00F60816">
        <w:rPr>
          <w:rFonts w:ascii="Arial" w:hAnsi="Arial" w:cs="Arial"/>
          <w:u w:val="single"/>
        </w:rPr>
        <w:t> </w:t>
      </w:r>
      <w:r w:rsidRPr="00F60816">
        <w:rPr>
          <w:rFonts w:ascii="Arial" w:hAnsi="Arial" w:cs="Arial"/>
          <w:u w:val="single"/>
        </w:rPr>
        <w:t> </w:t>
      </w:r>
      <w:r w:rsidRPr="00F60816">
        <w:rPr>
          <w:rFonts w:ascii="Arial" w:hAnsi="Arial" w:cs="Arial"/>
          <w:u w:val="single"/>
        </w:rPr>
        <w:t> </w:t>
      </w:r>
      <w:r w:rsidRPr="00F60816">
        <w:rPr>
          <w:rFonts w:ascii="Arial" w:hAnsi="Arial" w:cs="Arial"/>
          <w:u w:val="single"/>
        </w:rPr>
        <w:t> </w:t>
      </w:r>
      <w:r w:rsidRPr="00F60816">
        <w:rPr>
          <w:rFonts w:ascii="Arial" w:hAnsi="Arial" w:cs="Arial"/>
          <w:u w:val="single"/>
        </w:rPr>
        <w:fldChar w:fldCharType="end"/>
      </w:r>
      <w:r w:rsidRPr="002A53D2">
        <w:rPr>
          <w:rFonts w:ascii="Arial" w:hAnsi="Arial" w:cs="Arial"/>
        </w:rPr>
        <w:t xml:space="preserve"> </w:t>
      </w:r>
    </w:p>
    <w:p w14:paraId="4884B9C9" w14:textId="77777777" w:rsidR="00A419C4" w:rsidRPr="00336EB1" w:rsidRDefault="00D82BE8" w:rsidP="00546109">
      <w:pPr>
        <w:pStyle w:val="ListParagraph"/>
        <w:widowControl/>
        <w:numPr>
          <w:ilvl w:val="1"/>
          <w:numId w:val="5"/>
        </w:numPr>
        <w:tabs>
          <w:tab w:val="decimal" w:pos="216"/>
          <w:tab w:val="decimal" w:pos="270"/>
          <w:tab w:val="left" w:pos="1440"/>
          <w:tab w:val="left" w:pos="1872"/>
          <w:tab w:val="left" w:pos="3312"/>
          <w:tab w:val="left" w:pos="4752"/>
          <w:tab w:val="left" w:pos="7632"/>
        </w:tabs>
        <w:spacing w:before="240" w:line="232" w:lineRule="atLeast"/>
        <w:ind w:hanging="720"/>
        <w:contextualSpacing w:val="0"/>
        <w:jc w:val="both"/>
        <w:outlineLvl w:val="0"/>
        <w:rPr>
          <w:rFonts w:cs="Arial"/>
          <w:sz w:val="20"/>
        </w:rPr>
      </w:pPr>
      <w:r w:rsidRPr="00336EB1">
        <w:rPr>
          <w:rFonts w:cs="Arial"/>
          <w:sz w:val="20"/>
        </w:rPr>
        <w:t>Substantive Eligibility Criteria:</w:t>
      </w:r>
      <w:r w:rsidR="00336EB1" w:rsidRPr="00336EB1">
        <w:rPr>
          <w:rFonts w:cs="Arial"/>
          <w:sz w:val="20"/>
        </w:rPr>
        <w:t xml:space="preserve"> </w:t>
      </w:r>
      <w:r w:rsidRPr="00336EB1">
        <w:rPr>
          <w:rFonts w:cs="Arial"/>
          <w:sz w:val="20"/>
        </w:rPr>
        <w:t>Provide a representation below regarding the terms of any eligibility conditions (other than any applicable waiting period already reflected above) imposed before an individual is eligible to become covered under the terms of the plan. If any of these eligibility conditions change, you are required to submit a new BPA to reflect that new information.</w:t>
      </w:r>
    </w:p>
    <w:p w14:paraId="26D82518" w14:textId="77777777" w:rsidR="00D82BE8" w:rsidRPr="008E5E2F" w:rsidRDefault="00D82BE8" w:rsidP="00546109">
      <w:pPr>
        <w:autoSpaceDE w:val="0"/>
        <w:autoSpaceDN w:val="0"/>
        <w:adjustRightInd w:val="0"/>
        <w:spacing w:before="240"/>
        <w:ind w:left="360" w:firstLine="1080"/>
        <w:jc w:val="both"/>
        <w:rPr>
          <w:rFonts w:cs="Arial"/>
          <w:sz w:val="20"/>
        </w:rPr>
      </w:pPr>
      <w:r w:rsidRPr="008E5E2F">
        <w:rPr>
          <w:rFonts w:cs="Arial"/>
          <w:sz w:val="20"/>
        </w:rPr>
        <w:t xml:space="preserve">Check all that apply: </w:t>
      </w:r>
    </w:p>
    <w:p w14:paraId="4D13D1B9" w14:textId="77777777" w:rsidR="00D82BE8" w:rsidRPr="008E5E2F" w:rsidRDefault="00D82BE8" w:rsidP="00546109">
      <w:pPr>
        <w:autoSpaceDE w:val="0"/>
        <w:autoSpaceDN w:val="0"/>
        <w:adjustRightInd w:val="0"/>
        <w:spacing w:before="120"/>
        <w:ind w:left="144" w:firstLine="1296"/>
        <w:jc w:val="both"/>
        <w:rPr>
          <w:rFonts w:cs="Arial"/>
          <w:sz w:val="20"/>
        </w:rPr>
      </w:pPr>
      <w:r w:rsidRPr="008E5E2F">
        <w:rPr>
          <w:rFonts w:cs="Arial"/>
          <w:sz w:val="20"/>
        </w:rPr>
        <w:fldChar w:fldCharType="begin">
          <w:ffData>
            <w:name w:val=""/>
            <w:enabled/>
            <w:calcOnExit w:val="0"/>
            <w:checkBox>
              <w:sizeAuto/>
              <w:default w:val="0"/>
            </w:checkBox>
          </w:ffData>
        </w:fldChar>
      </w:r>
      <w:r w:rsidRPr="008E5E2F">
        <w:rPr>
          <w:rFonts w:cs="Arial"/>
          <w:sz w:val="20"/>
        </w:rPr>
        <w:instrText xml:space="preserve"> FORMCHECKBOX </w:instrText>
      </w:r>
      <w:r w:rsidRPr="008E5E2F">
        <w:rPr>
          <w:rFonts w:cs="Arial"/>
          <w:sz w:val="20"/>
        </w:rPr>
      </w:r>
      <w:r w:rsidRPr="008E5E2F">
        <w:rPr>
          <w:rFonts w:cs="Arial"/>
          <w:sz w:val="20"/>
        </w:rPr>
        <w:fldChar w:fldCharType="end"/>
      </w:r>
      <w:r w:rsidRPr="008E5E2F">
        <w:rPr>
          <w:rFonts w:cs="Arial"/>
          <w:sz w:val="20"/>
        </w:rPr>
        <w:tab/>
        <w:t xml:space="preserve">An Orientation Period that: </w:t>
      </w:r>
    </w:p>
    <w:p w14:paraId="0C619567" w14:textId="77777777" w:rsidR="00D82BE8" w:rsidRPr="008E5E2F" w:rsidRDefault="00D82BE8" w:rsidP="00546109">
      <w:pPr>
        <w:numPr>
          <w:ilvl w:val="0"/>
          <w:numId w:val="17"/>
        </w:numPr>
        <w:autoSpaceDE w:val="0"/>
        <w:autoSpaceDN w:val="0"/>
        <w:adjustRightInd w:val="0"/>
        <w:spacing w:before="20"/>
        <w:ind w:left="2610" w:hanging="450"/>
        <w:jc w:val="both"/>
        <w:rPr>
          <w:rFonts w:cs="Arial"/>
          <w:sz w:val="20"/>
        </w:rPr>
      </w:pPr>
      <w:r w:rsidRPr="008E5E2F">
        <w:rPr>
          <w:rFonts w:cs="Arial"/>
          <w:sz w:val="20"/>
        </w:rPr>
        <w:t xml:space="preserve">Does not exceed one </w:t>
      </w:r>
      <w:r w:rsidR="004C42D4">
        <w:rPr>
          <w:rFonts w:cs="Arial"/>
          <w:sz w:val="20"/>
        </w:rPr>
        <w:t xml:space="preserve">(1) </w:t>
      </w:r>
      <w:r w:rsidRPr="008E5E2F">
        <w:rPr>
          <w:rFonts w:cs="Arial"/>
          <w:sz w:val="20"/>
        </w:rPr>
        <w:t xml:space="preserve">month (calculated by adding one </w:t>
      </w:r>
      <w:r w:rsidR="004C42D4">
        <w:rPr>
          <w:rFonts w:cs="Arial"/>
          <w:sz w:val="20"/>
        </w:rPr>
        <w:t xml:space="preserve">(1) </w:t>
      </w:r>
      <w:r w:rsidRPr="008E5E2F">
        <w:rPr>
          <w:rFonts w:cs="Arial"/>
          <w:sz w:val="20"/>
        </w:rPr>
        <w:t xml:space="preserve">calendar month and subtracting one </w:t>
      </w:r>
      <w:r w:rsidR="004C42D4">
        <w:rPr>
          <w:rFonts w:cs="Arial"/>
          <w:sz w:val="20"/>
        </w:rPr>
        <w:t xml:space="preserve">(1) </w:t>
      </w:r>
      <w:r w:rsidRPr="008E5E2F">
        <w:rPr>
          <w:rFonts w:cs="Arial"/>
          <w:sz w:val="20"/>
        </w:rPr>
        <w:t>calendar day from an employee’s start date); and</w:t>
      </w:r>
    </w:p>
    <w:p w14:paraId="16AD592D" w14:textId="77777777" w:rsidR="00D82BE8" w:rsidRPr="008E5E2F" w:rsidRDefault="00D82BE8" w:rsidP="00546109">
      <w:pPr>
        <w:numPr>
          <w:ilvl w:val="0"/>
          <w:numId w:val="17"/>
        </w:numPr>
        <w:tabs>
          <w:tab w:val="left" w:pos="2070"/>
        </w:tabs>
        <w:autoSpaceDE w:val="0"/>
        <w:autoSpaceDN w:val="0"/>
        <w:adjustRightInd w:val="0"/>
        <w:spacing w:before="20"/>
        <w:ind w:left="2610" w:hanging="450"/>
        <w:jc w:val="both"/>
        <w:rPr>
          <w:rFonts w:cs="Arial"/>
          <w:sz w:val="20"/>
        </w:rPr>
      </w:pPr>
      <w:r w:rsidRPr="008E5E2F">
        <w:rPr>
          <w:rFonts w:cs="Arial"/>
          <w:sz w:val="20"/>
        </w:rPr>
        <w:t xml:space="preserve">If used in conjunction with a waiting </w:t>
      </w:r>
      <w:r w:rsidR="00361ED7" w:rsidRPr="008E5E2F">
        <w:rPr>
          <w:rFonts w:cs="Arial"/>
          <w:sz w:val="20"/>
        </w:rPr>
        <w:t>period,</w:t>
      </w:r>
      <w:r w:rsidRPr="008E5E2F">
        <w:rPr>
          <w:rFonts w:cs="Arial"/>
          <w:sz w:val="20"/>
        </w:rPr>
        <w:t xml:space="preserve"> the waiting period begins on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after the orientation period.</w:t>
      </w:r>
    </w:p>
    <w:p w14:paraId="1342D523" w14:textId="77777777" w:rsidR="00D82BE8" w:rsidRPr="008E5E2F" w:rsidRDefault="00D82BE8" w:rsidP="00546109">
      <w:pPr>
        <w:autoSpaceDE w:val="0"/>
        <w:autoSpaceDN w:val="0"/>
        <w:adjustRightInd w:val="0"/>
        <w:spacing w:before="180"/>
        <w:ind w:left="144" w:firstLine="1296"/>
        <w:jc w:val="both"/>
        <w:rPr>
          <w:rFonts w:cs="Arial"/>
          <w:sz w:val="20"/>
        </w:rPr>
      </w:pPr>
      <w:r w:rsidRPr="008E5E2F">
        <w:rPr>
          <w:rFonts w:cs="Arial"/>
          <w:sz w:val="20"/>
        </w:rPr>
        <w:fldChar w:fldCharType="begin">
          <w:ffData>
            <w:name w:val=""/>
            <w:enabled/>
            <w:calcOnExit w:val="0"/>
            <w:checkBox>
              <w:sizeAuto/>
              <w:default w:val="0"/>
            </w:checkBox>
          </w:ffData>
        </w:fldChar>
      </w:r>
      <w:r w:rsidRPr="008E5E2F">
        <w:rPr>
          <w:rFonts w:cs="Arial"/>
          <w:sz w:val="20"/>
        </w:rPr>
        <w:instrText xml:space="preserve"> FORMCHECKBOX </w:instrText>
      </w:r>
      <w:r w:rsidRPr="008E5E2F">
        <w:rPr>
          <w:rFonts w:cs="Arial"/>
          <w:sz w:val="20"/>
        </w:rPr>
      </w:r>
      <w:r w:rsidRPr="008E5E2F">
        <w:rPr>
          <w:rFonts w:cs="Arial"/>
          <w:sz w:val="20"/>
        </w:rPr>
        <w:fldChar w:fldCharType="end"/>
      </w:r>
      <w:r w:rsidRPr="008E5E2F">
        <w:rPr>
          <w:rFonts w:cs="Arial"/>
          <w:sz w:val="20"/>
        </w:rPr>
        <w:tab/>
        <w:t xml:space="preserve">A Cumulative hours of service requirement that does not exceed </w:t>
      </w:r>
      <w:r w:rsidR="004872DF">
        <w:rPr>
          <w:rFonts w:cs="Arial"/>
          <w:sz w:val="20"/>
        </w:rPr>
        <w:t>twelve hundred (</w:t>
      </w:r>
      <w:r w:rsidRPr="008E5E2F">
        <w:rPr>
          <w:rFonts w:cs="Arial"/>
          <w:sz w:val="20"/>
        </w:rPr>
        <w:t>1200</w:t>
      </w:r>
      <w:r w:rsidR="004872DF">
        <w:rPr>
          <w:rFonts w:cs="Arial"/>
          <w:sz w:val="20"/>
        </w:rPr>
        <w:t>)</w:t>
      </w:r>
      <w:r w:rsidRPr="008E5E2F">
        <w:rPr>
          <w:rFonts w:cs="Arial"/>
          <w:sz w:val="20"/>
        </w:rPr>
        <w:t xml:space="preserve"> hours</w:t>
      </w:r>
    </w:p>
    <w:p w14:paraId="05F765A0" w14:textId="77777777" w:rsidR="00D82BE8" w:rsidRPr="008E5E2F" w:rsidRDefault="00D82BE8" w:rsidP="00546109">
      <w:pPr>
        <w:autoSpaceDE w:val="0"/>
        <w:autoSpaceDN w:val="0"/>
        <w:adjustRightInd w:val="0"/>
        <w:spacing w:before="180"/>
        <w:ind w:left="2160" w:hanging="720"/>
        <w:jc w:val="both"/>
        <w:rPr>
          <w:rFonts w:cs="Arial"/>
          <w:sz w:val="20"/>
        </w:rPr>
      </w:pPr>
      <w:r w:rsidRPr="008E5E2F">
        <w:rPr>
          <w:rFonts w:cs="Arial"/>
          <w:sz w:val="20"/>
        </w:rPr>
        <w:fldChar w:fldCharType="begin">
          <w:ffData>
            <w:name w:val=""/>
            <w:enabled/>
            <w:calcOnExit w:val="0"/>
            <w:checkBox>
              <w:sizeAuto/>
              <w:default w:val="0"/>
            </w:checkBox>
          </w:ffData>
        </w:fldChar>
      </w:r>
      <w:r w:rsidRPr="008E5E2F">
        <w:rPr>
          <w:rFonts w:cs="Arial"/>
          <w:sz w:val="20"/>
        </w:rPr>
        <w:instrText xml:space="preserve"> FORMCHECKBOX </w:instrText>
      </w:r>
      <w:r w:rsidRPr="008E5E2F">
        <w:rPr>
          <w:rFonts w:cs="Arial"/>
          <w:sz w:val="20"/>
        </w:rPr>
      </w:r>
      <w:r w:rsidRPr="008E5E2F">
        <w:rPr>
          <w:rFonts w:cs="Arial"/>
          <w:sz w:val="20"/>
        </w:rPr>
        <w:fldChar w:fldCharType="end"/>
      </w:r>
      <w:r w:rsidR="00361ED7">
        <w:rPr>
          <w:rFonts w:cs="Arial"/>
          <w:sz w:val="20"/>
        </w:rPr>
        <w:tab/>
        <w:t>An hours-of-</w:t>
      </w:r>
      <w:r w:rsidRPr="008E5E2F">
        <w:rPr>
          <w:rFonts w:cs="Arial"/>
          <w:sz w:val="20"/>
        </w:rPr>
        <w:t xml:space="preserve">service per period (or full-time status) requirement for which a Measurement period is used to determine the status of variable-hour employees, where the measurement period: </w:t>
      </w:r>
    </w:p>
    <w:p w14:paraId="7F0270A8" w14:textId="77777777" w:rsidR="00D82BE8" w:rsidRPr="008E5E2F" w:rsidRDefault="00D82BE8" w:rsidP="00546109">
      <w:pPr>
        <w:numPr>
          <w:ilvl w:val="0"/>
          <w:numId w:val="18"/>
        </w:numPr>
        <w:tabs>
          <w:tab w:val="left" w:pos="2610"/>
        </w:tabs>
        <w:autoSpaceDE w:val="0"/>
        <w:autoSpaceDN w:val="0"/>
        <w:adjustRightInd w:val="0"/>
        <w:spacing w:before="20"/>
        <w:ind w:firstLine="1440"/>
        <w:jc w:val="both"/>
        <w:rPr>
          <w:rFonts w:cs="Arial"/>
          <w:sz w:val="20"/>
        </w:rPr>
      </w:pPr>
      <w:r w:rsidRPr="008E5E2F">
        <w:rPr>
          <w:rFonts w:cs="Arial"/>
          <w:sz w:val="20"/>
        </w:rPr>
        <w:t>Starts between the employee’s date of hire and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of the following month; </w:t>
      </w:r>
    </w:p>
    <w:p w14:paraId="1BA8CC74" w14:textId="77777777" w:rsidR="00D82BE8" w:rsidRPr="008E5E2F" w:rsidRDefault="00D82BE8" w:rsidP="00546109">
      <w:pPr>
        <w:numPr>
          <w:ilvl w:val="0"/>
          <w:numId w:val="18"/>
        </w:numPr>
        <w:tabs>
          <w:tab w:val="left" w:pos="2610"/>
        </w:tabs>
        <w:autoSpaceDE w:val="0"/>
        <w:autoSpaceDN w:val="0"/>
        <w:adjustRightInd w:val="0"/>
        <w:spacing w:before="20"/>
        <w:ind w:firstLine="1440"/>
        <w:jc w:val="both"/>
        <w:rPr>
          <w:rFonts w:cs="Arial"/>
          <w:sz w:val="20"/>
        </w:rPr>
      </w:pPr>
      <w:r w:rsidRPr="008E5E2F">
        <w:rPr>
          <w:rFonts w:cs="Arial"/>
          <w:sz w:val="20"/>
        </w:rPr>
        <w:t xml:space="preserve">Does not exceed </w:t>
      </w:r>
      <w:r w:rsidR="004C42D4">
        <w:rPr>
          <w:rFonts w:cs="Arial"/>
          <w:sz w:val="20"/>
        </w:rPr>
        <w:t>twelve (</w:t>
      </w:r>
      <w:r w:rsidRPr="008E5E2F">
        <w:rPr>
          <w:rFonts w:cs="Arial"/>
          <w:sz w:val="20"/>
        </w:rPr>
        <w:t>12</w:t>
      </w:r>
      <w:r w:rsidR="004C42D4">
        <w:rPr>
          <w:rFonts w:cs="Arial"/>
          <w:sz w:val="20"/>
        </w:rPr>
        <w:t>)</w:t>
      </w:r>
      <w:r w:rsidRPr="008E5E2F">
        <w:rPr>
          <w:rFonts w:cs="Arial"/>
          <w:sz w:val="20"/>
        </w:rPr>
        <w:t xml:space="preserve"> months; and </w:t>
      </w:r>
    </w:p>
    <w:p w14:paraId="35B83583" w14:textId="77777777" w:rsidR="00D82BE8" w:rsidRPr="008E5E2F" w:rsidRDefault="00D82BE8" w:rsidP="00546109">
      <w:pPr>
        <w:numPr>
          <w:ilvl w:val="0"/>
          <w:numId w:val="18"/>
        </w:numPr>
        <w:autoSpaceDE w:val="0"/>
        <w:autoSpaceDN w:val="0"/>
        <w:adjustRightInd w:val="0"/>
        <w:spacing w:before="20"/>
        <w:ind w:left="2610" w:hanging="450"/>
        <w:jc w:val="both"/>
        <w:rPr>
          <w:rFonts w:cs="Arial"/>
          <w:sz w:val="20"/>
        </w:rPr>
      </w:pPr>
      <w:r w:rsidRPr="008E5E2F">
        <w:rPr>
          <w:rFonts w:cs="Arial"/>
          <w:sz w:val="20"/>
        </w:rPr>
        <w:t xml:space="preserve">Taken together with other eligibility conditions does not result in coverage becoming effective later than </w:t>
      </w:r>
      <w:r w:rsidR="004C42D4">
        <w:rPr>
          <w:rFonts w:cs="Arial"/>
          <w:sz w:val="20"/>
        </w:rPr>
        <w:t>thirteen (</w:t>
      </w:r>
      <w:r w:rsidRPr="008E5E2F">
        <w:rPr>
          <w:rFonts w:cs="Arial"/>
          <w:sz w:val="20"/>
        </w:rPr>
        <w:t>13</w:t>
      </w:r>
      <w:r w:rsidR="004C42D4">
        <w:rPr>
          <w:rFonts w:cs="Arial"/>
          <w:sz w:val="20"/>
        </w:rPr>
        <w:t>)</w:t>
      </w:r>
      <w:r w:rsidRPr="008E5E2F">
        <w:rPr>
          <w:rFonts w:cs="Arial"/>
          <w:sz w:val="20"/>
        </w:rPr>
        <w:t xml:space="preserve"> months from the employee’s start date plus the number of days between a start date and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of the next calendar month (if start day is not the first</w:t>
      </w:r>
      <w:r w:rsidR="004872DF">
        <w:rPr>
          <w:rFonts w:cs="Arial"/>
          <w:sz w:val="20"/>
        </w:rPr>
        <w:t xml:space="preserve"> (1</w:t>
      </w:r>
      <w:r w:rsidR="004872DF" w:rsidRPr="004872DF">
        <w:rPr>
          <w:rFonts w:cs="Arial"/>
          <w:sz w:val="20"/>
          <w:vertAlign w:val="superscript"/>
        </w:rPr>
        <w:t>st</w:t>
      </w:r>
      <w:r w:rsidR="004872DF">
        <w:rPr>
          <w:rFonts w:cs="Arial"/>
          <w:sz w:val="20"/>
        </w:rPr>
        <w:t>)</w:t>
      </w:r>
      <w:r w:rsidRPr="008E5E2F">
        <w:rPr>
          <w:rFonts w:cs="Arial"/>
          <w:sz w:val="20"/>
        </w:rPr>
        <w:t xml:space="preserve"> day of the month).</w:t>
      </w:r>
    </w:p>
    <w:p w14:paraId="76E9C558" w14:textId="77777777" w:rsidR="00D82BE8" w:rsidRDefault="00D82BE8" w:rsidP="00546109">
      <w:pPr>
        <w:pStyle w:val="list"/>
        <w:tabs>
          <w:tab w:val="clear" w:pos="216"/>
          <w:tab w:val="clear" w:pos="432"/>
          <w:tab w:val="clear" w:pos="864"/>
          <w:tab w:val="clear" w:pos="1872"/>
          <w:tab w:val="clear" w:pos="3312"/>
          <w:tab w:val="left" w:pos="2160"/>
          <w:tab w:val="left" w:pos="2610"/>
        </w:tabs>
        <w:spacing w:before="180" w:after="0"/>
        <w:ind w:left="2160" w:hanging="720"/>
        <w:jc w:val="left"/>
        <w:outlineLvl w:val="0"/>
        <w:rPr>
          <w:rFonts w:ascii="Arial" w:hAnsi="Arial" w:cs="Arial"/>
        </w:rPr>
      </w:pPr>
      <w:r w:rsidRPr="008E5E2F">
        <w:rPr>
          <w:rFonts w:ascii="Arial" w:hAnsi="Arial" w:cs="Arial"/>
        </w:rPr>
        <w:fldChar w:fldCharType="begin">
          <w:ffData>
            <w:name w:val=""/>
            <w:enabled/>
            <w:calcOnExit w:val="0"/>
            <w:checkBox>
              <w:sizeAuto/>
              <w:default w:val="0"/>
            </w:checkBox>
          </w:ffData>
        </w:fldChar>
      </w:r>
      <w:r w:rsidRPr="008E5E2F">
        <w:rPr>
          <w:rFonts w:ascii="Arial" w:hAnsi="Arial" w:cs="Arial"/>
        </w:rPr>
        <w:instrText xml:space="preserve"> FORMCHECKBOX </w:instrText>
      </w:r>
      <w:r w:rsidRPr="008E5E2F">
        <w:rPr>
          <w:rFonts w:ascii="Arial" w:hAnsi="Arial" w:cs="Arial"/>
        </w:rPr>
      </w:r>
      <w:r w:rsidRPr="008E5E2F">
        <w:rPr>
          <w:rFonts w:ascii="Arial" w:hAnsi="Arial" w:cs="Arial"/>
        </w:rPr>
        <w:fldChar w:fldCharType="end"/>
      </w:r>
      <w:r>
        <w:rPr>
          <w:rFonts w:ascii="Arial" w:hAnsi="Arial" w:cs="Arial"/>
        </w:rPr>
        <w:tab/>
      </w:r>
      <w:r w:rsidRPr="008E5E2F">
        <w:rPr>
          <w:rFonts w:ascii="Arial" w:hAnsi="Arial" w:cs="Arial"/>
        </w:rPr>
        <w:t xml:space="preserve">Other substantive eligibility criteria not described above; please describe:  </w:t>
      </w:r>
      <w:r w:rsidRPr="008E5E2F">
        <w:rPr>
          <w:rFonts w:ascii="Arial" w:hAnsi="Arial" w:cs="Arial"/>
          <w:u w:val="single"/>
        </w:rPr>
        <w:fldChar w:fldCharType="begin">
          <w:ffData>
            <w:name w:val="Text713"/>
            <w:enabled/>
            <w:calcOnExit w:val="0"/>
            <w:textInput/>
          </w:ffData>
        </w:fldChar>
      </w:r>
      <w:r w:rsidRPr="008E5E2F">
        <w:rPr>
          <w:rFonts w:ascii="Arial" w:hAnsi="Arial" w:cs="Arial"/>
          <w:u w:val="single"/>
        </w:rPr>
        <w:instrText xml:space="preserve"> FORMTEXT </w:instrText>
      </w:r>
      <w:r w:rsidRPr="008E5E2F">
        <w:rPr>
          <w:rFonts w:ascii="Arial" w:hAnsi="Arial" w:cs="Arial"/>
          <w:u w:val="single"/>
        </w:rPr>
      </w:r>
      <w:r w:rsidRPr="008E5E2F">
        <w:rPr>
          <w:rFonts w:ascii="Arial" w:hAnsi="Arial" w:cs="Arial"/>
          <w:u w:val="single"/>
        </w:rPr>
        <w:fldChar w:fldCharType="separate"/>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eastAsia="Arial Unicode MS" w:hAnsi="Arial" w:cs="Arial"/>
          <w:noProof/>
          <w:u w:val="single"/>
        </w:rPr>
        <w:t> </w:t>
      </w:r>
      <w:r w:rsidRPr="008E5E2F">
        <w:rPr>
          <w:rFonts w:ascii="Arial" w:hAnsi="Arial" w:cs="Arial"/>
          <w:u w:val="single"/>
        </w:rPr>
        <w:fldChar w:fldCharType="end"/>
      </w:r>
    </w:p>
    <w:p w14:paraId="0144AA3F" w14:textId="77777777" w:rsidR="00D82BE8" w:rsidRDefault="00D82BE8" w:rsidP="00546109">
      <w:pPr>
        <w:pStyle w:val="list"/>
        <w:numPr>
          <w:ilvl w:val="0"/>
          <w:numId w:val="5"/>
        </w:numPr>
        <w:tabs>
          <w:tab w:val="clear" w:pos="216"/>
          <w:tab w:val="clear" w:pos="432"/>
          <w:tab w:val="clear" w:pos="864"/>
        </w:tabs>
        <w:spacing w:before="240" w:after="0"/>
        <w:ind w:hanging="720"/>
        <w:outlineLvl w:val="0"/>
        <w:rPr>
          <w:rFonts w:ascii="Arial" w:hAnsi="Arial" w:cs="Arial"/>
        </w:rPr>
      </w:pPr>
      <w:r w:rsidRPr="00216247">
        <w:rPr>
          <w:rFonts w:cs="Arial"/>
          <w:b/>
          <w:bCs/>
        </w:rPr>
        <w:t>Annual Open Enrollment</w:t>
      </w:r>
      <w:r w:rsidRPr="00336EB1">
        <w:rPr>
          <w:rFonts w:cs="Arial"/>
          <w:b/>
          <w:bCs/>
        </w:rPr>
        <w:t>:</w:t>
      </w:r>
      <w:r>
        <w:rPr>
          <w:rFonts w:cs="Arial"/>
        </w:rPr>
        <w:t xml:space="preserve"> For Health and Denta</w:t>
      </w:r>
      <w:r w:rsidR="00DF6E89">
        <w:rPr>
          <w:rFonts w:cs="Arial"/>
        </w:rPr>
        <w:t>l Plans only, an eligible individual</w:t>
      </w:r>
      <w:r>
        <w:rPr>
          <w:rFonts w:cs="Arial"/>
        </w:rPr>
        <w:t xml:space="preserve">, who did not enroll under </w:t>
      </w:r>
      <w:r w:rsidR="00AF3726">
        <w:rPr>
          <w:rFonts w:cs="Arial"/>
        </w:rPr>
        <w:t>timely enrollment</w:t>
      </w:r>
      <w:r>
        <w:rPr>
          <w:rFonts w:cs="Arial"/>
        </w:rPr>
        <w:t xml:space="preserve">, may apply for Individual coverage, Family </w:t>
      </w:r>
      <w:r w:rsidR="00F23B54">
        <w:rPr>
          <w:rFonts w:cs="Arial"/>
        </w:rPr>
        <w:t xml:space="preserve">Coverage </w:t>
      </w:r>
      <w:r>
        <w:rPr>
          <w:rFonts w:cs="Arial"/>
        </w:rPr>
        <w:t xml:space="preserve">or add </w:t>
      </w:r>
      <w:r w:rsidR="00F23B54">
        <w:rPr>
          <w:rFonts w:cs="Arial"/>
        </w:rPr>
        <w:t xml:space="preserve">Dependents </w:t>
      </w:r>
      <w:r>
        <w:rPr>
          <w:rFonts w:cs="Arial"/>
        </w:rPr>
        <w:t xml:space="preserve">during the Employer’s </w:t>
      </w:r>
      <w:r w:rsidR="00AF3726">
        <w:rPr>
          <w:rFonts w:cs="Arial"/>
        </w:rPr>
        <w:t>annual open enrollment period</w:t>
      </w:r>
      <w:r>
        <w:rPr>
          <w:rFonts w:cs="Arial"/>
        </w:rPr>
        <w:t xml:space="preserve">. The </w:t>
      </w:r>
      <w:r w:rsidR="00AF3726">
        <w:rPr>
          <w:rFonts w:cs="Arial"/>
        </w:rPr>
        <w:t xml:space="preserve">open enrollment period </w:t>
      </w:r>
      <w:r>
        <w:rPr>
          <w:rFonts w:cs="Arial"/>
        </w:rPr>
        <w:t xml:space="preserve">is to be held thirty (30) days prior to the </w:t>
      </w:r>
      <w:r w:rsidR="004442DD">
        <w:rPr>
          <w:rFonts w:cs="Arial"/>
        </w:rPr>
        <w:t>Group Contract</w:t>
      </w:r>
      <w:r>
        <w:rPr>
          <w:rFonts w:cs="Arial"/>
        </w:rPr>
        <w:t xml:space="preserve"> Anniversary Date of the program. Such person’s Individual Coverage Date, Family Coverage Date and/or </w:t>
      </w:r>
      <w:r w:rsidR="00F23B54">
        <w:rPr>
          <w:rFonts w:cs="Arial"/>
        </w:rPr>
        <w:t xml:space="preserve">Dependent’s </w:t>
      </w:r>
      <w:r>
        <w:rPr>
          <w:rFonts w:cs="Arial"/>
        </w:rPr>
        <w:t>Coverage</w:t>
      </w:r>
      <w:r w:rsidR="004442DD">
        <w:rPr>
          <w:rFonts w:cs="Arial"/>
        </w:rPr>
        <w:t xml:space="preserve"> Date will be the Group Contract </w:t>
      </w:r>
      <w:r>
        <w:rPr>
          <w:rFonts w:cs="Arial"/>
        </w:rPr>
        <w:t xml:space="preserve">Anniversary Date following the </w:t>
      </w:r>
      <w:r w:rsidR="00AF3726">
        <w:rPr>
          <w:rFonts w:cs="Arial"/>
        </w:rPr>
        <w:t>open enrollment period</w:t>
      </w:r>
      <w:r>
        <w:rPr>
          <w:rFonts w:cs="Arial"/>
        </w:rPr>
        <w:t>, provided the applicat</w:t>
      </w:r>
      <w:r w:rsidR="00361ED7">
        <w:rPr>
          <w:rFonts w:cs="Arial"/>
        </w:rPr>
        <w:t>ion</w:t>
      </w:r>
      <w:r>
        <w:rPr>
          <w:rFonts w:cs="Arial"/>
        </w:rPr>
        <w:t xml:space="preserve"> is dated and signed prior to that date.</w:t>
      </w:r>
    </w:p>
    <w:p w14:paraId="4243EE4E" w14:textId="77777777" w:rsidR="00D82BE8" w:rsidRPr="002A53D2" w:rsidRDefault="00D82BE8" w:rsidP="00546109">
      <w:pPr>
        <w:pStyle w:val="list"/>
        <w:numPr>
          <w:ilvl w:val="0"/>
          <w:numId w:val="5"/>
        </w:numPr>
        <w:tabs>
          <w:tab w:val="clear" w:pos="216"/>
          <w:tab w:val="clear" w:pos="432"/>
          <w:tab w:val="clear" w:pos="864"/>
        </w:tabs>
        <w:spacing w:before="240" w:after="0" w:line="240" w:lineRule="auto"/>
        <w:ind w:hanging="720"/>
        <w:jc w:val="left"/>
        <w:outlineLvl w:val="0"/>
        <w:rPr>
          <w:rFonts w:ascii="Arial" w:hAnsi="Arial" w:cs="Arial"/>
        </w:rPr>
      </w:pPr>
      <w:r w:rsidRPr="00216247">
        <w:rPr>
          <w:rFonts w:ascii="Arial" w:hAnsi="Arial" w:cs="Arial"/>
          <w:b/>
          <w:bCs/>
          <w:snapToGrid w:val="0"/>
        </w:rPr>
        <w:t>Domestic</w:t>
      </w:r>
      <w:r w:rsidRPr="00216247">
        <w:rPr>
          <w:rFonts w:ascii="Arial" w:hAnsi="Arial" w:cs="Arial"/>
          <w:b/>
          <w:bCs/>
          <w:i/>
          <w:snapToGrid w:val="0"/>
        </w:rPr>
        <w:t xml:space="preserve"> </w:t>
      </w:r>
      <w:r w:rsidRPr="00216247">
        <w:rPr>
          <w:rFonts w:ascii="Arial" w:hAnsi="Arial" w:cs="Arial"/>
          <w:b/>
          <w:bCs/>
        </w:rPr>
        <w:t>Partners</w:t>
      </w:r>
      <w:r w:rsidRPr="00216247">
        <w:rPr>
          <w:rFonts w:ascii="Arial" w:hAnsi="Arial" w:cs="Arial"/>
          <w:b/>
          <w:bCs/>
          <w:i/>
          <w:snapToGrid w:val="0"/>
        </w:rPr>
        <w:t xml:space="preserve"> </w:t>
      </w:r>
      <w:r w:rsidRPr="00216247">
        <w:rPr>
          <w:rFonts w:ascii="Arial" w:hAnsi="Arial" w:cs="Arial"/>
          <w:b/>
          <w:bCs/>
          <w:snapToGrid w:val="0"/>
        </w:rPr>
        <w:t>covered</w:t>
      </w:r>
      <w:r w:rsidRPr="00336EB1">
        <w:rPr>
          <w:rFonts w:ascii="Arial" w:hAnsi="Arial" w:cs="Arial"/>
          <w:b/>
          <w:bCs/>
          <w:snapToGrid w:val="0"/>
        </w:rPr>
        <w:t>:</w:t>
      </w:r>
      <w:r w:rsidRPr="002A53D2">
        <w:rPr>
          <w:rFonts w:ascii="Arial" w:hAnsi="Arial" w:cs="Arial"/>
          <w:i/>
          <w:sz w:val="28"/>
        </w:rPr>
        <w:t xml:space="preserve"> </w:t>
      </w:r>
      <w:r w:rsidRPr="002A53D2">
        <w:rPr>
          <w:rFonts w:ascii="Arial" w:hAnsi="Arial" w:cs="Arial"/>
          <w:i/>
          <w:sz w:val="22"/>
          <w:szCs w:val="22"/>
        </w:rPr>
        <w:fldChar w:fldCharType="begin">
          <w:ffData>
            <w:name w:val="Check36"/>
            <w:enabled/>
            <w:calcOnExit w:val="0"/>
            <w:checkBox>
              <w:sizeAuto/>
              <w:default w:val="0"/>
            </w:checkBox>
          </w:ffData>
        </w:fldChar>
      </w:r>
      <w:r w:rsidRPr="002A53D2">
        <w:rPr>
          <w:rFonts w:ascii="Arial" w:hAnsi="Arial" w:cs="Arial"/>
          <w:i/>
          <w:sz w:val="22"/>
          <w:szCs w:val="22"/>
        </w:rPr>
        <w:instrText xml:space="preserve"> FORMCHECKBOX </w:instrText>
      </w:r>
      <w:r w:rsidRPr="002A53D2">
        <w:rPr>
          <w:rFonts w:ascii="Arial" w:hAnsi="Arial" w:cs="Arial"/>
          <w:i/>
          <w:sz w:val="22"/>
          <w:szCs w:val="22"/>
        </w:rPr>
      </w:r>
      <w:r w:rsidRPr="002A53D2">
        <w:rPr>
          <w:rFonts w:ascii="Arial" w:hAnsi="Arial" w:cs="Arial"/>
          <w:sz w:val="22"/>
          <w:szCs w:val="22"/>
        </w:rPr>
      </w:r>
      <w:r w:rsidRPr="002A53D2">
        <w:rPr>
          <w:rFonts w:ascii="Arial" w:hAnsi="Arial" w:cs="Arial"/>
          <w:i/>
          <w:sz w:val="22"/>
          <w:szCs w:val="22"/>
        </w:rPr>
        <w:fldChar w:fldCharType="end"/>
      </w:r>
      <w:r w:rsidRPr="002A53D2">
        <w:rPr>
          <w:rFonts w:ascii="Arial" w:hAnsi="Arial" w:cs="Arial"/>
          <w:i/>
        </w:rPr>
        <w:t xml:space="preserve"> </w:t>
      </w:r>
      <w:r w:rsidRPr="002A53D2">
        <w:rPr>
          <w:rFonts w:ascii="Arial" w:hAnsi="Arial" w:cs="Arial"/>
        </w:rPr>
        <w:t>Yes</w:t>
      </w:r>
      <w:r w:rsidRPr="002A53D2">
        <w:rPr>
          <w:rFonts w:ascii="Arial" w:hAnsi="Arial" w:cs="Arial"/>
          <w:i/>
        </w:rPr>
        <w:t xml:space="preserve"> </w:t>
      </w:r>
      <w:r w:rsidRPr="002A53D2">
        <w:rPr>
          <w:rFonts w:ascii="Arial" w:hAnsi="Arial" w:cs="Arial"/>
          <w:i/>
          <w:sz w:val="22"/>
          <w:szCs w:val="22"/>
        </w:rPr>
        <w:fldChar w:fldCharType="begin">
          <w:ffData>
            <w:name w:val=""/>
            <w:enabled/>
            <w:calcOnExit w:val="0"/>
            <w:checkBox>
              <w:sizeAuto/>
              <w:default w:val="0"/>
            </w:checkBox>
          </w:ffData>
        </w:fldChar>
      </w:r>
      <w:r w:rsidRPr="002A53D2">
        <w:rPr>
          <w:rFonts w:ascii="Arial" w:hAnsi="Arial" w:cs="Arial"/>
          <w:i/>
          <w:sz w:val="22"/>
          <w:szCs w:val="22"/>
        </w:rPr>
        <w:instrText xml:space="preserve"> FORMCHECKBOX </w:instrText>
      </w:r>
      <w:r w:rsidRPr="002A53D2">
        <w:rPr>
          <w:rFonts w:ascii="Arial" w:hAnsi="Arial" w:cs="Arial"/>
          <w:i/>
          <w:sz w:val="22"/>
          <w:szCs w:val="22"/>
        </w:rPr>
      </w:r>
      <w:r w:rsidRPr="002A53D2">
        <w:rPr>
          <w:rFonts w:ascii="Arial" w:hAnsi="Arial" w:cs="Arial"/>
          <w:i/>
          <w:sz w:val="22"/>
          <w:szCs w:val="22"/>
        </w:rPr>
        <w:fldChar w:fldCharType="end"/>
      </w:r>
      <w:r w:rsidRPr="002A53D2">
        <w:rPr>
          <w:rFonts w:ascii="Arial" w:hAnsi="Arial" w:cs="Arial"/>
          <w:i/>
        </w:rPr>
        <w:t xml:space="preserve"> </w:t>
      </w:r>
      <w:r w:rsidRPr="002A53D2">
        <w:rPr>
          <w:rFonts w:ascii="Arial" w:hAnsi="Arial" w:cs="Arial"/>
        </w:rPr>
        <w:t>No</w:t>
      </w:r>
      <w:r w:rsidRPr="002A53D2">
        <w:rPr>
          <w:rFonts w:ascii="Arial" w:hAnsi="Arial" w:cs="Arial"/>
          <w:i/>
        </w:rPr>
        <w:t xml:space="preserve"> </w:t>
      </w:r>
    </w:p>
    <w:p w14:paraId="431A01C0" w14:textId="77777777" w:rsidR="00D82BE8" w:rsidRPr="00216247" w:rsidRDefault="00D82BE8" w:rsidP="00546109">
      <w:pPr>
        <w:pStyle w:val="special"/>
        <w:tabs>
          <w:tab w:val="clear" w:pos="432"/>
          <w:tab w:val="clear" w:pos="1008"/>
          <w:tab w:val="left" w:pos="720"/>
        </w:tabs>
        <w:spacing w:before="20" w:after="0"/>
        <w:ind w:left="720"/>
        <w:rPr>
          <w:rFonts w:ascii="Arial" w:hAnsi="Arial" w:cs="Arial"/>
          <w:bCs/>
          <w:i w:val="0"/>
          <w:iCs/>
        </w:rPr>
      </w:pPr>
      <w:r w:rsidRPr="004C42D4">
        <w:rPr>
          <w:rFonts w:ascii="Arial" w:hAnsi="Arial" w:cs="Arial"/>
          <w:i w:val="0"/>
          <w:iCs/>
          <w:sz w:val="20"/>
          <w:szCs w:val="22"/>
        </w:rPr>
        <w:t xml:space="preserve">If yes: A </w:t>
      </w:r>
      <w:r w:rsidRPr="004C42D4">
        <w:rPr>
          <w:rFonts w:ascii="Arial" w:hAnsi="Arial" w:cs="Arial"/>
          <w:i w:val="0"/>
          <w:iCs/>
          <w:snapToGrid w:val="0"/>
          <w:sz w:val="20"/>
          <w:szCs w:val="22"/>
        </w:rPr>
        <w:t xml:space="preserve">Domestic Partner, as defined </w:t>
      </w:r>
      <w:r w:rsidR="00DC17CE">
        <w:rPr>
          <w:rFonts w:ascii="Arial" w:hAnsi="Arial" w:cs="Arial"/>
          <w:i w:val="0"/>
          <w:iCs/>
          <w:snapToGrid w:val="0"/>
          <w:sz w:val="20"/>
          <w:szCs w:val="22"/>
        </w:rPr>
        <w:t>in the Benefit Booklet</w:t>
      </w:r>
      <w:r w:rsidRPr="004C42D4">
        <w:rPr>
          <w:rFonts w:ascii="Arial" w:hAnsi="Arial" w:cs="Arial"/>
          <w:i w:val="0"/>
          <w:iCs/>
          <w:snapToGrid w:val="0"/>
          <w:sz w:val="20"/>
          <w:szCs w:val="22"/>
        </w:rPr>
        <w:t>, shall be considered eligible for coverage. The Employer is responsible for providing notice of possible tax implications to those covered Employees with Domestic Partners</w:t>
      </w:r>
      <w:r w:rsidRPr="00216247">
        <w:rPr>
          <w:rFonts w:ascii="Arial" w:hAnsi="Arial" w:cs="Arial"/>
          <w:i w:val="0"/>
          <w:iCs/>
          <w:snapToGrid w:val="0"/>
          <w:sz w:val="18"/>
        </w:rPr>
        <w:t>.</w:t>
      </w:r>
    </w:p>
    <w:p w14:paraId="57C1F8C4" w14:textId="77777777" w:rsidR="004C0808" w:rsidRDefault="00D82BE8" w:rsidP="00546109">
      <w:pPr>
        <w:pStyle w:val="List1"/>
        <w:widowControl/>
        <w:tabs>
          <w:tab w:val="clear" w:pos="216"/>
          <w:tab w:val="clear" w:pos="432"/>
          <w:tab w:val="left" w:pos="720"/>
          <w:tab w:val="left" w:pos="1440"/>
        </w:tabs>
        <w:spacing w:before="240" w:after="0" w:line="233" w:lineRule="auto"/>
        <w:ind w:left="720" w:firstLine="0"/>
        <w:outlineLvl w:val="0"/>
        <w:rPr>
          <w:rFonts w:ascii="Arial" w:hAnsi="Arial" w:cs="Arial"/>
        </w:rPr>
      </w:pPr>
      <w:r w:rsidRPr="00216247">
        <w:rPr>
          <w:rFonts w:ascii="Arial" w:hAnsi="Arial" w:cs="Arial"/>
          <w:b/>
        </w:rPr>
        <w:t>Continuation coverage for Domestic Partners</w:t>
      </w:r>
      <w:r w:rsidRPr="00336EB1">
        <w:rPr>
          <w:rFonts w:ascii="Arial" w:hAnsi="Arial" w:cs="Arial"/>
          <w:b/>
          <w:bCs/>
        </w:rPr>
        <w:t>:</w:t>
      </w:r>
      <w:r w:rsidRPr="002A53D2">
        <w:rPr>
          <w:rFonts w:ascii="Arial" w:hAnsi="Arial" w:cs="Arial"/>
        </w:rPr>
        <w:t xml:space="preserve"> If Employer elects coverage for Domestic Partners, Domestic Partners are not eligible for continuation coverage under Consolidated Omnibus Budget Reconciliation Act of 1985 (COBRA)</w:t>
      </w:r>
      <w:r w:rsidR="004C0808">
        <w:rPr>
          <w:rFonts w:ascii="Arial" w:hAnsi="Arial" w:cs="Arial"/>
        </w:rPr>
        <w:t xml:space="preserve"> as a spouse,</w:t>
      </w:r>
      <w:r w:rsidR="002703D6">
        <w:rPr>
          <w:rFonts w:ascii="Arial" w:hAnsi="Arial" w:cs="Arial"/>
        </w:rPr>
        <w:t xml:space="preserve"> </w:t>
      </w:r>
      <w:bookmarkStart w:id="0" w:name="_Hlk41469865"/>
      <w:r w:rsidR="002703D6">
        <w:rPr>
          <w:rFonts w:ascii="Arial" w:hAnsi="Arial" w:cs="Arial"/>
        </w:rPr>
        <w:t xml:space="preserve">but </w:t>
      </w:r>
      <w:r w:rsidR="004C0808">
        <w:rPr>
          <w:rFonts w:ascii="Arial" w:hAnsi="Arial" w:cs="Arial"/>
        </w:rPr>
        <w:t xml:space="preserve"> may be</w:t>
      </w:r>
      <w:r w:rsidR="00CF28BD">
        <w:rPr>
          <w:rFonts w:ascii="Arial" w:hAnsi="Arial" w:cs="Arial"/>
        </w:rPr>
        <w:t xml:space="preserve"> </w:t>
      </w:r>
      <w:r w:rsidR="002703D6">
        <w:rPr>
          <w:rFonts w:ascii="Arial" w:hAnsi="Arial" w:cs="Arial"/>
        </w:rPr>
        <w:t xml:space="preserve">eligible for continuation coverage similar to that available to spouses under </w:t>
      </w:r>
      <w:r w:rsidR="002703D6">
        <w:rPr>
          <w:rFonts w:ascii="Arial" w:hAnsi="Arial" w:cs="Arial"/>
        </w:rPr>
        <w:lastRenderedPageBreak/>
        <w:t>COBRA continuation</w:t>
      </w:r>
      <w:bookmarkEnd w:id="0"/>
      <w:r w:rsidRPr="002A53D2">
        <w:rPr>
          <w:rFonts w:ascii="Arial" w:hAnsi="Arial" w:cs="Arial"/>
        </w:rPr>
        <w:t>.</w:t>
      </w:r>
      <w:r w:rsidR="004C0808" w:rsidRPr="004C0808">
        <w:t xml:space="preserve"> </w:t>
      </w:r>
      <w:r w:rsidR="004C0808">
        <w:t xml:space="preserve">Employer shall determine eligibility for COBRA continuation for Domestic Partners, if any. Please </w:t>
      </w:r>
      <w:r w:rsidR="000E6670">
        <w:t>indicate</w:t>
      </w:r>
      <w:r w:rsidR="004C0808">
        <w:t xml:space="preserve"> your election below: </w:t>
      </w:r>
    </w:p>
    <w:p w14:paraId="4771651F" w14:textId="77777777" w:rsidR="000E6670" w:rsidRPr="00C135A7" w:rsidRDefault="000E6670" w:rsidP="00546109">
      <w:pPr>
        <w:pStyle w:val="List1"/>
        <w:widowControl/>
        <w:tabs>
          <w:tab w:val="clear" w:pos="216"/>
          <w:tab w:val="clear" w:pos="432"/>
          <w:tab w:val="clear" w:pos="1872"/>
          <w:tab w:val="left" w:pos="1260"/>
          <w:tab w:val="left" w:pos="7632"/>
        </w:tabs>
        <w:spacing w:before="60" w:after="0"/>
        <w:ind w:left="1260" w:hanging="54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394528">
        <w:rPr>
          <w:rFonts w:ascii="Arial" w:hAnsi="Arial" w:cs="Arial"/>
        </w:rPr>
        <w:t>s</w:t>
      </w:r>
      <w:r>
        <w:rPr>
          <w:rFonts w:ascii="Arial" w:hAnsi="Arial" w:cs="Arial"/>
        </w:rPr>
        <w:t xml:space="preserve">, </w:t>
      </w:r>
      <w:r w:rsidRPr="00C135A7">
        <w:rPr>
          <w:rFonts w:ascii="Arial" w:hAnsi="Arial" w:cs="Arial"/>
        </w:rPr>
        <w:t xml:space="preserve">as defined in the </w:t>
      </w:r>
      <w:r w:rsidR="007E1CF9">
        <w:rPr>
          <w:rFonts w:ascii="Arial" w:hAnsi="Arial" w:cs="Arial"/>
        </w:rPr>
        <w:t>Benefit Booklet</w:t>
      </w:r>
    </w:p>
    <w:p w14:paraId="64414202" w14:textId="77777777" w:rsidR="000E6670" w:rsidRPr="00C135A7" w:rsidRDefault="000E6670" w:rsidP="00546109">
      <w:pPr>
        <w:pStyle w:val="List1"/>
        <w:widowControl/>
        <w:tabs>
          <w:tab w:val="clear" w:pos="216"/>
          <w:tab w:val="clear" w:pos="432"/>
          <w:tab w:val="clear" w:pos="1872"/>
          <w:tab w:val="left" w:pos="720"/>
          <w:tab w:val="left" w:pos="1260"/>
          <w:tab w:val="left" w:pos="7632"/>
        </w:tabs>
        <w:spacing w:before="60" w:after="0"/>
        <w:ind w:left="1260" w:hanging="54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394528">
        <w:rPr>
          <w:rFonts w:ascii="Arial" w:hAnsi="Arial" w:cs="Arial"/>
        </w:rPr>
        <w:t xml:space="preserve">s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p w14:paraId="368E2836" w14:textId="77777777" w:rsidR="002A53D2" w:rsidRPr="00A46A8F" w:rsidRDefault="004C0808" w:rsidP="00546109">
      <w:pPr>
        <w:tabs>
          <w:tab w:val="left" w:pos="1260"/>
          <w:tab w:val="left" w:pos="1620"/>
          <w:tab w:val="left" w:pos="2070"/>
        </w:tabs>
        <w:spacing w:before="60"/>
        <w:ind w:left="1260" w:hanging="54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Pr="00A06C67">
        <w:rPr>
          <w:rFonts w:ascii="Helvetica" w:hAnsi="Helvetica" w:cs="Arial"/>
          <w:sz w:val="20"/>
        </w:rPr>
      </w:r>
      <w:r w:rsidRPr="00A06C67">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p>
    <w:p w14:paraId="06A95F29" w14:textId="77777777" w:rsidR="00216247" w:rsidRDefault="00216247" w:rsidP="00546109">
      <w:pPr>
        <w:pStyle w:val="list"/>
        <w:tabs>
          <w:tab w:val="clear" w:pos="432"/>
          <w:tab w:val="clear" w:pos="864"/>
          <w:tab w:val="left" w:pos="360"/>
          <w:tab w:val="left" w:pos="1440"/>
        </w:tabs>
        <w:spacing w:after="0"/>
        <w:ind w:left="0" w:firstLine="0"/>
        <w:outlineLvl w:val="0"/>
        <w:rPr>
          <w:rFonts w:ascii="Arial" w:hAnsi="Arial" w:cs="Arial"/>
        </w:rPr>
      </w:pPr>
    </w:p>
    <w:p w14:paraId="2AB45C92" w14:textId="77777777" w:rsidR="008B4C7E" w:rsidRDefault="008B4C7E" w:rsidP="00546109">
      <w:pPr>
        <w:pStyle w:val="list"/>
        <w:tabs>
          <w:tab w:val="clear" w:pos="432"/>
          <w:tab w:val="clear" w:pos="864"/>
          <w:tab w:val="left" w:pos="360"/>
          <w:tab w:val="left" w:pos="1440"/>
        </w:tabs>
        <w:spacing w:after="0"/>
        <w:ind w:left="0" w:firstLine="0"/>
        <w:outlineLvl w:val="0"/>
        <w:rPr>
          <w:rFonts w:ascii="Arial" w:hAnsi="Arial" w:cs="Arial"/>
        </w:rPr>
      </w:pPr>
    </w:p>
    <w:p w14:paraId="64501B1D" w14:textId="77777777" w:rsidR="002E609C" w:rsidRPr="002A53D2" w:rsidRDefault="002E609C" w:rsidP="00546109">
      <w:pPr>
        <w:tabs>
          <w:tab w:val="left" w:pos="180"/>
          <w:tab w:val="left" w:pos="270"/>
        </w:tabs>
        <w:jc w:val="center"/>
        <w:rPr>
          <w:rFonts w:cs="Arial"/>
          <w:b/>
          <w:sz w:val="20"/>
        </w:rPr>
      </w:pPr>
      <w:r w:rsidRPr="002A53D2">
        <w:rPr>
          <w:rFonts w:cs="Arial"/>
          <w:b/>
          <w:sz w:val="20"/>
        </w:rPr>
        <w:t>CONTRIBUTION AND PARTICIPATION</w:t>
      </w:r>
    </w:p>
    <w:p w14:paraId="702D0BB6" w14:textId="77777777" w:rsidR="002E609C" w:rsidRPr="002A53D2" w:rsidRDefault="002E609C" w:rsidP="00546109">
      <w:pPr>
        <w:tabs>
          <w:tab w:val="left" w:pos="180"/>
          <w:tab w:val="left" w:pos="270"/>
        </w:tabs>
        <w:spacing w:before="180" w:after="120"/>
        <w:ind w:left="274" w:hanging="274"/>
        <w:rPr>
          <w:rFonts w:cs="Arial"/>
          <w:sz w:val="20"/>
        </w:rPr>
      </w:pPr>
      <w:r w:rsidRPr="002A53D2">
        <w:rPr>
          <w:rFonts w:cs="Arial"/>
          <w:sz w:val="20"/>
        </w:rPr>
        <w:t>Health Employer Contribution, the percentage* of health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E609C" w:rsidRPr="002A53D2" w14:paraId="7BC39628" w14:textId="77777777" w:rsidTr="00044DAA">
        <w:trPr>
          <w:trHeight w:val="288"/>
        </w:trPr>
        <w:tc>
          <w:tcPr>
            <w:tcW w:w="477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B273FB4" w14:textId="77777777" w:rsidR="002E609C" w:rsidRPr="002A53D2" w:rsidRDefault="002E609C" w:rsidP="00044DAA">
            <w:pPr>
              <w:jc w:val="center"/>
              <w:rPr>
                <w:rFonts w:cs="Arial"/>
                <w:b/>
                <w:sz w:val="20"/>
              </w:rPr>
            </w:pPr>
            <w:r w:rsidRPr="002A53D2">
              <w:rPr>
                <w:rFonts w:cs="Arial"/>
                <w:b/>
                <w:sz w:val="20"/>
              </w:rPr>
              <w:t>Medical -- %</w:t>
            </w:r>
          </w:p>
        </w:tc>
      </w:tr>
      <w:tr w:rsidR="002E609C" w:rsidRPr="002A53D2" w14:paraId="1DF293B8" w14:textId="77777777" w:rsidTr="00044DAA">
        <w:trPr>
          <w:trHeight w:val="57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9647E76" w14:textId="77777777" w:rsidR="002E609C" w:rsidRPr="002A53D2" w:rsidRDefault="002E609C" w:rsidP="00044DAA">
            <w:pPr>
              <w:rPr>
                <w:rFonts w:cs="Arial"/>
                <w:b/>
                <w:sz w:val="20"/>
              </w:rPr>
            </w:pPr>
            <w:r w:rsidRPr="002A53D2">
              <w:rPr>
                <w:rFonts w:cs="Arial"/>
                <w:b/>
                <w:sz w:val="20"/>
              </w:rPr>
              <w:t>Employee Only Coverage</w:t>
            </w:r>
          </w:p>
          <w:p w14:paraId="3F542725" w14:textId="77777777" w:rsidR="002E609C" w:rsidRPr="002A53D2" w:rsidRDefault="002E609C" w:rsidP="00044DAA">
            <w:pPr>
              <w:rPr>
                <w:rFonts w:cs="Arial"/>
                <w:b/>
                <w:sz w:val="20"/>
              </w:rPr>
            </w:pPr>
            <w:r w:rsidRPr="002A53D2">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6E8BB6" w14:textId="77777777" w:rsidR="002E609C" w:rsidRPr="002A53D2" w:rsidRDefault="002E609C" w:rsidP="00546109">
            <w:pPr>
              <w:jc w:val="center"/>
              <w:rPr>
                <w:rFonts w:cs="Arial"/>
                <w:sz w:val="20"/>
              </w:rPr>
            </w:pPr>
            <w:r w:rsidRPr="002A53D2">
              <w:rPr>
                <w:rFonts w:cs="Arial"/>
                <w:sz w:val="20"/>
                <w:u w:val="single"/>
              </w:rPr>
              <w:fldChar w:fldCharType="begin">
                <w:ffData>
                  <w:name w:val="Text663"/>
                  <w:enabled/>
                  <w:calcOnExit w:val="0"/>
                  <w:textInput/>
                </w:ffData>
              </w:fldChar>
            </w:r>
            <w:r w:rsidRPr="002A53D2">
              <w:rPr>
                <w:rFonts w:cs="Arial"/>
                <w:sz w:val="20"/>
                <w:u w:val="single"/>
              </w:rPr>
              <w:instrText xml:space="preserve"> FORMTEXT </w:instrText>
            </w:r>
            <w:r w:rsidRPr="002A53D2">
              <w:rPr>
                <w:rFonts w:cs="Arial"/>
                <w:sz w:val="20"/>
                <w:u w:val="single"/>
              </w:rPr>
            </w:r>
            <w:r w:rsidRPr="002A53D2">
              <w:rPr>
                <w:rFonts w:cs="Arial"/>
                <w:sz w:val="20"/>
                <w:u w:val="single"/>
              </w:rPr>
              <w:fldChar w:fldCharType="separate"/>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cs="Arial"/>
                <w:sz w:val="20"/>
                <w:u w:val="single"/>
              </w:rPr>
              <w:fldChar w:fldCharType="end"/>
            </w:r>
            <w:r w:rsidRPr="002A53D2">
              <w:rPr>
                <w:rFonts w:cs="Arial"/>
                <w:sz w:val="20"/>
              </w:rPr>
              <w:t>%</w:t>
            </w:r>
          </w:p>
        </w:tc>
      </w:tr>
    </w:tbl>
    <w:p w14:paraId="7E19C212" w14:textId="77777777" w:rsidR="002E609C" w:rsidRPr="00D20C47" w:rsidRDefault="002E609C" w:rsidP="00546109">
      <w:pPr>
        <w:pStyle w:val="list"/>
        <w:tabs>
          <w:tab w:val="clear" w:pos="432"/>
          <w:tab w:val="clear" w:pos="864"/>
          <w:tab w:val="left" w:pos="450"/>
          <w:tab w:val="left" w:pos="6660"/>
        </w:tabs>
        <w:spacing w:before="60" w:after="0" w:line="240" w:lineRule="auto"/>
        <w:ind w:left="90" w:hanging="90"/>
        <w:rPr>
          <w:rFonts w:ascii="Arial" w:hAnsi="Arial" w:cs="Arial"/>
        </w:rPr>
      </w:pPr>
      <w:r w:rsidRPr="002A53D2">
        <w:rPr>
          <w:rFonts w:ascii="Arial" w:hAnsi="Arial" w:cs="Arial"/>
        </w:rPr>
        <w:t xml:space="preserve">*The minimum contribution amount which is required from the Employer is </w:t>
      </w:r>
      <w:r w:rsidR="00216247">
        <w:rPr>
          <w:rFonts w:ascii="Arial" w:hAnsi="Arial" w:cs="Arial"/>
        </w:rPr>
        <w:t>fifty percent (</w:t>
      </w:r>
      <w:r w:rsidRPr="002A53D2">
        <w:rPr>
          <w:rFonts w:ascii="Arial" w:hAnsi="Arial" w:cs="Arial"/>
        </w:rPr>
        <w:t>50%</w:t>
      </w:r>
      <w:r w:rsidR="00216247">
        <w:rPr>
          <w:rFonts w:ascii="Arial" w:hAnsi="Arial" w:cs="Arial"/>
        </w:rPr>
        <w:t>)</w:t>
      </w:r>
      <w:r w:rsidRPr="002A53D2">
        <w:rPr>
          <w:rFonts w:ascii="Arial" w:hAnsi="Arial" w:cs="Arial"/>
        </w:rPr>
        <w:t xml:space="preserve"> </w:t>
      </w:r>
      <w:r w:rsidR="00D20C47">
        <w:rPr>
          <w:rFonts w:ascii="Arial" w:hAnsi="Arial" w:cs="Arial"/>
        </w:rPr>
        <w:t>of</w:t>
      </w:r>
      <w:r w:rsidR="003F0014">
        <w:rPr>
          <w:rFonts w:ascii="Arial" w:hAnsi="Arial" w:cs="Arial"/>
        </w:rPr>
        <w:t xml:space="preserve"> </w:t>
      </w:r>
      <w:r w:rsidRPr="002A53D2">
        <w:rPr>
          <w:rFonts w:ascii="Arial" w:hAnsi="Arial" w:cs="Arial"/>
        </w:rPr>
        <w:t>the pr</w:t>
      </w:r>
      <w:r w:rsidR="003F0014">
        <w:rPr>
          <w:rFonts w:ascii="Arial" w:hAnsi="Arial" w:cs="Arial"/>
        </w:rPr>
        <w:t xml:space="preserve">emium for Employee Only (Single </w:t>
      </w:r>
      <w:r w:rsidRPr="002A53D2">
        <w:rPr>
          <w:rFonts w:ascii="Arial" w:hAnsi="Arial" w:cs="Arial"/>
        </w:rPr>
        <w:t>Coverage).</w:t>
      </w:r>
    </w:p>
    <w:p w14:paraId="3D3730A3" w14:textId="77777777" w:rsidR="002E609C" w:rsidRPr="002A53D2" w:rsidRDefault="002E609C" w:rsidP="00546109">
      <w:pPr>
        <w:tabs>
          <w:tab w:val="left" w:pos="450"/>
        </w:tabs>
        <w:spacing w:before="360" w:after="120"/>
        <w:jc w:val="both"/>
        <w:outlineLvl w:val="0"/>
        <w:rPr>
          <w:rFonts w:cs="Arial"/>
          <w:sz w:val="20"/>
        </w:rPr>
      </w:pPr>
      <w:r w:rsidRPr="002A53D2">
        <w:rPr>
          <w:rFonts w:cs="Arial"/>
          <w:sz w:val="20"/>
        </w:rPr>
        <w:t>BlueCare Dental</w:t>
      </w:r>
      <w:r w:rsidR="00126A30" w:rsidRPr="00487665">
        <w:rPr>
          <w:rFonts w:ascii="Calibri" w:hAnsi="Calibri" w:cs="Calibri"/>
          <w:sz w:val="24"/>
          <w:szCs w:val="22"/>
        </w:rPr>
        <w:t>℠</w:t>
      </w:r>
      <w:r w:rsidRPr="002A53D2">
        <w:rPr>
          <w:rFonts w:cs="Arial"/>
          <w:sz w:val="20"/>
        </w:rPr>
        <w:t xml:space="preserve"> Employer Contribution if applicable, the percentage of BlueCare Dental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E609C" w:rsidRPr="002A53D2" w14:paraId="2041563E" w14:textId="77777777" w:rsidTr="00044DAA">
        <w:trPr>
          <w:trHeight w:val="288"/>
        </w:trPr>
        <w:tc>
          <w:tcPr>
            <w:tcW w:w="477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951C00D" w14:textId="77777777" w:rsidR="002E609C" w:rsidRPr="002A53D2" w:rsidRDefault="002E609C" w:rsidP="00044DAA">
            <w:pPr>
              <w:jc w:val="center"/>
              <w:rPr>
                <w:rFonts w:cs="Arial"/>
                <w:b/>
                <w:sz w:val="20"/>
              </w:rPr>
            </w:pPr>
            <w:r w:rsidRPr="002A53D2">
              <w:rPr>
                <w:rFonts w:cs="Arial"/>
                <w:b/>
                <w:sz w:val="20"/>
              </w:rPr>
              <w:t>Dental -- %</w:t>
            </w:r>
          </w:p>
        </w:tc>
      </w:tr>
      <w:tr w:rsidR="002E609C" w:rsidRPr="002A53D2" w14:paraId="69E411D0" w14:textId="77777777" w:rsidTr="00044DAA">
        <w:trPr>
          <w:trHeight w:val="57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5963FC0" w14:textId="77777777" w:rsidR="002E609C" w:rsidRPr="002A53D2" w:rsidRDefault="002E609C" w:rsidP="00044DAA">
            <w:pPr>
              <w:rPr>
                <w:rFonts w:cs="Arial"/>
                <w:b/>
                <w:sz w:val="20"/>
              </w:rPr>
            </w:pPr>
            <w:r w:rsidRPr="002A53D2">
              <w:rPr>
                <w:rFonts w:cs="Arial"/>
                <w:b/>
                <w:sz w:val="20"/>
              </w:rPr>
              <w:t>Employee Only Coverage</w:t>
            </w:r>
          </w:p>
          <w:p w14:paraId="70185734" w14:textId="77777777" w:rsidR="002E609C" w:rsidRPr="002A53D2" w:rsidRDefault="002E609C" w:rsidP="00044DAA">
            <w:pPr>
              <w:rPr>
                <w:rFonts w:cs="Arial"/>
                <w:b/>
                <w:sz w:val="20"/>
              </w:rPr>
            </w:pPr>
            <w:r w:rsidRPr="002A53D2">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D65768" w14:textId="77777777" w:rsidR="002E609C" w:rsidRPr="002A53D2" w:rsidRDefault="002E609C" w:rsidP="00546109">
            <w:pPr>
              <w:jc w:val="center"/>
              <w:rPr>
                <w:rFonts w:cs="Arial"/>
                <w:sz w:val="20"/>
              </w:rPr>
            </w:pPr>
            <w:r w:rsidRPr="002A53D2">
              <w:rPr>
                <w:rFonts w:cs="Arial"/>
                <w:sz w:val="20"/>
                <w:u w:val="single"/>
              </w:rPr>
              <w:fldChar w:fldCharType="begin">
                <w:ffData>
                  <w:name w:val="Text663"/>
                  <w:enabled/>
                  <w:calcOnExit w:val="0"/>
                  <w:textInput/>
                </w:ffData>
              </w:fldChar>
            </w:r>
            <w:r w:rsidRPr="002A53D2">
              <w:rPr>
                <w:rFonts w:cs="Arial"/>
                <w:sz w:val="20"/>
                <w:u w:val="single"/>
              </w:rPr>
              <w:instrText xml:space="preserve"> FORMTEXT </w:instrText>
            </w:r>
            <w:r w:rsidRPr="002A53D2">
              <w:rPr>
                <w:rFonts w:cs="Arial"/>
                <w:sz w:val="20"/>
                <w:u w:val="single"/>
              </w:rPr>
            </w:r>
            <w:r w:rsidRPr="002A53D2">
              <w:rPr>
                <w:rFonts w:cs="Arial"/>
                <w:sz w:val="20"/>
                <w:u w:val="single"/>
              </w:rPr>
              <w:fldChar w:fldCharType="separate"/>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eastAsia="Arial Unicode MS" w:cs="Arial"/>
                <w:noProof/>
                <w:sz w:val="20"/>
                <w:u w:val="single"/>
              </w:rPr>
              <w:t> </w:t>
            </w:r>
            <w:r w:rsidRPr="002A53D2">
              <w:rPr>
                <w:rFonts w:cs="Arial"/>
                <w:sz w:val="20"/>
                <w:u w:val="single"/>
              </w:rPr>
              <w:fldChar w:fldCharType="end"/>
            </w:r>
            <w:r w:rsidRPr="002A53D2">
              <w:rPr>
                <w:rFonts w:cs="Arial"/>
                <w:sz w:val="20"/>
              </w:rPr>
              <w:t>%</w:t>
            </w:r>
          </w:p>
        </w:tc>
      </w:tr>
    </w:tbl>
    <w:p w14:paraId="6D8C3B17" w14:textId="77777777" w:rsidR="00C263BE" w:rsidRPr="00C263BE" w:rsidRDefault="00C263BE" w:rsidP="00546109">
      <w:pPr>
        <w:tabs>
          <w:tab w:val="left" w:pos="450"/>
        </w:tabs>
        <w:outlineLvl w:val="0"/>
        <w:rPr>
          <w:rFonts w:cs="Arial"/>
          <w:bCs/>
          <w:sz w:val="20"/>
        </w:rPr>
      </w:pPr>
    </w:p>
    <w:p w14:paraId="37C3DC17" w14:textId="77777777" w:rsidR="00C263BE" w:rsidRPr="00C263BE" w:rsidRDefault="00C263BE" w:rsidP="00546109">
      <w:pPr>
        <w:tabs>
          <w:tab w:val="left" w:pos="450"/>
        </w:tabs>
        <w:outlineLvl w:val="0"/>
        <w:rPr>
          <w:rFonts w:cs="Arial"/>
          <w:bCs/>
          <w:sz w:val="20"/>
        </w:rPr>
      </w:pPr>
    </w:p>
    <w:p w14:paraId="6FDF2636" w14:textId="77777777" w:rsidR="00B41007" w:rsidRPr="00C263BE" w:rsidRDefault="002E609C" w:rsidP="00546109">
      <w:pPr>
        <w:tabs>
          <w:tab w:val="left" w:pos="450"/>
        </w:tabs>
        <w:outlineLvl w:val="0"/>
        <w:rPr>
          <w:rFonts w:cs="Arial"/>
          <w:sz w:val="20"/>
        </w:rPr>
      </w:pPr>
      <w:r w:rsidRPr="00C55CA8">
        <w:rPr>
          <w:rFonts w:cs="Arial"/>
          <w:b/>
          <w:sz w:val="20"/>
        </w:rPr>
        <w:t xml:space="preserve">Minimum Participation and </w:t>
      </w:r>
      <w:r w:rsidRPr="00C263BE">
        <w:rPr>
          <w:rFonts w:cs="Arial"/>
          <w:b/>
          <w:sz w:val="20"/>
        </w:rPr>
        <w:t>Employer Contribution:</w:t>
      </w:r>
      <w:r w:rsidR="00C263BE" w:rsidRPr="00C263BE">
        <w:rPr>
          <w:rFonts w:cs="Arial"/>
          <w:b/>
          <w:sz w:val="20"/>
        </w:rPr>
        <w:t xml:space="preserve"> </w:t>
      </w:r>
      <w:r w:rsidR="00F87877" w:rsidRPr="00C263BE">
        <w:rPr>
          <w:rFonts w:cs="Arial"/>
          <w:sz w:val="20"/>
        </w:rPr>
        <w:t xml:space="preserve">BCBSNM reserves the right to: </w:t>
      </w:r>
    </w:p>
    <w:p w14:paraId="5EC9C6DF" w14:textId="77777777" w:rsidR="00B41007" w:rsidRDefault="00B41007" w:rsidP="00546109">
      <w:pPr>
        <w:pStyle w:val="list"/>
        <w:numPr>
          <w:ilvl w:val="0"/>
          <w:numId w:val="20"/>
        </w:numPr>
        <w:tabs>
          <w:tab w:val="clear" w:pos="216"/>
          <w:tab w:val="clear" w:pos="432"/>
          <w:tab w:val="clear" w:pos="864"/>
          <w:tab w:val="left" w:pos="720"/>
        </w:tabs>
        <w:spacing w:before="120" w:after="0"/>
        <w:ind w:hanging="720"/>
        <w:outlineLvl w:val="0"/>
        <w:rPr>
          <w:rFonts w:ascii="Arial" w:hAnsi="Arial" w:cs="Arial"/>
        </w:rPr>
      </w:pPr>
      <w:r>
        <w:rPr>
          <w:rFonts w:ascii="Arial" w:hAnsi="Arial" w:cs="Arial"/>
        </w:rPr>
        <w:t>R</w:t>
      </w:r>
      <w:r w:rsidR="002E609C" w:rsidRPr="002A53D2">
        <w:rPr>
          <w:rFonts w:ascii="Arial" w:hAnsi="Arial" w:cs="Arial"/>
        </w:rPr>
        <w:t xml:space="preserve">estrict new business enrollment in health insurance coverage to open or special enrollment periods unless the </w:t>
      </w:r>
      <w:r w:rsidR="00445292" w:rsidRPr="002A53D2">
        <w:rPr>
          <w:rFonts w:ascii="Arial" w:hAnsi="Arial" w:cs="Arial"/>
        </w:rPr>
        <w:t>fifty percent (5</w:t>
      </w:r>
      <w:r w:rsidR="002E609C" w:rsidRPr="002A53D2">
        <w:rPr>
          <w:rFonts w:ascii="Arial" w:hAnsi="Arial" w:cs="Arial"/>
        </w:rPr>
        <w:t>0%</w:t>
      </w:r>
      <w:r w:rsidR="00445292" w:rsidRPr="002A53D2">
        <w:rPr>
          <w:rFonts w:ascii="Arial" w:hAnsi="Arial" w:cs="Arial"/>
        </w:rPr>
        <w:t>)</w:t>
      </w:r>
      <w:r w:rsidR="002E609C" w:rsidRPr="002A53D2">
        <w:rPr>
          <w:rFonts w:ascii="Arial" w:hAnsi="Arial" w:cs="Arial"/>
        </w:rPr>
        <w:t xml:space="preserve"> minimum employer contribution is met and at least </w:t>
      </w:r>
      <w:r w:rsidR="00445292" w:rsidRPr="002A53D2">
        <w:rPr>
          <w:rFonts w:ascii="Arial" w:hAnsi="Arial" w:cs="Arial"/>
        </w:rPr>
        <w:t>seventy</w:t>
      </w:r>
      <w:r w:rsidR="00216247">
        <w:rPr>
          <w:rFonts w:ascii="Arial" w:hAnsi="Arial" w:cs="Arial"/>
        </w:rPr>
        <w:t>-</w:t>
      </w:r>
      <w:r w:rsidR="00445292" w:rsidRPr="002A53D2">
        <w:rPr>
          <w:rFonts w:ascii="Arial" w:hAnsi="Arial" w:cs="Arial"/>
        </w:rPr>
        <w:t>five percent (</w:t>
      </w:r>
      <w:r w:rsidR="002E609C" w:rsidRPr="002A53D2">
        <w:rPr>
          <w:rFonts w:ascii="Arial" w:hAnsi="Arial" w:cs="Arial"/>
        </w:rPr>
        <w:t>75%</w:t>
      </w:r>
      <w:r w:rsidR="00445292" w:rsidRPr="002A53D2">
        <w:rPr>
          <w:rFonts w:ascii="Arial" w:hAnsi="Arial" w:cs="Arial"/>
        </w:rPr>
        <w:t>)</w:t>
      </w:r>
      <w:r w:rsidR="002E609C" w:rsidRPr="002A53D2">
        <w:rPr>
          <w:rFonts w:ascii="Arial" w:hAnsi="Arial" w:cs="Arial"/>
        </w:rPr>
        <w:t xml:space="preserve"> of eligible employees (less valid waivers) have enrolled for coverage; and </w:t>
      </w:r>
    </w:p>
    <w:p w14:paraId="7DDF5085" w14:textId="77777777" w:rsidR="002E609C" w:rsidRDefault="00B41007" w:rsidP="00546109">
      <w:pPr>
        <w:pStyle w:val="list"/>
        <w:numPr>
          <w:ilvl w:val="0"/>
          <w:numId w:val="20"/>
        </w:numPr>
        <w:tabs>
          <w:tab w:val="clear" w:pos="216"/>
          <w:tab w:val="clear" w:pos="432"/>
          <w:tab w:val="clear" w:pos="864"/>
          <w:tab w:val="left" w:pos="180"/>
          <w:tab w:val="left" w:pos="720"/>
          <w:tab w:val="left" w:pos="1440"/>
        </w:tabs>
        <w:spacing w:before="120" w:after="0"/>
        <w:ind w:hanging="720"/>
        <w:outlineLvl w:val="0"/>
        <w:rPr>
          <w:rFonts w:ascii="Arial" w:hAnsi="Arial" w:cs="Arial"/>
        </w:rPr>
      </w:pPr>
      <w:r>
        <w:rPr>
          <w:rFonts w:ascii="Arial" w:hAnsi="Arial" w:cs="Arial"/>
        </w:rPr>
        <w:tab/>
        <w:t>R</w:t>
      </w:r>
      <w:r w:rsidR="002E609C" w:rsidRPr="002A53D2">
        <w:rPr>
          <w:rFonts w:ascii="Arial" w:hAnsi="Arial" w:cs="Arial"/>
        </w:rPr>
        <w:t xml:space="preserve">eview participation and contribution on existing business and non-renew or discontinue health coverage unless the </w:t>
      </w:r>
      <w:r w:rsidR="00445292" w:rsidRPr="002A53D2">
        <w:rPr>
          <w:rFonts w:ascii="Arial" w:hAnsi="Arial" w:cs="Arial"/>
        </w:rPr>
        <w:t>fifty percent (</w:t>
      </w:r>
      <w:r w:rsidR="002E609C" w:rsidRPr="002A53D2">
        <w:rPr>
          <w:rFonts w:ascii="Arial" w:hAnsi="Arial" w:cs="Arial"/>
        </w:rPr>
        <w:t>50%</w:t>
      </w:r>
      <w:r w:rsidR="00445292" w:rsidRPr="002A53D2">
        <w:rPr>
          <w:rFonts w:ascii="Arial" w:hAnsi="Arial" w:cs="Arial"/>
        </w:rPr>
        <w:t>)</w:t>
      </w:r>
      <w:r w:rsidR="002E609C" w:rsidRPr="002A53D2">
        <w:rPr>
          <w:rFonts w:ascii="Arial" w:hAnsi="Arial" w:cs="Arial"/>
        </w:rPr>
        <w:t xml:space="preserve"> minimum employer contribut</w:t>
      </w:r>
      <w:r w:rsidR="00445292" w:rsidRPr="002A53D2">
        <w:rPr>
          <w:rFonts w:ascii="Arial" w:hAnsi="Arial" w:cs="Arial"/>
        </w:rPr>
        <w:t>ion is met and at least seventy</w:t>
      </w:r>
      <w:r w:rsidR="00216247">
        <w:rPr>
          <w:rFonts w:ascii="Arial" w:hAnsi="Arial" w:cs="Arial"/>
        </w:rPr>
        <w:t>-</w:t>
      </w:r>
      <w:r w:rsidR="00445292" w:rsidRPr="002A53D2">
        <w:rPr>
          <w:rFonts w:ascii="Arial" w:hAnsi="Arial" w:cs="Arial"/>
        </w:rPr>
        <w:t>five percent (75%)</w:t>
      </w:r>
      <w:r w:rsidR="002E609C" w:rsidRPr="002A53D2">
        <w:rPr>
          <w:rFonts w:ascii="Arial" w:hAnsi="Arial" w:cs="Arial"/>
        </w:rPr>
        <w:t xml:space="preserve"> of eligible employees (less valid waivers) have enrolled for coverage. No </w:t>
      </w:r>
      <w:r w:rsidR="00103E55">
        <w:rPr>
          <w:rFonts w:ascii="Arial" w:hAnsi="Arial" w:cs="Arial"/>
        </w:rPr>
        <w:t xml:space="preserve">medical policy or </w:t>
      </w:r>
      <w:r w:rsidR="008224FB">
        <w:rPr>
          <w:rFonts w:ascii="Arial" w:hAnsi="Arial" w:cs="Arial"/>
        </w:rPr>
        <w:t xml:space="preserve">contributory </w:t>
      </w:r>
      <w:r w:rsidR="002E609C" w:rsidRPr="002A53D2">
        <w:rPr>
          <w:rFonts w:ascii="Arial" w:hAnsi="Arial" w:cs="Arial"/>
        </w:rPr>
        <w:t>dental policy will be issued or renewed unless these minimum contribution and participation requirements are met.</w:t>
      </w:r>
    </w:p>
    <w:p w14:paraId="7B20F3A7" w14:textId="77777777" w:rsidR="00B41007" w:rsidRDefault="00B41007" w:rsidP="00546109">
      <w:pPr>
        <w:pStyle w:val="list"/>
        <w:tabs>
          <w:tab w:val="clear" w:pos="216"/>
          <w:tab w:val="clear" w:pos="432"/>
          <w:tab w:val="clear" w:pos="864"/>
          <w:tab w:val="left" w:pos="180"/>
          <w:tab w:val="left" w:pos="1440"/>
        </w:tabs>
        <w:spacing w:after="0"/>
        <w:ind w:left="0" w:firstLine="0"/>
        <w:outlineLvl w:val="0"/>
        <w:rPr>
          <w:rFonts w:ascii="Arial" w:hAnsi="Arial" w:cs="Arial"/>
        </w:rPr>
      </w:pPr>
    </w:p>
    <w:p w14:paraId="3A3038E4" w14:textId="77777777" w:rsidR="00C263BE" w:rsidRDefault="00C263BE" w:rsidP="00546109">
      <w:pPr>
        <w:pStyle w:val="list"/>
        <w:tabs>
          <w:tab w:val="clear" w:pos="216"/>
          <w:tab w:val="clear" w:pos="432"/>
          <w:tab w:val="clear" w:pos="864"/>
          <w:tab w:val="left" w:pos="180"/>
          <w:tab w:val="left" w:pos="1440"/>
        </w:tabs>
        <w:spacing w:after="0"/>
        <w:ind w:left="0" w:firstLine="0"/>
        <w:outlineLvl w:val="0"/>
        <w:rPr>
          <w:rFonts w:ascii="Arial" w:hAnsi="Arial" w:cs="Arial"/>
        </w:rPr>
      </w:pPr>
    </w:p>
    <w:p w14:paraId="670359F8" w14:textId="77777777" w:rsidR="00D351C9" w:rsidRDefault="00C135BD" w:rsidP="00546109">
      <w:pPr>
        <w:tabs>
          <w:tab w:val="left" w:pos="180"/>
          <w:tab w:val="left" w:pos="270"/>
        </w:tabs>
        <w:jc w:val="center"/>
        <w:rPr>
          <w:b/>
          <w:szCs w:val="22"/>
        </w:rPr>
      </w:pPr>
      <w:r w:rsidRPr="007672F3">
        <w:rPr>
          <w:b/>
          <w:szCs w:val="22"/>
        </w:rPr>
        <w:t>LEGISLATIVE REQUIREMENTS</w:t>
      </w:r>
    </w:p>
    <w:p w14:paraId="069F6274" w14:textId="77777777" w:rsidR="00C263BE" w:rsidRPr="00BF4A9B" w:rsidRDefault="00C263BE" w:rsidP="00546109">
      <w:pPr>
        <w:tabs>
          <w:tab w:val="left" w:pos="180"/>
          <w:tab w:val="left" w:pos="270"/>
        </w:tabs>
        <w:rPr>
          <w:bCs/>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C263BE" w:rsidRPr="001556F8" w14:paraId="105DFF63" w14:textId="77777777" w:rsidTr="001556F8">
        <w:tc>
          <w:tcPr>
            <w:tcW w:w="11016" w:type="dxa"/>
            <w:shd w:val="clear" w:color="auto" w:fill="auto"/>
          </w:tcPr>
          <w:p w14:paraId="2B90AA13" w14:textId="77777777" w:rsidR="00C263BE" w:rsidRPr="001556F8" w:rsidRDefault="00C263BE" w:rsidP="001556F8">
            <w:pPr>
              <w:tabs>
                <w:tab w:val="left" w:pos="10737"/>
              </w:tabs>
              <w:autoSpaceDE w:val="0"/>
              <w:autoSpaceDN w:val="0"/>
              <w:adjustRightInd w:val="0"/>
              <w:spacing w:before="120"/>
              <w:jc w:val="both"/>
              <w:rPr>
                <w:rFonts w:cs="Arial"/>
                <w:sz w:val="20"/>
              </w:rPr>
            </w:pPr>
            <w:r w:rsidRPr="001556F8">
              <w:rPr>
                <w:rFonts w:cs="Arial"/>
                <w:bCs/>
                <w:sz w:val="20"/>
              </w:rPr>
              <w:t>Tax Equity and Fiscal Responsibility Act of 1982</w:t>
            </w:r>
            <w:r w:rsidRPr="001556F8">
              <w:rPr>
                <w:rFonts w:cs="Arial"/>
                <w:sz w:val="20"/>
              </w:rPr>
              <w:t xml:space="preserve"> </w:t>
            </w:r>
            <w:r w:rsidRPr="001556F8">
              <w:rPr>
                <w:rFonts w:cs="Arial"/>
                <w:bCs/>
                <w:sz w:val="20"/>
              </w:rPr>
              <w:t>(TEFRA)</w:t>
            </w:r>
            <w:r w:rsidRPr="001556F8">
              <w:rPr>
                <w:rFonts w:cs="Arial"/>
                <w:sz w:val="20"/>
              </w:rPr>
              <w:t xml:space="preserve"> and the </w:t>
            </w:r>
            <w:r w:rsidRPr="001556F8">
              <w:rPr>
                <w:rFonts w:cs="Arial"/>
                <w:bCs/>
                <w:sz w:val="20"/>
              </w:rPr>
              <w:t>Consolidated Omnibus Budget Reconciliation Act (COBRA)</w:t>
            </w:r>
            <w:r w:rsidRPr="001556F8">
              <w:rPr>
                <w:rFonts w:cs="Arial"/>
                <w:sz w:val="20"/>
              </w:rPr>
              <w:t xml:space="preserve">, as amended, are federally mandated requirements. Employer penalties for noncompliance may apply. It is your responsibility to annually inform BCBSNM of whether </w:t>
            </w:r>
            <w:r w:rsidRPr="001556F8">
              <w:rPr>
                <w:rFonts w:cs="Arial"/>
                <w:bCs/>
                <w:sz w:val="20"/>
              </w:rPr>
              <w:t>COBRA</w:t>
            </w:r>
            <w:r w:rsidRPr="001556F8">
              <w:rPr>
                <w:rFonts w:cs="Arial"/>
                <w:sz w:val="20"/>
              </w:rPr>
              <w:t xml:space="preserve"> is applicable to you based upon your full and part-time employee count in the prior calendar year. </w:t>
            </w:r>
          </w:p>
          <w:p w14:paraId="67D95BA3" w14:textId="77777777" w:rsidR="00C263BE" w:rsidRPr="001556F8" w:rsidRDefault="00C263BE" w:rsidP="001556F8">
            <w:pPr>
              <w:autoSpaceDE w:val="0"/>
              <w:autoSpaceDN w:val="0"/>
              <w:adjustRightInd w:val="0"/>
              <w:spacing w:before="240"/>
              <w:jc w:val="center"/>
              <w:rPr>
                <w:rFonts w:cs="Arial"/>
                <w:b/>
                <w:bCs/>
                <w:sz w:val="20"/>
              </w:rPr>
            </w:pPr>
            <w:r w:rsidRPr="001556F8">
              <w:rPr>
                <w:rFonts w:cs="Arial"/>
                <w:b/>
                <w:bCs/>
                <w:sz w:val="20"/>
              </w:rPr>
              <w:t>Failure to advise BCBSNM of a change of status could subject you to governmental sanctions.</w:t>
            </w:r>
          </w:p>
          <w:p w14:paraId="189D7A06" w14:textId="77777777" w:rsidR="00C263BE" w:rsidRPr="001556F8" w:rsidRDefault="00C263BE" w:rsidP="001556F8">
            <w:pPr>
              <w:tabs>
                <w:tab w:val="left" w:pos="-1326"/>
                <w:tab w:val="left" w:pos="5295"/>
                <w:tab w:val="left" w:pos="8748"/>
              </w:tabs>
              <w:autoSpaceDE w:val="0"/>
              <w:autoSpaceDN w:val="0"/>
              <w:adjustRightInd w:val="0"/>
              <w:spacing w:before="240"/>
              <w:jc w:val="both"/>
              <w:rPr>
                <w:rFonts w:cs="Arial"/>
                <w:sz w:val="20"/>
              </w:rPr>
            </w:pPr>
            <w:r w:rsidRPr="001556F8">
              <w:rPr>
                <w:rFonts w:cs="Arial"/>
                <w:bCs/>
                <w:sz w:val="20"/>
              </w:rPr>
              <w:t>TEFRA</w:t>
            </w:r>
            <w:r w:rsidRPr="001556F8">
              <w:rPr>
                <w:rFonts w:cs="Arial"/>
                <w:sz w:val="20"/>
              </w:rPr>
              <w:t xml:space="preserve"> is a Medicare secondary payer requirement that mandates employers that employ twenty (20) or more (full-time, part-time, seasonal, or partners) total employees for each working day in each of twenty (20) or more calendar weeks in the current or preceding calendar year to offer the same (primary) coverage to their age sixty-five (65) or over employees and the age sixty-five (65) or over spouses of employees of any age that they offer to younger employees and spouses.</w:t>
            </w:r>
          </w:p>
          <w:p w14:paraId="6C5EEAAE" w14:textId="77777777" w:rsidR="00C263BE" w:rsidRPr="001556F8" w:rsidRDefault="00C263BE" w:rsidP="001556F8">
            <w:pPr>
              <w:tabs>
                <w:tab w:val="left" w:pos="180"/>
                <w:tab w:val="left" w:pos="270"/>
              </w:tabs>
              <w:spacing w:before="240" w:after="120"/>
              <w:rPr>
                <w:b/>
                <w:szCs w:val="22"/>
              </w:rPr>
            </w:pPr>
            <w:r w:rsidRPr="001556F8">
              <w:rPr>
                <w:rFonts w:cs="Arial"/>
                <w:bCs/>
                <w:sz w:val="20"/>
              </w:rPr>
              <w:t xml:space="preserve">Are you subject to TEFRA? </w:t>
            </w:r>
            <w:r w:rsidRPr="001556F8">
              <w:rPr>
                <w:rFonts w:cs="Arial"/>
                <w:bCs/>
                <w:sz w:val="20"/>
              </w:rPr>
              <w:fldChar w:fldCharType="begin">
                <w:ffData>
                  <w:name w:val="Check790"/>
                  <w:enabled/>
                  <w:calcOnExit w:val="0"/>
                  <w:checkBox>
                    <w:sizeAuto/>
                    <w:default w:val="0"/>
                  </w:checkBox>
                </w:ffData>
              </w:fldChar>
            </w:r>
            <w:bookmarkStart w:id="1" w:name="Check790"/>
            <w:r w:rsidRPr="001556F8">
              <w:rPr>
                <w:rFonts w:cs="Arial"/>
                <w:bCs/>
                <w:sz w:val="20"/>
              </w:rPr>
              <w:instrText xml:space="preserve"> FORMCHECKBOX </w:instrText>
            </w:r>
            <w:r w:rsidRPr="001556F8">
              <w:rPr>
                <w:rFonts w:cs="Arial"/>
                <w:bCs/>
                <w:sz w:val="20"/>
              </w:rPr>
            </w:r>
            <w:r w:rsidRPr="001556F8">
              <w:rPr>
                <w:rFonts w:cs="Arial"/>
                <w:bCs/>
                <w:sz w:val="20"/>
              </w:rPr>
              <w:fldChar w:fldCharType="end"/>
            </w:r>
            <w:bookmarkEnd w:id="1"/>
            <w:r w:rsidRPr="001556F8">
              <w:rPr>
                <w:rFonts w:cs="Arial"/>
                <w:bCs/>
                <w:sz w:val="20"/>
              </w:rPr>
              <w:t xml:space="preserve"> Yes </w:t>
            </w:r>
            <w:r w:rsidRPr="001556F8">
              <w:rPr>
                <w:rFonts w:cs="Arial"/>
                <w:sz w:val="20"/>
              </w:rPr>
              <w:fldChar w:fldCharType="begin">
                <w:ffData>
                  <w:name w:val="Check720"/>
                  <w:enabled/>
                  <w:calcOnExit w:val="0"/>
                  <w:checkBox>
                    <w:sizeAuto/>
                    <w:default w:val="0"/>
                  </w:checkBox>
                </w:ffData>
              </w:fldChar>
            </w:r>
            <w:r w:rsidRPr="001556F8">
              <w:rPr>
                <w:rFonts w:cs="Arial"/>
                <w:sz w:val="20"/>
              </w:rPr>
              <w:instrText xml:space="preserve"> FORMCHECKBOX </w:instrText>
            </w:r>
            <w:r w:rsidRPr="001556F8">
              <w:rPr>
                <w:sz w:val="20"/>
              </w:rPr>
            </w:r>
            <w:r w:rsidRPr="001556F8">
              <w:rPr>
                <w:sz w:val="20"/>
              </w:rPr>
              <w:fldChar w:fldCharType="end"/>
            </w:r>
            <w:r w:rsidRPr="001556F8">
              <w:rPr>
                <w:rFonts w:cs="Arial"/>
                <w:bCs/>
                <w:sz w:val="20"/>
              </w:rPr>
              <w:t xml:space="preserve"> No</w:t>
            </w:r>
          </w:p>
        </w:tc>
      </w:tr>
    </w:tbl>
    <w:p w14:paraId="011B3B48" w14:textId="77777777" w:rsidR="00C263BE" w:rsidRDefault="00C263BE" w:rsidP="00546109">
      <w:pPr>
        <w:tabs>
          <w:tab w:val="left" w:pos="180"/>
          <w:tab w:val="left" w:pos="270"/>
        </w:tabs>
        <w:rPr>
          <w:bCs/>
          <w:sz w:val="20"/>
        </w:rPr>
      </w:pPr>
    </w:p>
    <w:p w14:paraId="0CBDE31F" w14:textId="77777777" w:rsidR="00BF4A9B" w:rsidRPr="00BF4A9B" w:rsidRDefault="00BF4A9B" w:rsidP="00546109">
      <w:pPr>
        <w:tabs>
          <w:tab w:val="left" w:pos="180"/>
          <w:tab w:val="left" w:pos="270"/>
        </w:tabs>
        <w:rPr>
          <w:bCs/>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C263BE" w:rsidRPr="001556F8" w14:paraId="6E98BBB1" w14:textId="77777777" w:rsidTr="001556F8">
        <w:tc>
          <w:tcPr>
            <w:tcW w:w="11016" w:type="dxa"/>
            <w:shd w:val="clear" w:color="auto" w:fill="auto"/>
          </w:tcPr>
          <w:p w14:paraId="6BBEC4F2" w14:textId="77777777" w:rsidR="00C263BE" w:rsidRPr="001556F8" w:rsidRDefault="00C263BE" w:rsidP="001556F8">
            <w:pPr>
              <w:keepNext/>
              <w:tabs>
                <w:tab w:val="left" w:pos="-972"/>
                <w:tab w:val="left" w:pos="-108"/>
                <w:tab w:val="left" w:pos="276"/>
                <w:tab w:val="left" w:pos="4788"/>
                <w:tab w:val="left" w:pos="8748"/>
              </w:tabs>
              <w:autoSpaceDE w:val="0"/>
              <w:autoSpaceDN w:val="0"/>
              <w:adjustRightInd w:val="0"/>
              <w:spacing w:before="120"/>
              <w:ind w:left="1642" w:hanging="1656"/>
              <w:jc w:val="center"/>
              <w:rPr>
                <w:rFonts w:cs="Arial"/>
                <w:sz w:val="20"/>
              </w:rPr>
            </w:pPr>
            <w:r w:rsidRPr="001556F8">
              <w:rPr>
                <w:rFonts w:cs="Arial"/>
                <w:b/>
                <w:bCs/>
                <w:sz w:val="20"/>
              </w:rPr>
              <w:t>COBRA</w:t>
            </w:r>
          </w:p>
          <w:p w14:paraId="10967576" w14:textId="77777777" w:rsidR="00C263BE" w:rsidRPr="001556F8" w:rsidRDefault="00C263BE" w:rsidP="001556F8">
            <w:pPr>
              <w:keepNext/>
              <w:tabs>
                <w:tab w:val="left" w:pos="-990"/>
                <w:tab w:val="left" w:pos="540"/>
                <w:tab w:val="left" w:pos="3150"/>
              </w:tabs>
              <w:autoSpaceDE w:val="0"/>
              <w:autoSpaceDN w:val="0"/>
              <w:adjustRightInd w:val="0"/>
              <w:spacing w:before="120"/>
              <w:ind w:left="540" w:hanging="540"/>
              <w:rPr>
                <w:rFonts w:cs="Arial"/>
                <w:sz w:val="20"/>
              </w:rPr>
            </w:pPr>
            <w:r w:rsidRPr="001556F8">
              <w:rPr>
                <w:rFonts w:cs="Arial"/>
                <w:b/>
                <w:bCs/>
                <w:sz w:val="20"/>
              </w:rPr>
              <w:t>a.</w:t>
            </w:r>
            <w:r w:rsidRPr="001556F8">
              <w:rPr>
                <w:rFonts w:cs="Arial"/>
                <w:sz w:val="20"/>
              </w:rPr>
              <w:tab/>
              <w:t xml:space="preserve">Did your company employ twenty (20) or more full-time and/or part-time employees for at least fifty percent (50%) of the workdays of the preceding calendar year? </w:t>
            </w:r>
            <w:r w:rsidRPr="001556F8">
              <w:rPr>
                <w:rFonts w:cs="Arial"/>
                <w:sz w:val="20"/>
              </w:rPr>
              <w:fldChar w:fldCharType="begin">
                <w:ffData>
                  <w:name w:val="Check791"/>
                  <w:enabled/>
                  <w:calcOnExit w:val="0"/>
                  <w:checkBox>
                    <w:sizeAuto/>
                    <w:default w:val="0"/>
                  </w:checkBox>
                </w:ffData>
              </w:fldChar>
            </w:r>
            <w:bookmarkStart w:id="2" w:name="Check791"/>
            <w:r w:rsidRPr="001556F8">
              <w:rPr>
                <w:rFonts w:cs="Arial"/>
                <w:sz w:val="20"/>
              </w:rPr>
              <w:instrText xml:space="preserve"> FORMCHECKBOX </w:instrText>
            </w:r>
            <w:r w:rsidRPr="001556F8">
              <w:rPr>
                <w:rFonts w:cs="Arial"/>
                <w:sz w:val="20"/>
              </w:rPr>
            </w:r>
            <w:r w:rsidRPr="001556F8">
              <w:rPr>
                <w:rFonts w:cs="Arial"/>
                <w:sz w:val="20"/>
              </w:rPr>
              <w:fldChar w:fldCharType="end"/>
            </w:r>
            <w:bookmarkEnd w:id="2"/>
            <w:r w:rsidRPr="001556F8">
              <w:rPr>
                <w:rFonts w:cs="Arial"/>
                <w:sz w:val="20"/>
              </w:rPr>
              <w:t xml:space="preserve"> Yes </w:t>
            </w:r>
            <w:r w:rsidRPr="001556F8">
              <w:rPr>
                <w:rFonts w:cs="Arial"/>
                <w:sz w:val="20"/>
              </w:rPr>
              <w:fldChar w:fldCharType="begin">
                <w:ffData>
                  <w:name w:val="Check720"/>
                  <w:enabled/>
                  <w:calcOnExit w:val="0"/>
                  <w:checkBox>
                    <w:sizeAuto/>
                    <w:default w:val="0"/>
                  </w:checkBox>
                </w:ffData>
              </w:fldChar>
            </w:r>
            <w:r w:rsidRPr="001556F8">
              <w:rPr>
                <w:rFonts w:cs="Arial"/>
                <w:sz w:val="20"/>
              </w:rPr>
              <w:instrText xml:space="preserve"> FORMCHECKBOX </w:instrText>
            </w:r>
            <w:r w:rsidRPr="001556F8">
              <w:rPr>
                <w:sz w:val="20"/>
              </w:rPr>
            </w:r>
            <w:r w:rsidRPr="001556F8">
              <w:rPr>
                <w:sz w:val="20"/>
              </w:rPr>
              <w:fldChar w:fldCharType="end"/>
            </w:r>
            <w:r w:rsidRPr="001556F8">
              <w:rPr>
                <w:rFonts w:cs="Arial"/>
                <w:sz w:val="20"/>
              </w:rPr>
              <w:t xml:space="preserve"> No</w:t>
            </w:r>
          </w:p>
          <w:p w14:paraId="7724DD32" w14:textId="77777777" w:rsidR="00C263BE" w:rsidRPr="001556F8" w:rsidRDefault="00C263BE" w:rsidP="001556F8">
            <w:pPr>
              <w:tabs>
                <w:tab w:val="left" w:pos="540"/>
                <w:tab w:val="left" w:pos="2880"/>
                <w:tab w:val="left" w:pos="3150"/>
              </w:tabs>
              <w:autoSpaceDE w:val="0"/>
              <w:autoSpaceDN w:val="0"/>
              <w:adjustRightInd w:val="0"/>
              <w:spacing w:before="180"/>
              <w:ind w:left="540" w:hanging="558"/>
              <w:rPr>
                <w:sz w:val="20"/>
              </w:rPr>
            </w:pPr>
            <w:r w:rsidRPr="001556F8">
              <w:rPr>
                <w:rFonts w:cs="Arial"/>
                <w:b/>
                <w:bCs/>
                <w:sz w:val="20"/>
              </w:rPr>
              <w:t>b.</w:t>
            </w:r>
            <w:r w:rsidRPr="001556F8">
              <w:rPr>
                <w:rFonts w:cs="Arial"/>
                <w:sz w:val="20"/>
              </w:rPr>
              <w:tab/>
            </w:r>
            <w:r w:rsidRPr="001556F8">
              <w:rPr>
                <w:rFonts w:cs="Arial"/>
                <w:bCs/>
                <w:sz w:val="20"/>
              </w:rPr>
              <w:t>Are you subject to COBRA?</w:t>
            </w:r>
            <w:r w:rsidRPr="001556F8">
              <w:rPr>
                <w:rFonts w:cs="Arial"/>
                <w:bCs/>
                <w:sz w:val="20"/>
              </w:rPr>
              <w:tab/>
            </w:r>
            <w:r w:rsidRPr="001556F8">
              <w:rPr>
                <w:rFonts w:cs="Arial"/>
                <w:bCs/>
                <w:sz w:val="20"/>
              </w:rPr>
              <w:fldChar w:fldCharType="begin">
                <w:ffData>
                  <w:name w:val="Check792"/>
                  <w:enabled/>
                  <w:calcOnExit w:val="0"/>
                  <w:checkBox>
                    <w:sizeAuto/>
                    <w:default w:val="0"/>
                  </w:checkBox>
                </w:ffData>
              </w:fldChar>
            </w:r>
            <w:bookmarkStart w:id="3" w:name="Check792"/>
            <w:r w:rsidRPr="001556F8">
              <w:rPr>
                <w:rFonts w:cs="Arial"/>
                <w:bCs/>
                <w:sz w:val="20"/>
              </w:rPr>
              <w:instrText xml:space="preserve"> FORMCHECKBOX </w:instrText>
            </w:r>
            <w:r w:rsidRPr="001556F8">
              <w:rPr>
                <w:rFonts w:cs="Arial"/>
                <w:bCs/>
                <w:sz w:val="20"/>
              </w:rPr>
            </w:r>
            <w:r w:rsidRPr="001556F8">
              <w:rPr>
                <w:rFonts w:cs="Arial"/>
                <w:bCs/>
                <w:sz w:val="20"/>
              </w:rPr>
              <w:fldChar w:fldCharType="end"/>
            </w:r>
            <w:bookmarkEnd w:id="3"/>
            <w:r w:rsidRPr="001556F8">
              <w:rPr>
                <w:rFonts w:cs="Arial"/>
                <w:bCs/>
                <w:sz w:val="20"/>
              </w:rPr>
              <w:t xml:space="preserve"> Yes </w:t>
            </w:r>
            <w:r w:rsidRPr="001556F8">
              <w:rPr>
                <w:rFonts w:cs="Arial"/>
                <w:sz w:val="20"/>
              </w:rPr>
              <w:fldChar w:fldCharType="begin">
                <w:ffData>
                  <w:name w:val="Check720"/>
                  <w:enabled/>
                  <w:calcOnExit w:val="0"/>
                  <w:checkBox>
                    <w:sizeAuto/>
                    <w:default w:val="0"/>
                  </w:checkBox>
                </w:ffData>
              </w:fldChar>
            </w:r>
            <w:r w:rsidRPr="001556F8">
              <w:rPr>
                <w:rFonts w:cs="Arial"/>
                <w:sz w:val="20"/>
              </w:rPr>
              <w:instrText xml:space="preserve"> FORMCHECKBOX </w:instrText>
            </w:r>
            <w:r w:rsidRPr="001556F8">
              <w:rPr>
                <w:sz w:val="20"/>
              </w:rPr>
            </w:r>
            <w:r w:rsidRPr="001556F8">
              <w:rPr>
                <w:sz w:val="20"/>
              </w:rPr>
              <w:fldChar w:fldCharType="end"/>
            </w:r>
            <w:r w:rsidRPr="001556F8">
              <w:rPr>
                <w:sz w:val="20"/>
              </w:rPr>
              <w:t xml:space="preserve"> </w:t>
            </w:r>
            <w:r w:rsidRPr="001556F8">
              <w:rPr>
                <w:rFonts w:cs="Arial"/>
                <w:bCs/>
                <w:sz w:val="20"/>
              </w:rPr>
              <w:t xml:space="preserve">No </w:t>
            </w:r>
          </w:p>
          <w:p w14:paraId="5C46C33E" w14:textId="77777777" w:rsidR="00C263BE" w:rsidRPr="001556F8" w:rsidRDefault="00C263BE" w:rsidP="001556F8">
            <w:pPr>
              <w:tabs>
                <w:tab w:val="left" w:pos="540"/>
                <w:tab w:val="left" w:pos="10737"/>
              </w:tabs>
              <w:autoSpaceDE w:val="0"/>
              <w:autoSpaceDN w:val="0"/>
              <w:adjustRightInd w:val="0"/>
              <w:spacing w:before="180"/>
              <w:ind w:left="540" w:hanging="558"/>
              <w:jc w:val="both"/>
              <w:rPr>
                <w:rFonts w:cs="Arial"/>
                <w:bCs/>
                <w:sz w:val="20"/>
              </w:rPr>
            </w:pPr>
            <w:r w:rsidRPr="001556F8">
              <w:rPr>
                <w:rFonts w:cs="Arial"/>
                <w:b/>
                <w:sz w:val="20"/>
              </w:rPr>
              <w:t>c.</w:t>
            </w:r>
            <w:r w:rsidRPr="001556F8">
              <w:rPr>
                <w:rFonts w:cs="Arial"/>
                <w:bCs/>
                <w:sz w:val="20"/>
              </w:rPr>
              <w:tab/>
              <w:t xml:space="preserve">Do you want BCBSNM to administer COBRA benefits (only applies to Groups subject to COBRA)? </w:t>
            </w:r>
            <w:r w:rsidRPr="001556F8">
              <w:rPr>
                <w:rFonts w:cs="Arial"/>
                <w:bCs/>
                <w:sz w:val="20"/>
              </w:rPr>
              <w:fldChar w:fldCharType="begin">
                <w:ffData>
                  <w:name w:val="Check793"/>
                  <w:enabled/>
                  <w:calcOnExit w:val="0"/>
                  <w:checkBox>
                    <w:sizeAuto/>
                    <w:default w:val="0"/>
                  </w:checkBox>
                </w:ffData>
              </w:fldChar>
            </w:r>
            <w:bookmarkStart w:id="4" w:name="Check793"/>
            <w:r w:rsidRPr="001556F8">
              <w:rPr>
                <w:rFonts w:cs="Arial"/>
                <w:bCs/>
                <w:sz w:val="20"/>
              </w:rPr>
              <w:instrText xml:space="preserve"> FORMCHECKBOX </w:instrText>
            </w:r>
            <w:r w:rsidRPr="001556F8">
              <w:rPr>
                <w:rFonts w:cs="Arial"/>
                <w:bCs/>
                <w:sz w:val="20"/>
              </w:rPr>
            </w:r>
            <w:r w:rsidRPr="001556F8">
              <w:rPr>
                <w:rFonts w:cs="Arial"/>
                <w:bCs/>
                <w:sz w:val="20"/>
              </w:rPr>
              <w:fldChar w:fldCharType="end"/>
            </w:r>
            <w:bookmarkEnd w:id="4"/>
            <w:r w:rsidRPr="001556F8">
              <w:rPr>
                <w:rFonts w:cs="Arial"/>
                <w:bCs/>
                <w:sz w:val="20"/>
              </w:rPr>
              <w:t xml:space="preserve"> Yes </w:t>
            </w:r>
            <w:r w:rsidRPr="001556F8">
              <w:rPr>
                <w:rFonts w:cs="Arial"/>
                <w:bCs/>
                <w:sz w:val="20"/>
              </w:rPr>
              <w:fldChar w:fldCharType="begin">
                <w:ffData>
                  <w:name w:val="Check720"/>
                  <w:enabled/>
                  <w:calcOnExit w:val="0"/>
                  <w:checkBox>
                    <w:sizeAuto/>
                    <w:default w:val="0"/>
                  </w:checkBox>
                </w:ffData>
              </w:fldChar>
            </w:r>
            <w:r w:rsidRPr="001556F8">
              <w:rPr>
                <w:rFonts w:cs="Arial"/>
                <w:bCs/>
                <w:sz w:val="20"/>
              </w:rPr>
              <w:instrText xml:space="preserve"> FORMCHECKBOX </w:instrText>
            </w:r>
            <w:r w:rsidRPr="001556F8">
              <w:rPr>
                <w:rFonts w:cs="Arial"/>
                <w:bCs/>
                <w:sz w:val="20"/>
              </w:rPr>
            </w:r>
            <w:r w:rsidRPr="001556F8">
              <w:rPr>
                <w:rFonts w:cs="Arial"/>
                <w:bCs/>
                <w:sz w:val="20"/>
              </w:rPr>
              <w:fldChar w:fldCharType="end"/>
            </w:r>
            <w:r w:rsidRPr="001556F8">
              <w:rPr>
                <w:rFonts w:cs="Arial"/>
                <w:bCs/>
                <w:sz w:val="20"/>
              </w:rPr>
              <w:t xml:space="preserve"> No </w:t>
            </w:r>
          </w:p>
          <w:p w14:paraId="21BD19EF" w14:textId="77777777" w:rsidR="00C263BE" w:rsidRPr="001556F8" w:rsidRDefault="00C263BE" w:rsidP="001556F8">
            <w:pPr>
              <w:tabs>
                <w:tab w:val="left" w:pos="540"/>
              </w:tabs>
              <w:spacing w:after="120"/>
              <w:ind w:left="540"/>
              <w:rPr>
                <w:b/>
                <w:szCs w:val="22"/>
              </w:rPr>
            </w:pPr>
            <w:r w:rsidRPr="001556F8">
              <w:rPr>
                <w:rFonts w:cs="Arial"/>
                <w:bCs/>
                <w:sz w:val="20"/>
              </w:rPr>
              <w:t xml:space="preserve">If yes is </w:t>
            </w:r>
            <w:r w:rsidR="00BD2CB4" w:rsidRPr="001556F8">
              <w:rPr>
                <w:rFonts w:cs="Arial"/>
                <w:bCs/>
                <w:sz w:val="20"/>
              </w:rPr>
              <w:t>selected,</w:t>
            </w:r>
            <w:r w:rsidRPr="001556F8">
              <w:rPr>
                <w:rFonts w:cs="Arial"/>
                <w:bCs/>
                <w:sz w:val="20"/>
              </w:rPr>
              <w:t xml:space="preserve"> please complete the COBRA Administration form.</w:t>
            </w:r>
          </w:p>
        </w:tc>
      </w:tr>
    </w:tbl>
    <w:p w14:paraId="74655548" w14:textId="77777777" w:rsidR="00C263BE" w:rsidRDefault="00C263BE" w:rsidP="00546109">
      <w:pPr>
        <w:tabs>
          <w:tab w:val="left" w:pos="180"/>
          <w:tab w:val="left" w:pos="270"/>
        </w:tabs>
        <w:rPr>
          <w:bCs/>
          <w:sz w:val="20"/>
        </w:rPr>
      </w:pPr>
    </w:p>
    <w:p w14:paraId="6E859F38" w14:textId="77777777" w:rsidR="00BF4A9B" w:rsidRPr="00BF4A9B" w:rsidRDefault="00BF4A9B" w:rsidP="00546109">
      <w:pPr>
        <w:tabs>
          <w:tab w:val="left" w:pos="180"/>
          <w:tab w:val="left" w:pos="270"/>
        </w:tabs>
        <w:rPr>
          <w:bCs/>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C263BE" w:rsidRPr="001556F8" w14:paraId="517BFD4F" w14:textId="77777777" w:rsidTr="001556F8">
        <w:tc>
          <w:tcPr>
            <w:tcW w:w="11016" w:type="dxa"/>
            <w:shd w:val="clear" w:color="auto" w:fill="auto"/>
          </w:tcPr>
          <w:p w14:paraId="173A0F1F" w14:textId="77777777" w:rsidR="00C263BE" w:rsidRPr="001556F8" w:rsidRDefault="00C263BE" w:rsidP="001556F8">
            <w:pPr>
              <w:tabs>
                <w:tab w:val="left" w:pos="180"/>
                <w:tab w:val="left" w:pos="270"/>
              </w:tabs>
              <w:spacing w:before="120" w:after="120"/>
              <w:jc w:val="center"/>
              <w:rPr>
                <w:b/>
                <w:bCs/>
                <w:sz w:val="20"/>
              </w:rPr>
            </w:pPr>
            <w:r w:rsidRPr="001556F8">
              <w:rPr>
                <w:b/>
                <w:bCs/>
                <w:sz w:val="20"/>
              </w:rPr>
              <w:t>MEDICARE SECONDARY PAYER RULES</w:t>
            </w:r>
          </w:p>
          <w:p w14:paraId="2962E1C5" w14:textId="77777777" w:rsidR="00C263BE" w:rsidRPr="001556F8" w:rsidRDefault="00C263BE" w:rsidP="001556F8">
            <w:pPr>
              <w:tabs>
                <w:tab w:val="left" w:pos="180"/>
                <w:tab w:val="left" w:pos="270"/>
              </w:tabs>
              <w:spacing w:after="120"/>
              <w:jc w:val="both"/>
              <w:rPr>
                <w:b/>
                <w:szCs w:val="22"/>
              </w:rPr>
            </w:pPr>
            <w:r w:rsidRPr="001556F8">
              <w:rPr>
                <w:bCs/>
                <w:sz w:val="20"/>
              </w:rPr>
              <w:t xml:space="preserve">Under the Medicare Secondary Payer Rules, it is your responsibility to annually inform BCBSNM of proper employee counts for the purpose of determining payment priority between Medicare and BCBSNM. To satisfy this responsibility, please </w:t>
            </w:r>
            <w:bookmarkStart w:id="5" w:name="_Hlk37341864"/>
            <w:r w:rsidRPr="001556F8">
              <w:rPr>
                <w:bCs/>
                <w:sz w:val="20"/>
              </w:rPr>
              <w:t>timely respond to BCBSNM’s request for this information annually</w:t>
            </w:r>
            <w:bookmarkEnd w:id="5"/>
            <w:r w:rsidRPr="001556F8">
              <w:rPr>
                <w:bCs/>
                <w:sz w:val="20"/>
              </w:rPr>
              <w:t>.</w:t>
            </w:r>
          </w:p>
        </w:tc>
      </w:tr>
    </w:tbl>
    <w:p w14:paraId="1CB1A920" w14:textId="77777777" w:rsidR="00C263BE" w:rsidRDefault="00C263BE" w:rsidP="00546109">
      <w:pPr>
        <w:tabs>
          <w:tab w:val="left" w:pos="180"/>
          <w:tab w:val="left" w:pos="270"/>
        </w:tabs>
        <w:rPr>
          <w:bCs/>
          <w:sz w:val="20"/>
        </w:rPr>
      </w:pPr>
    </w:p>
    <w:p w14:paraId="66B1F9E7" w14:textId="77777777" w:rsidR="00BF4A9B" w:rsidRPr="00BF4A9B" w:rsidRDefault="00BF4A9B" w:rsidP="00546109">
      <w:pPr>
        <w:tabs>
          <w:tab w:val="left" w:pos="180"/>
          <w:tab w:val="left" w:pos="270"/>
        </w:tabs>
        <w:rPr>
          <w:bCs/>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C263BE" w:rsidRPr="001556F8" w14:paraId="3E86B101" w14:textId="77777777" w:rsidTr="001556F8">
        <w:tc>
          <w:tcPr>
            <w:tcW w:w="11016" w:type="dxa"/>
            <w:shd w:val="clear" w:color="auto" w:fill="auto"/>
          </w:tcPr>
          <w:p w14:paraId="54CD057B" w14:textId="77777777" w:rsidR="00C263BE" w:rsidRPr="001556F8" w:rsidRDefault="00C263BE" w:rsidP="001556F8">
            <w:pPr>
              <w:spacing w:before="120"/>
              <w:jc w:val="both"/>
              <w:rPr>
                <w:rFonts w:cs="Arial"/>
                <w:sz w:val="20"/>
              </w:rPr>
            </w:pPr>
            <w:r w:rsidRPr="001556F8">
              <w:rPr>
                <w:rFonts w:cs="Arial"/>
                <w:sz w:val="20"/>
              </w:rPr>
              <w:t xml:space="preserve">The </w:t>
            </w:r>
            <w:r w:rsidRPr="001556F8">
              <w:rPr>
                <w:rFonts w:cs="Arial"/>
                <w:b/>
                <w:sz w:val="20"/>
              </w:rPr>
              <w:t>Employee Retirement Income Security Act of 1974 (ERISA)</w:t>
            </w:r>
            <w:r w:rsidRPr="001556F8">
              <w:rPr>
                <w:rFonts w:cs="Arial"/>
                <w:sz w:val="20"/>
              </w:rPr>
              <w:t xml:space="preserve"> is a federal law that sets minimum standards for employee benefit plans in the private industry.  In general, </w:t>
            </w:r>
            <w:r w:rsidRPr="001556F8">
              <w:rPr>
                <w:rFonts w:cs="Arial"/>
                <w:b/>
                <w:sz w:val="20"/>
              </w:rPr>
              <w:t>all</w:t>
            </w:r>
            <w:r w:rsidRPr="001556F8">
              <w:rPr>
                <w:rFonts w:cs="Arial"/>
                <w:sz w:val="20"/>
              </w:rPr>
              <w:t xml:space="preserve"> employer groups, insured or ASO, are subject to ERISA provisions except for governmental entities, such as municipalities, public school districts, and “church plans” as defined by the Internal Revenue Code.</w:t>
            </w:r>
          </w:p>
          <w:p w14:paraId="58583578" w14:textId="77777777" w:rsidR="00C263BE" w:rsidRPr="001556F8" w:rsidRDefault="00C263BE" w:rsidP="001556F8">
            <w:pPr>
              <w:spacing w:before="240"/>
              <w:rPr>
                <w:rFonts w:cs="Arial"/>
                <w:sz w:val="20"/>
              </w:rPr>
            </w:pPr>
            <w:r w:rsidRPr="001556F8">
              <w:rPr>
                <w:rFonts w:cs="Arial"/>
                <w:sz w:val="20"/>
              </w:rPr>
              <w:t xml:space="preserve">Please provide your ERISA Plan Year* (mm/dd/yyyy): Beginning Date </w:t>
            </w:r>
            <w:r w:rsidRPr="001556F8">
              <w:rPr>
                <w:rFonts w:cs="Arial"/>
                <w:sz w:val="20"/>
                <w:u w:val="single"/>
              </w:rPr>
              <w:fldChar w:fldCharType="begin">
                <w:ffData>
                  <w:name w:val="Text155"/>
                  <w:enabled/>
                  <w:calcOnExit w:val="0"/>
                  <w:textInput>
                    <w:maxLength w:val="4"/>
                  </w:textInput>
                </w:ffData>
              </w:fldChar>
            </w:r>
            <w:bookmarkStart w:id="6" w:name="Text155"/>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bookmarkEnd w:id="6"/>
            <w:r w:rsidRPr="001556F8">
              <w:rPr>
                <w:rFonts w:cs="Arial"/>
                <w:sz w:val="20"/>
              </w:rPr>
              <w:t>/</w:t>
            </w:r>
            <w:r w:rsidRPr="001556F8">
              <w:rPr>
                <w:rFonts w:cs="Arial"/>
                <w:sz w:val="20"/>
                <w:u w:val="single"/>
              </w:rPr>
              <w:fldChar w:fldCharType="begin">
                <w:ffData>
                  <w:name w:val="Text832"/>
                  <w:enabled/>
                  <w:calcOnExit w:val="0"/>
                  <w:textInput>
                    <w:maxLength w:val="4"/>
                  </w:textInput>
                </w:ffData>
              </w:fldChar>
            </w:r>
            <w:bookmarkStart w:id="7" w:name="Text832"/>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bookmarkEnd w:id="7"/>
            <w:r w:rsidRPr="001556F8">
              <w:rPr>
                <w:rFonts w:cs="Arial"/>
                <w:sz w:val="20"/>
              </w:rPr>
              <w:t>/</w:t>
            </w:r>
            <w:r w:rsidRPr="001556F8">
              <w:rPr>
                <w:rFonts w:cs="Arial"/>
                <w:sz w:val="20"/>
                <w:u w:val="single"/>
              </w:rPr>
              <w:fldChar w:fldCharType="begin">
                <w:ffData>
                  <w:name w:val="Text833"/>
                  <w:enabled/>
                  <w:calcOnExit w:val="0"/>
                  <w:textInput>
                    <w:maxLength w:val="4"/>
                  </w:textInput>
                </w:ffData>
              </w:fldChar>
            </w:r>
            <w:bookmarkStart w:id="8" w:name="Text833"/>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bookmarkEnd w:id="8"/>
            <w:r w:rsidRPr="001556F8">
              <w:rPr>
                <w:rFonts w:cs="Arial"/>
                <w:sz w:val="20"/>
              </w:rPr>
              <w:t xml:space="preserve">  </w:t>
            </w:r>
            <w:r w:rsidR="00BF4A9B" w:rsidRPr="001556F8">
              <w:rPr>
                <w:rFonts w:cs="Arial"/>
                <w:sz w:val="20"/>
              </w:rPr>
              <w:t xml:space="preserve"> </w:t>
            </w:r>
            <w:r w:rsidRPr="001556F8">
              <w:rPr>
                <w:rFonts w:cs="Arial"/>
                <w:sz w:val="20"/>
              </w:rPr>
              <w:t xml:space="preserve">End Date </w:t>
            </w:r>
            <w:r w:rsidRPr="001556F8">
              <w:rPr>
                <w:rFonts w:cs="Arial"/>
                <w:sz w:val="20"/>
                <w:u w:val="single"/>
              </w:rPr>
              <w:fldChar w:fldCharType="begin">
                <w:ffData>
                  <w:name w:val=""/>
                  <w:enabled/>
                  <w:calcOnExit w:val="0"/>
                  <w:textInput>
                    <w:maxLength w:val="4"/>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r w:rsidRPr="001556F8">
              <w:rPr>
                <w:rFonts w:cs="Arial"/>
                <w:sz w:val="20"/>
              </w:rPr>
              <w:t>/</w:t>
            </w:r>
            <w:r w:rsidRPr="001556F8">
              <w:rPr>
                <w:rFonts w:cs="Arial"/>
                <w:sz w:val="20"/>
                <w:u w:val="single"/>
              </w:rPr>
              <w:fldChar w:fldCharType="begin">
                <w:ffData>
                  <w:name w:val=""/>
                  <w:enabled/>
                  <w:calcOnExit w:val="0"/>
                  <w:textInput>
                    <w:maxLength w:val="4"/>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r w:rsidRPr="001556F8">
              <w:rPr>
                <w:rFonts w:cs="Arial"/>
                <w:sz w:val="20"/>
              </w:rPr>
              <w:t>/</w:t>
            </w:r>
            <w:r w:rsidRPr="001556F8">
              <w:rPr>
                <w:rFonts w:cs="Arial"/>
                <w:sz w:val="20"/>
                <w:u w:val="single"/>
              </w:rPr>
              <w:fldChar w:fldCharType="begin">
                <w:ffData>
                  <w:name w:val=""/>
                  <w:enabled/>
                  <w:calcOnExit w:val="0"/>
                  <w:textInput>
                    <w:maxLength w:val="4"/>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r w:rsidRPr="001556F8">
              <w:rPr>
                <w:rFonts w:cs="Arial"/>
                <w:sz w:val="20"/>
                <w:u w:val="single"/>
              </w:rPr>
              <w:t xml:space="preserve"> </w:t>
            </w:r>
          </w:p>
          <w:p w14:paraId="4B082B1D" w14:textId="77777777" w:rsidR="00C263BE" w:rsidRPr="001556F8" w:rsidRDefault="00C263BE" w:rsidP="001556F8">
            <w:pPr>
              <w:tabs>
                <w:tab w:val="left" w:pos="3600"/>
                <w:tab w:val="left" w:pos="5064"/>
                <w:tab w:val="left" w:pos="7200"/>
                <w:tab w:val="left" w:pos="7944"/>
                <w:tab w:val="right" w:pos="10080"/>
              </w:tabs>
              <w:rPr>
                <w:rFonts w:cs="Arial"/>
                <w:sz w:val="20"/>
              </w:rPr>
            </w:pPr>
            <w:r w:rsidRPr="001556F8">
              <w:rPr>
                <w:rFonts w:cs="Arial"/>
                <w:sz w:val="20"/>
              </w:rPr>
              <w:t xml:space="preserve">ERISA Plan Sponsor: </w:t>
            </w:r>
            <w:r w:rsidRPr="001556F8">
              <w:rPr>
                <w:rFonts w:cs="Arial"/>
                <w:sz w:val="20"/>
                <w:u w:val="single"/>
              </w:rPr>
              <w:fldChar w:fldCharType="begin">
                <w:ffData>
                  <w:name w:val="Text805"/>
                  <w:enabled/>
                  <w:calcOnExit w:val="0"/>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p>
          <w:p w14:paraId="136ACE4E" w14:textId="77777777" w:rsidR="00C263BE" w:rsidRPr="001556F8" w:rsidRDefault="00C263BE" w:rsidP="001556F8">
            <w:pPr>
              <w:spacing w:before="180"/>
              <w:rPr>
                <w:rFonts w:cs="Arial"/>
                <w:sz w:val="20"/>
              </w:rPr>
            </w:pPr>
            <w:r w:rsidRPr="001556F8">
              <w:rPr>
                <w:rFonts w:cs="Arial"/>
                <w:sz w:val="20"/>
              </w:rPr>
              <w:t>If you contend that ERISA is not applicable to your account, please give the legal reason for exemption*:</w:t>
            </w:r>
          </w:p>
          <w:p w14:paraId="037946DA" w14:textId="77777777" w:rsidR="00C263BE" w:rsidRPr="001556F8" w:rsidRDefault="00C263BE" w:rsidP="001556F8">
            <w:pPr>
              <w:tabs>
                <w:tab w:val="left" w:pos="540"/>
              </w:tabs>
              <w:spacing w:before="40"/>
              <w:ind w:left="540" w:hanging="540"/>
              <w:rPr>
                <w:rFonts w:cs="Arial"/>
                <w:sz w:val="20"/>
              </w:rPr>
            </w:pPr>
            <w:r w:rsidRPr="001556F8">
              <w:rPr>
                <w:rFonts w:cs="Arial"/>
                <w:sz w:val="20"/>
              </w:rPr>
              <w:fldChar w:fldCharType="begin">
                <w:ffData>
                  <w:name w:val="Check765"/>
                  <w:enabled/>
                  <w:calcOnExit w:val="0"/>
                  <w:checkBox>
                    <w:sizeAuto/>
                    <w:default w:val="0"/>
                  </w:checkBox>
                </w:ffData>
              </w:fldChar>
            </w:r>
            <w:r w:rsidRPr="001556F8">
              <w:rPr>
                <w:rFonts w:cs="Arial"/>
                <w:sz w:val="20"/>
              </w:rPr>
              <w:instrText xml:space="preserve"> FORMCHECKBOX </w:instrText>
            </w:r>
            <w:r w:rsidRPr="001556F8">
              <w:rPr>
                <w:rFonts w:cs="Arial"/>
                <w:sz w:val="20"/>
              </w:rPr>
            </w:r>
            <w:r w:rsidRPr="001556F8">
              <w:rPr>
                <w:rFonts w:cs="Arial"/>
                <w:sz w:val="20"/>
              </w:rPr>
              <w:fldChar w:fldCharType="end"/>
            </w:r>
            <w:r w:rsidRPr="001556F8">
              <w:rPr>
                <w:rFonts w:cs="Arial"/>
                <w:sz w:val="20"/>
              </w:rPr>
              <w:tab/>
              <w:t>Federal Governmental plan (e.g., the government of the United States or agency of the United States)</w:t>
            </w:r>
          </w:p>
          <w:p w14:paraId="5E9FDBBB" w14:textId="77777777" w:rsidR="00C263BE" w:rsidRPr="001556F8" w:rsidRDefault="00C263BE" w:rsidP="001556F8">
            <w:pPr>
              <w:tabs>
                <w:tab w:val="left" w:pos="540"/>
              </w:tabs>
              <w:spacing w:before="60"/>
              <w:ind w:left="540" w:hanging="540"/>
              <w:jc w:val="both"/>
              <w:rPr>
                <w:rFonts w:cs="Arial"/>
                <w:sz w:val="20"/>
              </w:rPr>
            </w:pPr>
            <w:r w:rsidRPr="001556F8">
              <w:rPr>
                <w:rFonts w:cs="Arial"/>
                <w:sz w:val="20"/>
              </w:rPr>
              <w:fldChar w:fldCharType="begin">
                <w:ffData>
                  <w:name w:val="Check766"/>
                  <w:enabled/>
                  <w:calcOnExit w:val="0"/>
                  <w:checkBox>
                    <w:sizeAuto/>
                    <w:default w:val="0"/>
                  </w:checkBox>
                </w:ffData>
              </w:fldChar>
            </w:r>
            <w:r w:rsidRPr="001556F8">
              <w:rPr>
                <w:rFonts w:cs="Arial"/>
                <w:sz w:val="20"/>
              </w:rPr>
              <w:instrText xml:space="preserve"> FORMCHECKBOX </w:instrText>
            </w:r>
            <w:r w:rsidRPr="001556F8">
              <w:rPr>
                <w:rFonts w:cs="Arial"/>
                <w:sz w:val="20"/>
              </w:rPr>
            </w:r>
            <w:r w:rsidRPr="001556F8">
              <w:rPr>
                <w:rFonts w:cs="Arial"/>
                <w:sz w:val="20"/>
              </w:rPr>
              <w:fldChar w:fldCharType="end"/>
            </w:r>
            <w:r w:rsidRPr="001556F8">
              <w:rPr>
                <w:rFonts w:cs="Arial"/>
                <w:sz w:val="20"/>
              </w:rPr>
              <w:tab/>
              <w:t xml:space="preserve">Non-Federal Governmental plan (e.g., the government of the state, an agency of the state, or the government of </w:t>
            </w:r>
            <w:r w:rsidRPr="001556F8">
              <w:rPr>
                <w:rFonts w:cs="Arial"/>
                <w:sz w:val="20"/>
              </w:rPr>
              <w:br/>
              <w:t>a political subdivision, such as a county or agency of the state)</w:t>
            </w:r>
          </w:p>
          <w:p w14:paraId="35BD7A2A" w14:textId="77777777" w:rsidR="00C263BE" w:rsidRPr="001556F8" w:rsidRDefault="00C263BE" w:rsidP="001556F8">
            <w:pPr>
              <w:tabs>
                <w:tab w:val="left" w:pos="540"/>
              </w:tabs>
              <w:spacing w:before="60"/>
              <w:ind w:left="540" w:hanging="540"/>
              <w:rPr>
                <w:rFonts w:cs="Arial"/>
                <w:sz w:val="20"/>
              </w:rPr>
            </w:pPr>
            <w:r w:rsidRPr="001556F8">
              <w:rPr>
                <w:rFonts w:cs="Arial"/>
                <w:sz w:val="20"/>
              </w:rPr>
              <w:fldChar w:fldCharType="begin">
                <w:ffData>
                  <w:name w:val="Check767"/>
                  <w:enabled/>
                  <w:calcOnExit w:val="0"/>
                  <w:checkBox>
                    <w:sizeAuto/>
                    <w:default w:val="0"/>
                  </w:checkBox>
                </w:ffData>
              </w:fldChar>
            </w:r>
            <w:r w:rsidRPr="001556F8">
              <w:rPr>
                <w:rFonts w:cs="Arial"/>
                <w:sz w:val="20"/>
              </w:rPr>
              <w:instrText xml:space="preserve"> FORMCHECKBOX </w:instrText>
            </w:r>
            <w:r w:rsidRPr="001556F8">
              <w:rPr>
                <w:rFonts w:cs="Arial"/>
                <w:sz w:val="20"/>
              </w:rPr>
            </w:r>
            <w:r w:rsidRPr="001556F8">
              <w:rPr>
                <w:rFonts w:cs="Arial"/>
                <w:sz w:val="20"/>
              </w:rPr>
              <w:fldChar w:fldCharType="end"/>
            </w:r>
            <w:r w:rsidRPr="001556F8">
              <w:rPr>
                <w:rFonts w:cs="Arial"/>
                <w:sz w:val="20"/>
              </w:rPr>
              <w:tab/>
              <w:t xml:space="preserve">Church plan </w:t>
            </w:r>
          </w:p>
          <w:p w14:paraId="41045FF2" w14:textId="77777777" w:rsidR="00C263BE" w:rsidRPr="001556F8" w:rsidRDefault="00C263BE" w:rsidP="001556F8">
            <w:pPr>
              <w:tabs>
                <w:tab w:val="left" w:pos="540"/>
              </w:tabs>
              <w:spacing w:before="60"/>
              <w:ind w:left="540" w:hanging="540"/>
              <w:rPr>
                <w:rFonts w:cs="Arial"/>
                <w:sz w:val="20"/>
                <w:u w:val="single"/>
              </w:rPr>
            </w:pPr>
            <w:r w:rsidRPr="001556F8">
              <w:rPr>
                <w:rFonts w:cs="Arial"/>
                <w:sz w:val="20"/>
              </w:rPr>
              <w:fldChar w:fldCharType="begin">
                <w:ffData>
                  <w:name w:val="Check768"/>
                  <w:enabled/>
                  <w:calcOnExit w:val="0"/>
                  <w:checkBox>
                    <w:sizeAuto/>
                    <w:default w:val="0"/>
                  </w:checkBox>
                </w:ffData>
              </w:fldChar>
            </w:r>
            <w:r w:rsidRPr="001556F8">
              <w:rPr>
                <w:rFonts w:cs="Arial"/>
                <w:sz w:val="20"/>
              </w:rPr>
              <w:instrText xml:space="preserve"> FORMCHECKBOX </w:instrText>
            </w:r>
            <w:r w:rsidRPr="001556F8">
              <w:rPr>
                <w:rFonts w:cs="Arial"/>
                <w:sz w:val="20"/>
              </w:rPr>
            </w:r>
            <w:r w:rsidRPr="001556F8">
              <w:rPr>
                <w:rFonts w:cs="Arial"/>
                <w:sz w:val="20"/>
              </w:rPr>
              <w:fldChar w:fldCharType="end"/>
            </w:r>
            <w:r w:rsidRPr="001556F8">
              <w:rPr>
                <w:rFonts w:cs="Arial"/>
                <w:sz w:val="20"/>
              </w:rPr>
              <w:tab/>
              <w:t xml:space="preserve">Other; please specify: </w:t>
            </w:r>
            <w:r w:rsidRPr="001556F8">
              <w:rPr>
                <w:rFonts w:cs="Arial"/>
                <w:sz w:val="20"/>
                <w:u w:val="single"/>
              </w:rPr>
              <w:fldChar w:fldCharType="begin">
                <w:ffData>
                  <w:name w:val="Text805"/>
                  <w:enabled/>
                  <w:calcOnExit w:val="0"/>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p>
          <w:p w14:paraId="5FE193B7" w14:textId="77777777" w:rsidR="00C263BE" w:rsidRPr="001556F8" w:rsidRDefault="00C263BE" w:rsidP="001556F8">
            <w:pPr>
              <w:spacing w:before="240"/>
              <w:rPr>
                <w:rFonts w:cs="Arial"/>
                <w:sz w:val="20"/>
              </w:rPr>
            </w:pPr>
            <w:r w:rsidRPr="001556F8">
              <w:rPr>
                <w:rFonts w:cs="Arial"/>
                <w:sz w:val="20"/>
              </w:rPr>
              <w:t xml:space="preserve">Please provide your Non-ERISA Plan Year: </w:t>
            </w:r>
            <w:r w:rsidRPr="001556F8">
              <w:rPr>
                <w:rFonts w:cs="Arial"/>
                <w:sz w:val="20"/>
                <w:u w:val="single"/>
              </w:rPr>
              <w:fldChar w:fldCharType="begin">
                <w:ffData>
                  <w:name w:val="Text155"/>
                  <w:enabled/>
                  <w:calcOnExit w:val="0"/>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r w:rsidRPr="001556F8">
              <w:rPr>
                <w:rFonts w:cs="Arial"/>
                <w:sz w:val="20"/>
              </w:rPr>
              <w:t>/</w:t>
            </w:r>
            <w:r w:rsidRPr="001556F8">
              <w:rPr>
                <w:rFonts w:cs="Arial"/>
                <w:sz w:val="20"/>
                <w:u w:val="single"/>
              </w:rPr>
              <w:fldChar w:fldCharType="begin">
                <w:ffData>
                  <w:name w:val="Text832"/>
                  <w:enabled/>
                  <w:calcOnExit w:val="0"/>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r w:rsidRPr="001556F8">
              <w:rPr>
                <w:rFonts w:cs="Arial"/>
                <w:sz w:val="20"/>
              </w:rPr>
              <w:t>/</w:t>
            </w:r>
            <w:r w:rsidRPr="001556F8">
              <w:rPr>
                <w:rFonts w:cs="Arial"/>
                <w:sz w:val="20"/>
                <w:u w:val="single"/>
              </w:rPr>
              <w:fldChar w:fldCharType="begin">
                <w:ffData>
                  <w:name w:val="Text833"/>
                  <w:enabled/>
                  <w:calcOnExit w:val="0"/>
                  <w:textInput/>
                </w:ffData>
              </w:fldChar>
            </w:r>
            <w:r w:rsidRPr="001556F8">
              <w:rPr>
                <w:rFonts w:cs="Arial"/>
                <w:sz w:val="20"/>
                <w:u w:val="single"/>
              </w:rPr>
              <w:instrText xml:space="preserve"> FORMTEXT </w:instrText>
            </w:r>
            <w:r w:rsidRPr="001556F8">
              <w:rPr>
                <w:rFonts w:cs="Arial"/>
                <w:sz w:val="20"/>
                <w:u w:val="single"/>
              </w:rPr>
            </w:r>
            <w:r w:rsidRPr="001556F8">
              <w:rPr>
                <w:rFonts w:cs="Arial"/>
                <w:sz w:val="20"/>
                <w:u w:val="single"/>
              </w:rPr>
              <w:fldChar w:fldCharType="separate"/>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noProof/>
                <w:sz w:val="20"/>
                <w:u w:val="single"/>
              </w:rPr>
              <w:t> </w:t>
            </w:r>
            <w:r w:rsidRPr="001556F8">
              <w:rPr>
                <w:rFonts w:cs="Arial"/>
                <w:sz w:val="20"/>
                <w:u w:val="single"/>
              </w:rPr>
              <w:fldChar w:fldCharType="end"/>
            </w:r>
            <w:r w:rsidRPr="001556F8">
              <w:rPr>
                <w:rFonts w:cs="Arial"/>
                <w:sz w:val="20"/>
              </w:rPr>
              <w:t xml:space="preserve"> (month/day/year)</w:t>
            </w:r>
          </w:p>
          <w:p w14:paraId="6BECB449" w14:textId="77777777" w:rsidR="00C263BE" w:rsidRPr="001556F8" w:rsidRDefault="00C263BE" w:rsidP="001556F8">
            <w:pPr>
              <w:spacing w:before="40"/>
              <w:rPr>
                <w:rFonts w:cs="Arial"/>
                <w:b/>
                <w:sz w:val="20"/>
              </w:rPr>
            </w:pPr>
            <w:r w:rsidRPr="001556F8">
              <w:rPr>
                <w:rFonts w:cs="Arial"/>
                <w:sz w:val="20"/>
              </w:rPr>
              <w:t xml:space="preserve">If Non-ERISA, is your organization a church plan? </w:t>
            </w:r>
            <w:r w:rsidRPr="001556F8">
              <w:rPr>
                <w:rFonts w:cs="Arial"/>
                <w:sz w:val="20"/>
              </w:rPr>
              <w:fldChar w:fldCharType="begin">
                <w:ffData>
                  <w:name w:val="Check720"/>
                  <w:enabled/>
                  <w:calcOnExit w:val="0"/>
                  <w:checkBox>
                    <w:sizeAuto/>
                    <w:default w:val="0"/>
                  </w:checkBox>
                </w:ffData>
              </w:fldChar>
            </w:r>
            <w:r w:rsidRPr="001556F8">
              <w:rPr>
                <w:rFonts w:cs="Arial"/>
                <w:sz w:val="20"/>
              </w:rPr>
              <w:instrText xml:space="preserve"> FORMCHECKBOX </w:instrText>
            </w:r>
            <w:r w:rsidRPr="001556F8">
              <w:rPr>
                <w:rFonts w:cs="Arial"/>
                <w:sz w:val="20"/>
              </w:rPr>
            </w:r>
            <w:r w:rsidRPr="001556F8">
              <w:rPr>
                <w:rFonts w:cs="Arial"/>
                <w:sz w:val="20"/>
              </w:rPr>
              <w:fldChar w:fldCharType="end"/>
            </w:r>
            <w:r w:rsidRPr="001556F8">
              <w:rPr>
                <w:rFonts w:cs="Arial"/>
                <w:sz w:val="20"/>
              </w:rPr>
              <w:t xml:space="preserve"> </w:t>
            </w:r>
            <w:r w:rsidRPr="001556F8">
              <w:rPr>
                <w:rFonts w:cs="Arial"/>
                <w:b/>
                <w:sz w:val="20"/>
              </w:rPr>
              <w:t>No</w:t>
            </w:r>
            <w:r w:rsidRPr="001556F8">
              <w:rPr>
                <w:rFonts w:cs="Arial"/>
                <w:sz w:val="20"/>
              </w:rPr>
              <w:t xml:space="preserve">  </w:t>
            </w:r>
            <w:r w:rsidRPr="001556F8">
              <w:rPr>
                <w:rFonts w:cs="Arial"/>
                <w:sz w:val="20"/>
              </w:rPr>
              <w:fldChar w:fldCharType="begin">
                <w:ffData>
                  <w:name w:val="Check720"/>
                  <w:enabled/>
                  <w:calcOnExit w:val="0"/>
                  <w:checkBox>
                    <w:sizeAuto/>
                    <w:default w:val="0"/>
                  </w:checkBox>
                </w:ffData>
              </w:fldChar>
            </w:r>
            <w:r w:rsidRPr="001556F8">
              <w:rPr>
                <w:rFonts w:cs="Arial"/>
                <w:sz w:val="20"/>
              </w:rPr>
              <w:instrText xml:space="preserve"> FORMCHECKBOX </w:instrText>
            </w:r>
            <w:r w:rsidRPr="001556F8">
              <w:rPr>
                <w:rFonts w:cs="Arial"/>
                <w:sz w:val="20"/>
              </w:rPr>
            </w:r>
            <w:r w:rsidRPr="001556F8">
              <w:rPr>
                <w:rFonts w:cs="Arial"/>
                <w:sz w:val="20"/>
              </w:rPr>
              <w:fldChar w:fldCharType="end"/>
            </w:r>
            <w:r w:rsidRPr="001556F8">
              <w:rPr>
                <w:rFonts w:cs="Arial"/>
                <w:sz w:val="20"/>
              </w:rPr>
              <w:t xml:space="preserve"> </w:t>
            </w:r>
            <w:r w:rsidRPr="001556F8">
              <w:rPr>
                <w:rFonts w:cs="Arial"/>
                <w:b/>
                <w:sz w:val="20"/>
              </w:rPr>
              <w:t>Yes</w:t>
            </w:r>
            <w:r w:rsidRPr="001556F8">
              <w:rPr>
                <w:rFonts w:cs="Arial"/>
                <w:sz w:val="20"/>
              </w:rPr>
              <w:t xml:space="preserve"> </w:t>
            </w:r>
          </w:p>
          <w:p w14:paraId="72CD486E" w14:textId="77777777" w:rsidR="00C263BE" w:rsidRPr="001556F8" w:rsidRDefault="00C263BE" w:rsidP="001556F8">
            <w:pPr>
              <w:spacing w:before="240" w:after="40"/>
              <w:rPr>
                <w:rFonts w:cs="Arial"/>
                <w:b/>
                <w:sz w:val="20"/>
              </w:rPr>
            </w:pPr>
            <w:r w:rsidRPr="001556F8">
              <w:rPr>
                <w:rFonts w:cs="Arial"/>
                <w:b/>
                <w:sz w:val="20"/>
              </w:rPr>
              <w:t>For more information regarding ERISA, contact your Legal Advisor.</w:t>
            </w:r>
          </w:p>
          <w:p w14:paraId="4860A42A" w14:textId="77777777" w:rsidR="00C263BE" w:rsidRPr="001556F8" w:rsidRDefault="00C263BE" w:rsidP="001556F8">
            <w:pPr>
              <w:tabs>
                <w:tab w:val="left" w:pos="180"/>
                <w:tab w:val="left" w:pos="270"/>
              </w:tabs>
              <w:spacing w:after="120"/>
              <w:rPr>
                <w:b/>
                <w:szCs w:val="22"/>
              </w:rPr>
            </w:pPr>
            <w:r w:rsidRPr="001556F8">
              <w:rPr>
                <w:rFonts w:cs="Arial"/>
                <w:sz w:val="20"/>
              </w:rPr>
              <w:t>*All as defined by ERISA and/or other applicable laws/regulations</w:t>
            </w:r>
          </w:p>
        </w:tc>
      </w:tr>
    </w:tbl>
    <w:p w14:paraId="504153B8" w14:textId="77777777" w:rsidR="00C263BE" w:rsidRPr="00C263BE" w:rsidRDefault="00C263BE" w:rsidP="00546109">
      <w:pPr>
        <w:tabs>
          <w:tab w:val="left" w:pos="180"/>
          <w:tab w:val="left" w:pos="270"/>
        </w:tabs>
        <w:rPr>
          <w:bCs/>
          <w:sz w:val="20"/>
        </w:rPr>
      </w:pPr>
    </w:p>
    <w:p w14:paraId="7535AA4F" w14:textId="77777777" w:rsidR="00B2571F" w:rsidRPr="00C263BE" w:rsidRDefault="00B2571F" w:rsidP="00546109">
      <w:pPr>
        <w:rPr>
          <w:bCs/>
          <w:sz w:val="18"/>
          <w:szCs w:val="16"/>
        </w:rPr>
      </w:pPr>
    </w:p>
    <w:p w14:paraId="26D38B31" w14:textId="77777777" w:rsidR="00302060" w:rsidRPr="00CE32B9" w:rsidRDefault="00302060" w:rsidP="00546109">
      <w:pPr>
        <w:pageBreakBefore/>
        <w:tabs>
          <w:tab w:val="left" w:pos="0"/>
        </w:tabs>
        <w:spacing w:after="240"/>
        <w:jc w:val="center"/>
        <w:rPr>
          <w:rFonts w:cs="Arial"/>
          <w:b/>
          <w:sz w:val="24"/>
          <w:szCs w:val="24"/>
        </w:rPr>
      </w:pPr>
      <w:r w:rsidRPr="00CE32B9">
        <w:rPr>
          <w:b/>
          <w:sz w:val="24"/>
          <w:szCs w:val="24"/>
        </w:rPr>
        <w:lastRenderedPageBreak/>
        <w:t>BENEFIT PLAN SELECTIONS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325"/>
        <w:gridCol w:w="565"/>
        <w:gridCol w:w="1350"/>
        <w:gridCol w:w="180"/>
        <w:gridCol w:w="759"/>
        <w:gridCol w:w="1671"/>
        <w:gridCol w:w="540"/>
        <w:gridCol w:w="90"/>
        <w:gridCol w:w="1620"/>
        <w:gridCol w:w="578"/>
        <w:gridCol w:w="1762"/>
        <w:tblGridChange w:id="9">
          <w:tblGrid>
            <w:gridCol w:w="558"/>
            <w:gridCol w:w="1325"/>
            <w:gridCol w:w="565"/>
            <w:gridCol w:w="1350"/>
            <w:gridCol w:w="180"/>
            <w:gridCol w:w="759"/>
            <w:gridCol w:w="1671"/>
            <w:gridCol w:w="540"/>
            <w:gridCol w:w="90"/>
            <w:gridCol w:w="1620"/>
            <w:gridCol w:w="578"/>
            <w:gridCol w:w="1762"/>
          </w:tblGrid>
        </w:tblGridChange>
      </w:tblGrid>
      <w:tr w:rsidR="00C770BE" w:rsidRPr="002A53D2" w14:paraId="669B5B01" w14:textId="77777777" w:rsidTr="00E37E58">
        <w:trPr>
          <w:trHeight w:val="475"/>
        </w:trPr>
        <w:tc>
          <w:tcPr>
            <w:tcW w:w="10998" w:type="dxa"/>
            <w:gridSpan w:val="12"/>
            <w:vAlign w:val="center"/>
          </w:tcPr>
          <w:p w14:paraId="1C8F9F42" w14:textId="77777777" w:rsidR="00C770BE" w:rsidRPr="002A53D2" w:rsidRDefault="00C770BE" w:rsidP="00546109">
            <w:pPr>
              <w:jc w:val="center"/>
              <w:rPr>
                <w:rFonts w:cs="Calibri"/>
                <w:sz w:val="20"/>
              </w:rPr>
            </w:pPr>
            <w:bookmarkStart w:id="10" w:name="_Hlk39590966"/>
            <w:r w:rsidRPr="002A53D2">
              <w:rPr>
                <w:rFonts w:cs="Calibri"/>
                <w:b/>
                <w:bCs/>
                <w:sz w:val="20"/>
              </w:rPr>
              <w:t>Understanding the Plan #</w:t>
            </w:r>
          </w:p>
          <w:p w14:paraId="4CDD7341" w14:textId="77777777" w:rsidR="00C770BE" w:rsidRPr="002A53D2" w:rsidRDefault="00C770BE" w:rsidP="00546109">
            <w:pPr>
              <w:jc w:val="center"/>
              <w:rPr>
                <w:rFonts w:cs="Calibri"/>
                <w:sz w:val="20"/>
              </w:rPr>
            </w:pPr>
            <w:r w:rsidRPr="002A53D2">
              <w:rPr>
                <w:rFonts w:cs="Calibri"/>
                <w:sz w:val="20"/>
              </w:rPr>
              <w:t xml:space="preserve">Sample Plan #: </w:t>
            </w:r>
            <w:r w:rsidRPr="002A53D2">
              <w:rPr>
                <w:rFonts w:cs="Calibri"/>
                <w:b/>
                <w:sz w:val="20"/>
              </w:rPr>
              <w:t>B8</w:t>
            </w:r>
            <w:r>
              <w:rPr>
                <w:rFonts w:cs="Calibri"/>
                <w:b/>
                <w:sz w:val="20"/>
              </w:rPr>
              <w:t>30</w:t>
            </w:r>
            <w:r w:rsidRPr="002A53D2">
              <w:rPr>
                <w:rFonts w:cs="Calibri"/>
                <w:b/>
                <w:sz w:val="20"/>
              </w:rPr>
              <w:t>PPO</w:t>
            </w:r>
          </w:p>
        </w:tc>
      </w:tr>
      <w:tr w:rsidR="00C770BE" w:rsidRPr="002A53D2" w14:paraId="1FC9444D" w14:textId="77777777" w:rsidTr="00E37E58">
        <w:trPr>
          <w:trHeight w:val="302"/>
        </w:trPr>
        <w:tc>
          <w:tcPr>
            <w:tcW w:w="3798" w:type="dxa"/>
            <w:gridSpan w:val="4"/>
            <w:vAlign w:val="center"/>
          </w:tcPr>
          <w:p w14:paraId="70FF1FC2" w14:textId="77777777" w:rsidR="00C770BE" w:rsidRPr="00487665" w:rsidRDefault="00C770BE" w:rsidP="00546109">
            <w:pPr>
              <w:jc w:val="center"/>
              <w:rPr>
                <w:rFonts w:cs="Calibri"/>
                <w:sz w:val="20"/>
              </w:rPr>
            </w:pPr>
            <w:r w:rsidRPr="00487665">
              <w:rPr>
                <w:rFonts w:cs="Calibri"/>
                <w:sz w:val="20"/>
              </w:rPr>
              <w:t>Metallic Level</w:t>
            </w:r>
          </w:p>
        </w:tc>
        <w:tc>
          <w:tcPr>
            <w:tcW w:w="3150" w:type="dxa"/>
            <w:gridSpan w:val="4"/>
            <w:vAlign w:val="center"/>
          </w:tcPr>
          <w:p w14:paraId="067252FC" w14:textId="77777777" w:rsidR="00C770BE" w:rsidRPr="00487665" w:rsidRDefault="00C770BE" w:rsidP="00546109">
            <w:pPr>
              <w:jc w:val="center"/>
              <w:rPr>
                <w:rFonts w:cs="Calibri"/>
                <w:sz w:val="20"/>
              </w:rPr>
            </w:pPr>
            <w:r w:rsidRPr="00487665">
              <w:rPr>
                <w:rFonts w:cs="Calibri"/>
                <w:sz w:val="20"/>
              </w:rPr>
              <w:t>B</w:t>
            </w:r>
          </w:p>
        </w:tc>
        <w:tc>
          <w:tcPr>
            <w:tcW w:w="4050" w:type="dxa"/>
            <w:gridSpan w:val="4"/>
            <w:vAlign w:val="center"/>
          </w:tcPr>
          <w:p w14:paraId="6AE64A9C" w14:textId="77777777" w:rsidR="00C770BE" w:rsidRPr="00487665" w:rsidRDefault="00C770BE" w:rsidP="00546109">
            <w:pPr>
              <w:rPr>
                <w:rFonts w:cs="Calibri"/>
                <w:sz w:val="20"/>
              </w:rPr>
            </w:pPr>
            <w:r w:rsidRPr="00487665">
              <w:rPr>
                <w:rFonts w:cs="Calibri"/>
                <w:sz w:val="20"/>
                <w:u w:val="single"/>
              </w:rPr>
              <w:t>B</w:t>
            </w:r>
            <w:r w:rsidRPr="00487665">
              <w:rPr>
                <w:rFonts w:cs="Calibri"/>
                <w:sz w:val="20"/>
              </w:rPr>
              <w:t>ronze, Silver, Gold, Platinum</w:t>
            </w:r>
          </w:p>
        </w:tc>
      </w:tr>
      <w:tr w:rsidR="00C770BE" w:rsidRPr="002A53D2" w14:paraId="5E14A3FD" w14:textId="77777777" w:rsidTr="00E37E58">
        <w:trPr>
          <w:trHeight w:val="302"/>
        </w:trPr>
        <w:tc>
          <w:tcPr>
            <w:tcW w:w="3798" w:type="dxa"/>
            <w:gridSpan w:val="4"/>
            <w:vAlign w:val="center"/>
          </w:tcPr>
          <w:p w14:paraId="074DFABE" w14:textId="77777777" w:rsidR="00C770BE" w:rsidRPr="00487665" w:rsidRDefault="00C770BE" w:rsidP="00546109">
            <w:pPr>
              <w:jc w:val="center"/>
              <w:rPr>
                <w:rFonts w:cs="Calibri"/>
                <w:sz w:val="20"/>
              </w:rPr>
            </w:pPr>
            <w:r w:rsidRPr="00487665">
              <w:rPr>
                <w:rFonts w:cs="Calibri"/>
                <w:sz w:val="20"/>
              </w:rPr>
              <w:t>Benefit Design</w:t>
            </w:r>
          </w:p>
        </w:tc>
        <w:tc>
          <w:tcPr>
            <w:tcW w:w="3150" w:type="dxa"/>
            <w:gridSpan w:val="4"/>
            <w:vAlign w:val="center"/>
          </w:tcPr>
          <w:p w14:paraId="55990A69" w14:textId="77777777" w:rsidR="00C770BE" w:rsidRPr="00487665" w:rsidRDefault="00C770BE" w:rsidP="00546109">
            <w:pPr>
              <w:jc w:val="center"/>
              <w:rPr>
                <w:rFonts w:cs="Calibri"/>
                <w:sz w:val="20"/>
              </w:rPr>
            </w:pPr>
            <w:r w:rsidRPr="00487665">
              <w:rPr>
                <w:rFonts w:cs="Calibri"/>
                <w:sz w:val="20"/>
              </w:rPr>
              <w:t>830</w:t>
            </w:r>
          </w:p>
        </w:tc>
        <w:tc>
          <w:tcPr>
            <w:tcW w:w="4050" w:type="dxa"/>
            <w:gridSpan w:val="4"/>
            <w:vAlign w:val="center"/>
          </w:tcPr>
          <w:p w14:paraId="6B31519B" w14:textId="77777777" w:rsidR="00C770BE" w:rsidRPr="00487665" w:rsidRDefault="00C770BE" w:rsidP="00546109">
            <w:pPr>
              <w:rPr>
                <w:rFonts w:cs="Calibri"/>
                <w:sz w:val="20"/>
              </w:rPr>
            </w:pPr>
            <w:r w:rsidRPr="00487665">
              <w:rPr>
                <w:rFonts w:cs="Calibri"/>
                <w:sz w:val="20"/>
              </w:rPr>
              <w:t>830, etc.</w:t>
            </w:r>
          </w:p>
        </w:tc>
      </w:tr>
      <w:tr w:rsidR="00C770BE" w:rsidRPr="002A53D2" w14:paraId="65F2A44E" w14:textId="77777777" w:rsidTr="00E37E58">
        <w:trPr>
          <w:trHeight w:val="1152"/>
        </w:trPr>
        <w:tc>
          <w:tcPr>
            <w:tcW w:w="3798" w:type="dxa"/>
            <w:gridSpan w:val="4"/>
            <w:vAlign w:val="center"/>
          </w:tcPr>
          <w:p w14:paraId="58E40457" w14:textId="77777777" w:rsidR="00C770BE" w:rsidRPr="00487665" w:rsidRDefault="00C770BE" w:rsidP="00546109">
            <w:pPr>
              <w:jc w:val="center"/>
              <w:rPr>
                <w:rFonts w:cs="Calibri"/>
                <w:sz w:val="20"/>
              </w:rPr>
            </w:pPr>
            <w:r w:rsidRPr="00487665">
              <w:rPr>
                <w:rFonts w:cs="Calibri"/>
                <w:sz w:val="20"/>
              </w:rPr>
              <w:t>Network/Product Name</w:t>
            </w:r>
          </w:p>
        </w:tc>
        <w:tc>
          <w:tcPr>
            <w:tcW w:w="3150" w:type="dxa"/>
            <w:gridSpan w:val="4"/>
            <w:vAlign w:val="center"/>
          </w:tcPr>
          <w:p w14:paraId="3E8758DE" w14:textId="77777777" w:rsidR="00C770BE" w:rsidRPr="00487665" w:rsidRDefault="00C770BE" w:rsidP="00546109">
            <w:pPr>
              <w:jc w:val="center"/>
              <w:rPr>
                <w:rFonts w:cs="Calibri"/>
                <w:sz w:val="20"/>
              </w:rPr>
            </w:pPr>
            <w:r w:rsidRPr="00487665">
              <w:rPr>
                <w:rFonts w:cs="Calibri"/>
                <w:sz w:val="20"/>
              </w:rPr>
              <w:t>PPO</w:t>
            </w:r>
          </w:p>
        </w:tc>
        <w:tc>
          <w:tcPr>
            <w:tcW w:w="4050" w:type="dxa"/>
            <w:gridSpan w:val="4"/>
          </w:tcPr>
          <w:p w14:paraId="69691FA0" w14:textId="77777777" w:rsidR="00C770BE" w:rsidRPr="00487665" w:rsidRDefault="00C770BE" w:rsidP="00546109">
            <w:pPr>
              <w:tabs>
                <w:tab w:val="left" w:pos="541"/>
                <w:tab w:val="left" w:pos="736"/>
              </w:tabs>
              <w:rPr>
                <w:rFonts w:cs="Calibri"/>
                <w:sz w:val="20"/>
              </w:rPr>
            </w:pPr>
            <w:r w:rsidRPr="00487665">
              <w:rPr>
                <w:rFonts w:cs="Calibri"/>
                <w:sz w:val="20"/>
                <w:u w:val="single"/>
              </w:rPr>
              <w:t>PPO</w:t>
            </w:r>
            <w:r w:rsidR="00BF4A9B">
              <w:rPr>
                <w:rFonts w:cs="Calibri"/>
                <w:sz w:val="20"/>
              </w:rPr>
              <w:tab/>
            </w:r>
            <w:r w:rsidRPr="00487665">
              <w:rPr>
                <w:rFonts w:cs="Calibri"/>
                <w:sz w:val="20"/>
              </w:rPr>
              <w:t>=</w:t>
            </w:r>
            <w:r w:rsidR="00BF4A9B">
              <w:rPr>
                <w:rFonts w:cs="Calibri"/>
                <w:sz w:val="20"/>
              </w:rPr>
              <w:tab/>
            </w:r>
            <w:r w:rsidRPr="00487665">
              <w:rPr>
                <w:rFonts w:cs="Calibri"/>
                <w:sz w:val="20"/>
              </w:rPr>
              <w:t>Blue PPO</w:t>
            </w:r>
            <w:r w:rsidR="00126A30" w:rsidRPr="00487665">
              <w:rPr>
                <w:rFonts w:ascii="Calibri" w:hAnsi="Calibri" w:cs="Calibri"/>
                <w:sz w:val="24"/>
                <w:szCs w:val="22"/>
              </w:rPr>
              <w:t>℠</w:t>
            </w:r>
          </w:p>
          <w:p w14:paraId="00EF3B4F" w14:textId="77777777" w:rsidR="00AF6CD8" w:rsidRPr="00487665" w:rsidRDefault="00C770BE" w:rsidP="00546109">
            <w:pPr>
              <w:tabs>
                <w:tab w:val="left" w:pos="541"/>
                <w:tab w:val="left" w:pos="736"/>
              </w:tabs>
              <w:rPr>
                <w:rFonts w:cs="Calibri"/>
                <w:sz w:val="20"/>
              </w:rPr>
            </w:pPr>
            <w:r w:rsidRPr="00487665">
              <w:rPr>
                <w:rFonts w:cs="Calibri"/>
                <w:sz w:val="20"/>
              </w:rPr>
              <w:t>ADT</w:t>
            </w:r>
            <w:r w:rsidR="00BF4A9B">
              <w:rPr>
                <w:rFonts w:cs="Calibri"/>
                <w:sz w:val="20"/>
              </w:rPr>
              <w:tab/>
            </w:r>
            <w:r w:rsidRPr="00487665">
              <w:rPr>
                <w:rFonts w:cs="Calibri"/>
                <w:sz w:val="20"/>
              </w:rPr>
              <w:t>=</w:t>
            </w:r>
            <w:r w:rsidR="00BF4A9B">
              <w:rPr>
                <w:rFonts w:cs="Calibri"/>
                <w:sz w:val="20"/>
              </w:rPr>
              <w:tab/>
            </w:r>
            <w:r w:rsidRPr="00487665">
              <w:rPr>
                <w:rFonts w:cs="Calibri"/>
                <w:sz w:val="20"/>
              </w:rPr>
              <w:t>Blue Advantage HMO</w:t>
            </w:r>
            <w:r w:rsidR="00126A30" w:rsidRPr="00487665">
              <w:rPr>
                <w:rFonts w:ascii="Calibri" w:hAnsi="Calibri" w:cs="Calibri"/>
                <w:sz w:val="24"/>
                <w:szCs w:val="22"/>
              </w:rPr>
              <w:t>℠</w:t>
            </w:r>
          </w:p>
          <w:p w14:paraId="74C2F4AD" w14:textId="77777777" w:rsidR="00C770BE" w:rsidRPr="00487665" w:rsidRDefault="00C770BE" w:rsidP="00546109">
            <w:pPr>
              <w:tabs>
                <w:tab w:val="left" w:pos="541"/>
                <w:tab w:val="left" w:pos="736"/>
              </w:tabs>
              <w:rPr>
                <w:rFonts w:cs="Calibri"/>
                <w:sz w:val="20"/>
              </w:rPr>
            </w:pPr>
            <w:r w:rsidRPr="00487665">
              <w:rPr>
                <w:rFonts w:cs="Calibri"/>
                <w:sz w:val="20"/>
              </w:rPr>
              <w:t>PFR</w:t>
            </w:r>
            <w:r w:rsidR="00BF4A9B">
              <w:rPr>
                <w:rFonts w:cs="Calibri"/>
                <w:sz w:val="20"/>
              </w:rPr>
              <w:tab/>
            </w:r>
            <w:r w:rsidRPr="00487665">
              <w:rPr>
                <w:rFonts w:cs="Calibri"/>
                <w:sz w:val="20"/>
              </w:rPr>
              <w:t>=</w:t>
            </w:r>
            <w:r w:rsidR="00BF4A9B">
              <w:rPr>
                <w:rFonts w:cs="Calibri"/>
                <w:sz w:val="20"/>
              </w:rPr>
              <w:tab/>
            </w:r>
            <w:r w:rsidRPr="00487665">
              <w:rPr>
                <w:rFonts w:cs="Calibri"/>
                <w:sz w:val="20"/>
              </w:rPr>
              <w:t>Blue Preferred EPO</w:t>
            </w:r>
            <w:r w:rsidR="00126A30" w:rsidRPr="00487665">
              <w:rPr>
                <w:rFonts w:ascii="Calibri" w:hAnsi="Calibri" w:cs="Calibri"/>
                <w:sz w:val="24"/>
                <w:szCs w:val="22"/>
              </w:rPr>
              <w:t>℠</w:t>
            </w:r>
          </w:p>
          <w:p w14:paraId="76318CC7" w14:textId="77777777" w:rsidR="00C770BE" w:rsidRPr="00487665" w:rsidRDefault="00C770BE" w:rsidP="00546109">
            <w:pPr>
              <w:tabs>
                <w:tab w:val="left" w:pos="541"/>
                <w:tab w:val="left" w:pos="736"/>
              </w:tabs>
              <w:rPr>
                <w:rFonts w:cs="Calibri"/>
                <w:sz w:val="20"/>
              </w:rPr>
            </w:pPr>
            <w:r w:rsidRPr="00487665">
              <w:rPr>
                <w:rFonts w:cs="Calibri"/>
                <w:sz w:val="20"/>
              </w:rPr>
              <w:t>HMO</w:t>
            </w:r>
            <w:r w:rsidR="00BF4A9B">
              <w:rPr>
                <w:rFonts w:cs="Calibri"/>
                <w:sz w:val="20"/>
              </w:rPr>
              <w:tab/>
            </w:r>
            <w:r w:rsidRPr="00487665">
              <w:rPr>
                <w:rFonts w:cs="Calibri"/>
                <w:sz w:val="20"/>
              </w:rPr>
              <w:t>=</w:t>
            </w:r>
            <w:r w:rsidR="00BF4A9B">
              <w:rPr>
                <w:rFonts w:cs="Calibri"/>
                <w:sz w:val="20"/>
              </w:rPr>
              <w:tab/>
            </w:r>
            <w:r w:rsidRPr="00487665">
              <w:rPr>
                <w:rFonts w:cs="Calibri"/>
                <w:sz w:val="20"/>
              </w:rPr>
              <w:t>Blue HMO</w:t>
            </w:r>
            <w:r w:rsidR="00126A30" w:rsidRPr="00487665">
              <w:rPr>
                <w:rFonts w:ascii="Calibri" w:hAnsi="Calibri" w:cs="Calibri"/>
                <w:sz w:val="24"/>
                <w:szCs w:val="22"/>
              </w:rPr>
              <w:t>℠</w:t>
            </w:r>
          </w:p>
        </w:tc>
      </w:tr>
      <w:bookmarkEnd w:id="10"/>
      <w:tr w:rsidR="00C04E38" w:rsidRPr="007672F3" w14:paraId="228EF055" w14:textId="77777777" w:rsidTr="00E37E58">
        <w:trPr>
          <w:trHeight w:val="350"/>
        </w:trPr>
        <w:tc>
          <w:tcPr>
            <w:tcW w:w="10998" w:type="dxa"/>
            <w:gridSpan w:val="12"/>
            <w:tcBorders>
              <w:left w:val="nil"/>
              <w:right w:val="nil"/>
            </w:tcBorders>
            <w:vAlign w:val="center"/>
          </w:tcPr>
          <w:p w14:paraId="28962179" w14:textId="77777777" w:rsidR="00C04E38" w:rsidRPr="0056347E" w:rsidRDefault="00C04E38" w:rsidP="00546109">
            <w:pPr>
              <w:rPr>
                <w:b/>
                <w:bCs/>
                <w:sz w:val="20"/>
              </w:rPr>
            </w:pPr>
          </w:p>
        </w:tc>
      </w:tr>
      <w:tr w:rsidR="00C04E38" w:rsidRPr="002A53D2" w14:paraId="74E3C366" w14:textId="77777777" w:rsidTr="00E37E58">
        <w:trPr>
          <w:trHeight w:val="360"/>
        </w:trPr>
        <w:tc>
          <w:tcPr>
            <w:tcW w:w="10998" w:type="dxa"/>
            <w:gridSpan w:val="12"/>
            <w:vAlign w:val="center"/>
          </w:tcPr>
          <w:p w14:paraId="60A6AA65" w14:textId="77777777" w:rsidR="00C04E38" w:rsidRPr="00CA50CA" w:rsidRDefault="00C04E38" w:rsidP="00546109">
            <w:pPr>
              <w:jc w:val="center"/>
              <w:rPr>
                <w:rFonts w:cs="Arial"/>
                <w:b/>
                <w:bCs/>
                <w:sz w:val="20"/>
              </w:rPr>
            </w:pPr>
            <w:r w:rsidRPr="00CA50CA">
              <w:rPr>
                <w:rFonts w:cs="Arial"/>
                <w:b/>
                <w:bCs/>
                <w:sz w:val="20"/>
              </w:rPr>
              <w:t>Health Products/Benefit Plan Selection:</w:t>
            </w:r>
          </w:p>
        </w:tc>
      </w:tr>
      <w:tr w:rsidR="00C04E38" w:rsidRPr="002A53D2" w14:paraId="0FA870A0" w14:textId="77777777" w:rsidTr="00E37E58">
        <w:trPr>
          <w:trHeight w:val="936"/>
        </w:trPr>
        <w:tc>
          <w:tcPr>
            <w:tcW w:w="10998" w:type="dxa"/>
            <w:gridSpan w:val="12"/>
            <w:vAlign w:val="center"/>
          </w:tcPr>
          <w:p w14:paraId="60CC10AC" w14:textId="77777777" w:rsidR="00C04E38" w:rsidRPr="002A53D2" w:rsidRDefault="00281E99" w:rsidP="00546109">
            <w:pPr>
              <w:spacing w:before="40" w:after="40"/>
              <w:jc w:val="both"/>
              <w:rPr>
                <w:rFonts w:cs="Arial"/>
                <w:sz w:val="20"/>
              </w:rPr>
            </w:pPr>
            <w:r>
              <w:rPr>
                <w:rFonts w:cs="Arial"/>
                <w:sz w:val="20"/>
              </w:rPr>
              <w:t>The left-</w:t>
            </w:r>
            <w:r w:rsidR="00C04E38" w:rsidRPr="002A53D2">
              <w:rPr>
                <w:rFonts w:cs="Arial"/>
                <w:sz w:val="20"/>
              </w:rPr>
              <w:t>hand column lists the benefit designs. Up to three</w:t>
            </w:r>
            <w:r w:rsidR="004C42D4">
              <w:rPr>
                <w:rFonts w:cs="Arial"/>
                <w:sz w:val="20"/>
              </w:rPr>
              <w:t xml:space="preserve"> (3)</w:t>
            </w:r>
            <w:r w:rsidR="00C04E38" w:rsidRPr="002A53D2">
              <w:rPr>
                <w:rFonts w:cs="Arial"/>
                <w:sz w:val="20"/>
              </w:rPr>
              <w:t xml:space="preserve"> selections from this column are allowed. The corresponding rows to the right of the benefit designs indicate network / product choices for the specified benefit. A maximum of six</w:t>
            </w:r>
            <w:r w:rsidR="004C42D4">
              <w:rPr>
                <w:rFonts w:cs="Arial"/>
                <w:sz w:val="20"/>
              </w:rPr>
              <w:t xml:space="preserve"> (6)</w:t>
            </w:r>
            <w:r w:rsidR="00C04E38" w:rsidRPr="002A53D2">
              <w:rPr>
                <w:rFonts w:cs="Arial"/>
                <w:sz w:val="20"/>
              </w:rPr>
              <w:t xml:space="preserve"> network/product options may be selected. Refer to the BCBSNM rate/renewal proposal for available plan options/descriptions.</w:t>
            </w:r>
          </w:p>
        </w:tc>
      </w:tr>
      <w:tr w:rsidR="00627D2C" w:rsidRPr="002A53D2" w14:paraId="41D28608" w14:textId="77777777" w:rsidTr="00E37E58">
        <w:trPr>
          <w:trHeight w:val="576"/>
        </w:trPr>
        <w:tc>
          <w:tcPr>
            <w:tcW w:w="10998" w:type="dxa"/>
            <w:gridSpan w:val="12"/>
            <w:vAlign w:val="center"/>
          </w:tcPr>
          <w:p w14:paraId="4BF5714E" w14:textId="77777777" w:rsidR="00627D2C" w:rsidRPr="00627D2C" w:rsidRDefault="00627D2C" w:rsidP="00546109">
            <w:pPr>
              <w:tabs>
                <w:tab w:val="left" w:pos="1800"/>
                <w:tab w:val="left" w:pos="2907"/>
              </w:tabs>
              <w:spacing w:before="20" w:after="20"/>
              <w:rPr>
                <w:rFonts w:cs="Arial"/>
                <w:sz w:val="20"/>
              </w:rPr>
            </w:pPr>
            <w:r w:rsidRPr="00627D2C">
              <w:rPr>
                <w:rFonts w:cs="Arial"/>
                <w:sz w:val="20"/>
              </w:rPr>
              <w:t xml:space="preserve">If HSA/HDHP is selected, provide name of HSA administrator/trustee: </w:t>
            </w:r>
            <w:r w:rsidRPr="00627D2C">
              <w:rPr>
                <w:rFonts w:cs="Arial"/>
                <w:sz w:val="20"/>
              </w:rPr>
              <w:fldChar w:fldCharType="begin">
                <w:ffData>
                  <w:name w:val="Text15"/>
                  <w:enabled/>
                  <w:calcOnExit w:val="0"/>
                  <w:textInput/>
                </w:ffData>
              </w:fldChar>
            </w:r>
            <w:bookmarkStart w:id="11" w:name="Text15"/>
            <w:r w:rsidRPr="00627D2C">
              <w:rPr>
                <w:rFonts w:cs="Arial"/>
                <w:sz w:val="20"/>
                <w:u w:val="single"/>
              </w:rPr>
              <w:instrText xml:space="preserve"> FORMTEXT </w:instrText>
            </w:r>
            <w:r w:rsidRPr="00627D2C">
              <w:rPr>
                <w:rFonts w:cs="Arial"/>
                <w:sz w:val="20"/>
              </w:rPr>
            </w:r>
            <w:r w:rsidRPr="00627D2C">
              <w:rPr>
                <w:rFonts w:cs="Arial"/>
                <w:sz w:val="20"/>
              </w:rPr>
              <w:fldChar w:fldCharType="separate"/>
            </w:r>
            <w:r w:rsidRPr="00627D2C">
              <w:rPr>
                <w:rFonts w:cs="Arial"/>
                <w:noProof/>
                <w:sz w:val="20"/>
                <w:u w:val="single"/>
              </w:rPr>
              <w:t> </w:t>
            </w:r>
            <w:r w:rsidRPr="00627D2C">
              <w:rPr>
                <w:rFonts w:cs="Arial"/>
                <w:noProof/>
                <w:sz w:val="20"/>
                <w:u w:val="single"/>
              </w:rPr>
              <w:t> </w:t>
            </w:r>
            <w:r w:rsidRPr="00627D2C">
              <w:rPr>
                <w:rFonts w:cs="Arial"/>
                <w:noProof/>
                <w:sz w:val="20"/>
                <w:u w:val="single"/>
              </w:rPr>
              <w:t> </w:t>
            </w:r>
            <w:r w:rsidRPr="00627D2C">
              <w:rPr>
                <w:rFonts w:cs="Arial"/>
                <w:noProof/>
                <w:sz w:val="20"/>
                <w:u w:val="single"/>
              </w:rPr>
              <w:t> </w:t>
            </w:r>
            <w:r w:rsidRPr="00627D2C">
              <w:rPr>
                <w:rFonts w:cs="Arial"/>
                <w:noProof/>
                <w:sz w:val="20"/>
                <w:u w:val="single"/>
              </w:rPr>
              <w:t> </w:t>
            </w:r>
            <w:r w:rsidRPr="00627D2C">
              <w:rPr>
                <w:rFonts w:cs="Arial"/>
                <w:sz w:val="20"/>
              </w:rPr>
              <w:fldChar w:fldCharType="end"/>
            </w:r>
            <w:bookmarkEnd w:id="11"/>
          </w:p>
          <w:p w14:paraId="2208AC9B" w14:textId="77777777" w:rsidR="00627D2C" w:rsidRPr="00627D2C" w:rsidRDefault="00270145" w:rsidP="00546109">
            <w:pPr>
              <w:rPr>
                <w:rFonts w:cs="Arial"/>
                <w:sz w:val="20"/>
              </w:rPr>
            </w:pPr>
            <w:r>
              <w:rPr>
                <w:rFonts w:cs="Arial"/>
                <w:sz w:val="20"/>
              </w:rPr>
              <w:t xml:space="preserve">Vendor: </w:t>
            </w:r>
            <w:r w:rsidR="00627D2C" w:rsidRPr="00627D2C">
              <w:rPr>
                <w:rFonts w:cs="Arial"/>
                <w:sz w:val="20"/>
              </w:rPr>
              <w:fldChar w:fldCharType="begin">
                <w:ffData>
                  <w:name w:val="Vendor"/>
                  <w:enabled/>
                  <w:calcOnExit w:val="0"/>
                  <w:ddList>
                    <w:listEntry w:val="Select Vendor"/>
                    <w:listEntry w:val="BenefitWallet"/>
                    <w:listEntry w:val="HSA Bank"/>
                    <w:listEntry w:val="Flex"/>
                    <w:listEntry w:val="Other"/>
                  </w:ddList>
                </w:ffData>
              </w:fldChar>
            </w:r>
            <w:bookmarkStart w:id="12" w:name="Vendor"/>
            <w:r w:rsidR="00627D2C" w:rsidRPr="00627D2C">
              <w:rPr>
                <w:rFonts w:cs="Arial"/>
                <w:b/>
                <w:color w:val="000000"/>
                <w:sz w:val="20"/>
              </w:rPr>
              <w:instrText xml:space="preserve"> FORMDROPDOWN </w:instrText>
            </w:r>
            <w:r w:rsidR="00627D2C" w:rsidRPr="00627D2C">
              <w:rPr>
                <w:rFonts w:cs="Arial"/>
                <w:sz w:val="20"/>
              </w:rPr>
            </w:r>
            <w:r w:rsidR="00627D2C" w:rsidRPr="00627D2C">
              <w:rPr>
                <w:rFonts w:cs="Arial"/>
                <w:sz w:val="20"/>
              </w:rPr>
              <w:fldChar w:fldCharType="end"/>
            </w:r>
            <w:bookmarkEnd w:id="12"/>
          </w:p>
        </w:tc>
      </w:tr>
      <w:tr w:rsidR="00DC17CE" w:rsidRPr="002A53D2" w14:paraId="79FB70F7" w14:textId="77777777" w:rsidTr="00E37E58">
        <w:trPr>
          <w:trHeight w:val="576"/>
        </w:trPr>
        <w:tc>
          <w:tcPr>
            <w:tcW w:w="10998" w:type="dxa"/>
            <w:gridSpan w:val="12"/>
            <w:vAlign w:val="center"/>
          </w:tcPr>
          <w:p w14:paraId="446CC4F0" w14:textId="77777777" w:rsidR="00DC17CE" w:rsidRDefault="00DC17CE" w:rsidP="00546109">
            <w:pPr>
              <w:tabs>
                <w:tab w:val="left" w:pos="1800"/>
                <w:tab w:val="left" w:pos="4110"/>
              </w:tabs>
              <w:spacing w:before="20" w:after="20"/>
              <w:rPr>
                <w:rFonts w:cs="Arial"/>
                <w:sz w:val="20"/>
              </w:rPr>
            </w:pPr>
            <w:r>
              <w:rPr>
                <w:rFonts w:cs="Arial"/>
                <w:sz w:val="20"/>
              </w:rPr>
              <w:t xml:space="preserve">FSA purchased: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No (If yes, select vendor)</w:t>
            </w:r>
            <w:r w:rsidR="00CA50CA">
              <w:rPr>
                <w:rFonts w:cs="Arial"/>
                <w:sz w:val="20"/>
              </w:rPr>
              <w:t xml:space="preserve"> </w:t>
            </w:r>
          </w:p>
          <w:p w14:paraId="1BCBF179" w14:textId="77777777" w:rsidR="00DC17CE" w:rsidRPr="00627D2C" w:rsidRDefault="00DC17CE" w:rsidP="00546109">
            <w:pPr>
              <w:tabs>
                <w:tab w:val="left" w:pos="1800"/>
                <w:tab w:val="left" w:pos="2907"/>
              </w:tabs>
              <w:spacing w:before="20" w:after="20"/>
              <w:rPr>
                <w:rFonts w:cs="Arial"/>
                <w:sz w:val="20"/>
              </w:rPr>
            </w:pPr>
            <w:r>
              <w:rPr>
                <w:rFonts w:cs="Arial"/>
                <w:bCs/>
                <w:color w:val="000000"/>
                <w:sz w:val="20"/>
              </w:rPr>
              <w:t xml:space="preserve">Vendor: </w:t>
            </w:r>
            <w:r w:rsidRPr="00270145">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270145">
              <w:rPr>
                <w:rFonts w:cs="Arial"/>
                <w:b/>
                <w:color w:val="000000"/>
                <w:sz w:val="20"/>
              </w:rPr>
              <w:instrText xml:space="preserve"> FORMDROPDOWN </w:instrText>
            </w:r>
            <w:r w:rsidRPr="00270145">
              <w:rPr>
                <w:rFonts w:cs="Arial"/>
                <w:b/>
                <w:color w:val="000000"/>
                <w:sz w:val="20"/>
              </w:rPr>
            </w:r>
            <w:r w:rsidRPr="00270145">
              <w:rPr>
                <w:rFonts w:cs="Arial"/>
                <w:b/>
                <w:color w:val="000000"/>
                <w:sz w:val="20"/>
              </w:rPr>
              <w:fldChar w:fldCharType="separate"/>
            </w:r>
            <w:r w:rsidRPr="00270145">
              <w:rPr>
                <w:rFonts w:cs="Arial"/>
                <w:b/>
                <w:color w:val="000000"/>
                <w:sz w:val="20"/>
              </w:rPr>
              <w:fldChar w:fldCharType="end"/>
            </w:r>
          </w:p>
        </w:tc>
      </w:tr>
      <w:tr w:rsidR="00267602" w:rsidRPr="002A53D2" w14:paraId="3D96F67C" w14:textId="77777777" w:rsidTr="00E37E58">
        <w:trPr>
          <w:trHeight w:val="302"/>
        </w:trPr>
        <w:tc>
          <w:tcPr>
            <w:tcW w:w="1883" w:type="dxa"/>
            <w:gridSpan w:val="2"/>
            <w:vMerge w:val="restart"/>
            <w:vAlign w:val="center"/>
          </w:tcPr>
          <w:p w14:paraId="3E29B4E8" w14:textId="77777777" w:rsidR="00267602" w:rsidRPr="002A53D2" w:rsidRDefault="00267602" w:rsidP="00546109">
            <w:pPr>
              <w:jc w:val="center"/>
              <w:rPr>
                <w:rFonts w:cs="Arial"/>
                <w:b/>
                <w:sz w:val="20"/>
              </w:rPr>
            </w:pPr>
            <w:r w:rsidRPr="002A53D2">
              <w:rPr>
                <w:rFonts w:cs="Arial"/>
                <w:b/>
                <w:sz w:val="20"/>
              </w:rPr>
              <w:t>Benefit Design</w:t>
            </w:r>
          </w:p>
          <w:p w14:paraId="610E07D0" w14:textId="77777777" w:rsidR="00267602" w:rsidRPr="002A53D2" w:rsidRDefault="00267602" w:rsidP="00546109">
            <w:pPr>
              <w:jc w:val="center"/>
              <w:rPr>
                <w:rFonts w:cs="Arial"/>
                <w:sz w:val="20"/>
              </w:rPr>
            </w:pPr>
            <w:r w:rsidRPr="002A53D2">
              <w:rPr>
                <w:rFonts w:cs="Arial"/>
                <w:sz w:val="20"/>
              </w:rPr>
              <w:t>(select up to 3)</w:t>
            </w:r>
          </w:p>
        </w:tc>
        <w:tc>
          <w:tcPr>
            <w:tcW w:w="2095" w:type="dxa"/>
            <w:gridSpan w:val="3"/>
            <w:vAlign w:val="center"/>
          </w:tcPr>
          <w:p w14:paraId="724EA71A" w14:textId="77777777" w:rsidR="00267602" w:rsidRPr="002A53D2" w:rsidRDefault="00267602" w:rsidP="00546109">
            <w:pPr>
              <w:jc w:val="center"/>
              <w:rPr>
                <w:rFonts w:cs="Arial"/>
                <w:b/>
                <w:sz w:val="20"/>
              </w:rPr>
            </w:pPr>
            <w:r w:rsidRPr="002A53D2">
              <w:rPr>
                <w:rFonts w:cs="Arial"/>
                <w:b/>
                <w:sz w:val="20"/>
              </w:rPr>
              <w:t>Blue PPO</w:t>
            </w:r>
          </w:p>
        </w:tc>
        <w:tc>
          <w:tcPr>
            <w:tcW w:w="2430" w:type="dxa"/>
            <w:gridSpan w:val="2"/>
            <w:vAlign w:val="center"/>
          </w:tcPr>
          <w:p w14:paraId="4E6D89E7" w14:textId="77777777" w:rsidR="00267602" w:rsidRPr="002A53D2" w:rsidRDefault="00267602" w:rsidP="00546109">
            <w:pPr>
              <w:jc w:val="center"/>
              <w:rPr>
                <w:rFonts w:cs="Arial"/>
                <w:b/>
                <w:sz w:val="20"/>
              </w:rPr>
            </w:pPr>
            <w:r w:rsidRPr="002A53D2">
              <w:rPr>
                <w:rFonts w:cs="Arial"/>
                <w:b/>
                <w:sz w:val="20"/>
              </w:rPr>
              <w:t>Blue Advantage HMO</w:t>
            </w:r>
          </w:p>
        </w:tc>
        <w:tc>
          <w:tcPr>
            <w:tcW w:w="2250" w:type="dxa"/>
            <w:gridSpan w:val="3"/>
            <w:vAlign w:val="center"/>
          </w:tcPr>
          <w:p w14:paraId="5B504DB0" w14:textId="77777777" w:rsidR="00267602" w:rsidRPr="002A53D2" w:rsidRDefault="00267602" w:rsidP="00546109">
            <w:pPr>
              <w:jc w:val="center"/>
              <w:rPr>
                <w:rFonts w:cs="Arial"/>
                <w:b/>
                <w:sz w:val="20"/>
              </w:rPr>
            </w:pPr>
            <w:r w:rsidRPr="002A53D2">
              <w:rPr>
                <w:rFonts w:cs="Arial"/>
                <w:b/>
                <w:sz w:val="20"/>
              </w:rPr>
              <w:t>Blue HMO</w:t>
            </w:r>
          </w:p>
        </w:tc>
        <w:tc>
          <w:tcPr>
            <w:tcW w:w="2340" w:type="dxa"/>
            <w:gridSpan w:val="2"/>
            <w:vAlign w:val="center"/>
          </w:tcPr>
          <w:p w14:paraId="32C152EC" w14:textId="77777777" w:rsidR="00267602" w:rsidRPr="002A53D2" w:rsidRDefault="00267602" w:rsidP="00546109">
            <w:pPr>
              <w:jc w:val="center"/>
              <w:rPr>
                <w:rFonts w:cs="Arial"/>
                <w:b/>
                <w:sz w:val="20"/>
              </w:rPr>
            </w:pPr>
            <w:r>
              <w:rPr>
                <w:rFonts w:cs="Arial"/>
                <w:b/>
                <w:sz w:val="20"/>
              </w:rPr>
              <w:t>Blue Preferred EPO</w:t>
            </w:r>
          </w:p>
        </w:tc>
      </w:tr>
      <w:tr w:rsidR="00E508B7" w:rsidRPr="002A53D2" w14:paraId="4B65BD76" w14:textId="77777777" w:rsidTr="00E37E58">
        <w:trPr>
          <w:trHeight w:val="302"/>
        </w:trPr>
        <w:tc>
          <w:tcPr>
            <w:tcW w:w="1883" w:type="dxa"/>
            <w:gridSpan w:val="2"/>
            <w:vMerge/>
            <w:vAlign w:val="center"/>
          </w:tcPr>
          <w:p w14:paraId="637AC936" w14:textId="77777777" w:rsidR="00C04E38" w:rsidRPr="002A53D2" w:rsidRDefault="00C04E38" w:rsidP="00546109">
            <w:pPr>
              <w:jc w:val="center"/>
              <w:rPr>
                <w:rFonts w:cs="Arial"/>
                <w:sz w:val="20"/>
              </w:rPr>
            </w:pPr>
          </w:p>
        </w:tc>
        <w:tc>
          <w:tcPr>
            <w:tcW w:w="9115" w:type="dxa"/>
            <w:gridSpan w:val="10"/>
            <w:vAlign w:val="center"/>
          </w:tcPr>
          <w:p w14:paraId="78861878" w14:textId="77777777" w:rsidR="00C04E38" w:rsidRPr="002A53D2" w:rsidRDefault="00C04E38" w:rsidP="00546109">
            <w:pPr>
              <w:jc w:val="center"/>
              <w:rPr>
                <w:rFonts w:cs="Arial"/>
                <w:sz w:val="20"/>
              </w:rPr>
            </w:pPr>
            <w:r w:rsidRPr="002A53D2">
              <w:rPr>
                <w:rFonts w:cs="Arial"/>
                <w:sz w:val="20"/>
              </w:rPr>
              <w:t>(select up to 6)</w:t>
            </w:r>
          </w:p>
        </w:tc>
      </w:tr>
      <w:bookmarkStart w:id="13" w:name="_Hlk39591472"/>
      <w:tr w:rsidR="00C0476C" w:rsidRPr="002A53D2" w14:paraId="762DB0BE" w14:textId="77777777" w:rsidTr="00E37E58">
        <w:trPr>
          <w:trHeight w:val="288"/>
        </w:trPr>
        <w:tc>
          <w:tcPr>
            <w:tcW w:w="558" w:type="dxa"/>
            <w:vAlign w:val="center"/>
          </w:tcPr>
          <w:p w14:paraId="19223A1A" w14:textId="77777777" w:rsidR="00C0476C" w:rsidRPr="00CA50CA" w:rsidRDefault="00C0476C"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511BAFF1" w14:textId="77777777" w:rsidR="00C0476C" w:rsidRPr="00CA50CA" w:rsidRDefault="00C0476C" w:rsidP="00546109">
            <w:pPr>
              <w:jc w:val="center"/>
              <w:rPr>
                <w:rFonts w:cs="Arial"/>
                <w:sz w:val="20"/>
              </w:rPr>
            </w:pPr>
            <w:r w:rsidRPr="00CA50CA">
              <w:rPr>
                <w:rFonts w:cs="Arial"/>
                <w:sz w:val="20"/>
              </w:rPr>
              <w:t>B7K1</w:t>
            </w:r>
          </w:p>
        </w:tc>
        <w:tc>
          <w:tcPr>
            <w:tcW w:w="565" w:type="dxa"/>
            <w:vAlign w:val="center"/>
          </w:tcPr>
          <w:p w14:paraId="2E3988BE" w14:textId="77777777" w:rsidR="00C0476C" w:rsidRPr="00CA50CA" w:rsidRDefault="00C0476C" w:rsidP="00546109">
            <w:pPr>
              <w:jc w:val="center"/>
              <w:rPr>
                <w:rFonts w:cs="Arial"/>
                <w:sz w:val="20"/>
              </w:rPr>
            </w:pPr>
          </w:p>
        </w:tc>
        <w:tc>
          <w:tcPr>
            <w:tcW w:w="1530" w:type="dxa"/>
            <w:gridSpan w:val="2"/>
            <w:vAlign w:val="center"/>
          </w:tcPr>
          <w:p w14:paraId="703FB2D8" w14:textId="77777777" w:rsidR="00C0476C" w:rsidRPr="00CA50CA" w:rsidRDefault="00C0476C" w:rsidP="00546109">
            <w:pPr>
              <w:jc w:val="center"/>
              <w:rPr>
                <w:rFonts w:cs="Arial"/>
                <w:sz w:val="20"/>
              </w:rPr>
            </w:pPr>
          </w:p>
        </w:tc>
        <w:tc>
          <w:tcPr>
            <w:tcW w:w="759" w:type="dxa"/>
            <w:vAlign w:val="center"/>
          </w:tcPr>
          <w:p w14:paraId="56BCEFCB" w14:textId="77777777" w:rsidR="00C0476C" w:rsidRPr="00CA50CA" w:rsidRDefault="00C0476C" w:rsidP="00546109">
            <w:pPr>
              <w:jc w:val="center"/>
              <w:rPr>
                <w:rFonts w:cs="Arial"/>
                <w:sz w:val="20"/>
              </w:rPr>
            </w:pPr>
          </w:p>
        </w:tc>
        <w:tc>
          <w:tcPr>
            <w:tcW w:w="1671" w:type="dxa"/>
            <w:vAlign w:val="center"/>
          </w:tcPr>
          <w:p w14:paraId="29482B2B" w14:textId="77777777" w:rsidR="00C0476C" w:rsidRPr="00CA50CA" w:rsidRDefault="00C0476C" w:rsidP="00546109">
            <w:pPr>
              <w:jc w:val="center"/>
              <w:rPr>
                <w:rFonts w:cs="Arial"/>
                <w:sz w:val="20"/>
              </w:rPr>
            </w:pPr>
          </w:p>
        </w:tc>
        <w:tc>
          <w:tcPr>
            <w:tcW w:w="630" w:type="dxa"/>
            <w:gridSpan w:val="2"/>
            <w:vAlign w:val="center"/>
          </w:tcPr>
          <w:p w14:paraId="50ACE417" w14:textId="77777777" w:rsidR="00C0476C" w:rsidRPr="00CA50CA" w:rsidRDefault="00C0476C" w:rsidP="00546109">
            <w:pPr>
              <w:jc w:val="center"/>
              <w:rPr>
                <w:rFonts w:cs="Arial"/>
                <w:sz w:val="20"/>
              </w:rPr>
            </w:pPr>
          </w:p>
        </w:tc>
        <w:tc>
          <w:tcPr>
            <w:tcW w:w="1620" w:type="dxa"/>
            <w:vAlign w:val="center"/>
          </w:tcPr>
          <w:p w14:paraId="13B72D89" w14:textId="77777777" w:rsidR="00C0476C" w:rsidRPr="00CA50CA" w:rsidRDefault="00C0476C" w:rsidP="00546109">
            <w:pPr>
              <w:jc w:val="center"/>
              <w:rPr>
                <w:rFonts w:cs="Arial"/>
                <w:sz w:val="20"/>
              </w:rPr>
            </w:pPr>
          </w:p>
        </w:tc>
        <w:tc>
          <w:tcPr>
            <w:tcW w:w="578" w:type="dxa"/>
            <w:vAlign w:val="center"/>
          </w:tcPr>
          <w:p w14:paraId="755A98D0" w14:textId="77777777" w:rsidR="00C0476C" w:rsidRPr="00CA50CA" w:rsidRDefault="00C0476C"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2FA55EAC" w14:textId="77777777" w:rsidR="00C0476C" w:rsidRPr="00CA50CA" w:rsidRDefault="00F42510" w:rsidP="00546109">
            <w:pPr>
              <w:jc w:val="center"/>
              <w:rPr>
                <w:rFonts w:cs="Arial"/>
                <w:sz w:val="20"/>
              </w:rPr>
            </w:pPr>
            <w:r w:rsidRPr="00CA50CA">
              <w:rPr>
                <w:rFonts w:cs="Arial"/>
                <w:sz w:val="20"/>
              </w:rPr>
              <w:t>B7K1PFR</w:t>
            </w:r>
          </w:p>
        </w:tc>
      </w:tr>
      <w:bookmarkEnd w:id="13"/>
      <w:tr w:rsidR="00F42510" w:rsidRPr="002A53D2" w14:paraId="79BAAD82" w14:textId="77777777" w:rsidTr="00E37E58">
        <w:trPr>
          <w:trHeight w:val="288"/>
        </w:trPr>
        <w:tc>
          <w:tcPr>
            <w:tcW w:w="558" w:type="dxa"/>
            <w:vAlign w:val="center"/>
          </w:tcPr>
          <w:p w14:paraId="51E25512"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72E66AAE" w14:textId="77777777" w:rsidR="00F42510" w:rsidRPr="00CA50CA" w:rsidRDefault="00F42510" w:rsidP="00546109">
            <w:pPr>
              <w:jc w:val="center"/>
              <w:rPr>
                <w:rFonts w:cs="Arial"/>
                <w:sz w:val="20"/>
              </w:rPr>
            </w:pPr>
            <w:r w:rsidRPr="00CA50CA">
              <w:rPr>
                <w:rFonts w:cs="Arial"/>
                <w:sz w:val="20"/>
              </w:rPr>
              <w:t>B830</w:t>
            </w:r>
          </w:p>
        </w:tc>
        <w:tc>
          <w:tcPr>
            <w:tcW w:w="565" w:type="dxa"/>
            <w:vAlign w:val="center"/>
          </w:tcPr>
          <w:p w14:paraId="0C977892"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29F9271F" w14:textId="77777777" w:rsidR="00F42510" w:rsidRPr="00CA50CA" w:rsidRDefault="00F42510" w:rsidP="00546109">
            <w:pPr>
              <w:jc w:val="center"/>
              <w:rPr>
                <w:rFonts w:cs="Arial"/>
                <w:sz w:val="20"/>
              </w:rPr>
            </w:pPr>
            <w:r w:rsidRPr="00CA50CA">
              <w:rPr>
                <w:rFonts w:cs="Arial"/>
                <w:sz w:val="20"/>
              </w:rPr>
              <w:t>B830PPO</w:t>
            </w:r>
          </w:p>
        </w:tc>
        <w:tc>
          <w:tcPr>
            <w:tcW w:w="759" w:type="dxa"/>
            <w:vAlign w:val="center"/>
          </w:tcPr>
          <w:p w14:paraId="565E9EEF" w14:textId="77777777" w:rsidR="00F42510" w:rsidRPr="00CA50CA" w:rsidRDefault="00F42510" w:rsidP="00546109">
            <w:pPr>
              <w:jc w:val="center"/>
              <w:rPr>
                <w:rFonts w:cs="Arial"/>
                <w:sz w:val="20"/>
              </w:rPr>
            </w:pPr>
          </w:p>
        </w:tc>
        <w:tc>
          <w:tcPr>
            <w:tcW w:w="1671" w:type="dxa"/>
            <w:vAlign w:val="center"/>
          </w:tcPr>
          <w:p w14:paraId="07042C64" w14:textId="77777777" w:rsidR="00F42510" w:rsidRPr="00CA50CA" w:rsidRDefault="00F42510" w:rsidP="00546109">
            <w:pPr>
              <w:jc w:val="center"/>
              <w:rPr>
                <w:rFonts w:cs="Arial"/>
                <w:sz w:val="20"/>
              </w:rPr>
            </w:pPr>
          </w:p>
        </w:tc>
        <w:tc>
          <w:tcPr>
            <w:tcW w:w="630" w:type="dxa"/>
            <w:gridSpan w:val="2"/>
            <w:vAlign w:val="center"/>
          </w:tcPr>
          <w:p w14:paraId="4627AB94" w14:textId="77777777" w:rsidR="00F42510" w:rsidRPr="00CA50CA" w:rsidRDefault="00F42510" w:rsidP="00546109">
            <w:pPr>
              <w:jc w:val="center"/>
              <w:rPr>
                <w:rFonts w:cs="Arial"/>
                <w:sz w:val="20"/>
              </w:rPr>
            </w:pPr>
          </w:p>
        </w:tc>
        <w:tc>
          <w:tcPr>
            <w:tcW w:w="1620" w:type="dxa"/>
            <w:vAlign w:val="center"/>
          </w:tcPr>
          <w:p w14:paraId="7AEE2FE4" w14:textId="77777777" w:rsidR="00F42510" w:rsidRPr="00CA50CA" w:rsidRDefault="00F42510" w:rsidP="00546109">
            <w:pPr>
              <w:jc w:val="center"/>
              <w:rPr>
                <w:rFonts w:cs="Arial"/>
                <w:sz w:val="20"/>
              </w:rPr>
            </w:pPr>
          </w:p>
        </w:tc>
        <w:tc>
          <w:tcPr>
            <w:tcW w:w="578" w:type="dxa"/>
            <w:vAlign w:val="center"/>
          </w:tcPr>
          <w:p w14:paraId="1EB049F2" w14:textId="77777777" w:rsidR="00F42510" w:rsidRPr="00CA50CA" w:rsidRDefault="00F42510"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6C11962A" w14:textId="77777777" w:rsidR="00F42510" w:rsidRPr="00CA50CA" w:rsidRDefault="00F42510" w:rsidP="00546109">
            <w:pPr>
              <w:jc w:val="center"/>
              <w:rPr>
                <w:rFonts w:cs="Arial"/>
                <w:sz w:val="20"/>
              </w:rPr>
            </w:pPr>
          </w:p>
        </w:tc>
      </w:tr>
      <w:tr w:rsidR="00F42510" w:rsidRPr="002A53D2" w14:paraId="71996050" w14:textId="77777777" w:rsidTr="00E37E58">
        <w:trPr>
          <w:trHeight w:val="288"/>
        </w:trPr>
        <w:tc>
          <w:tcPr>
            <w:tcW w:w="558" w:type="dxa"/>
            <w:vAlign w:val="center"/>
          </w:tcPr>
          <w:p w14:paraId="099F55EE"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40B04F1F" w14:textId="77777777" w:rsidR="00F42510" w:rsidRPr="00CA50CA" w:rsidRDefault="00F42510" w:rsidP="00546109">
            <w:pPr>
              <w:jc w:val="center"/>
              <w:rPr>
                <w:rFonts w:cs="Arial"/>
                <w:sz w:val="20"/>
              </w:rPr>
            </w:pPr>
            <w:r w:rsidRPr="00CA50CA">
              <w:rPr>
                <w:rFonts w:cs="Arial"/>
                <w:sz w:val="20"/>
              </w:rPr>
              <w:t>B831</w:t>
            </w:r>
          </w:p>
        </w:tc>
        <w:tc>
          <w:tcPr>
            <w:tcW w:w="565" w:type="dxa"/>
            <w:vAlign w:val="center"/>
          </w:tcPr>
          <w:p w14:paraId="46D832ED"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6F267FB1" w14:textId="77777777" w:rsidR="00F42510" w:rsidRPr="00CA50CA" w:rsidRDefault="00F42510" w:rsidP="00546109">
            <w:pPr>
              <w:jc w:val="center"/>
              <w:rPr>
                <w:rFonts w:cs="Arial"/>
                <w:sz w:val="20"/>
              </w:rPr>
            </w:pPr>
            <w:r w:rsidRPr="00CA50CA">
              <w:rPr>
                <w:rFonts w:cs="Arial"/>
                <w:sz w:val="20"/>
              </w:rPr>
              <w:t>B831PPO</w:t>
            </w:r>
          </w:p>
        </w:tc>
        <w:tc>
          <w:tcPr>
            <w:tcW w:w="759" w:type="dxa"/>
            <w:vAlign w:val="center"/>
          </w:tcPr>
          <w:p w14:paraId="32FDA216" w14:textId="77777777" w:rsidR="00F42510" w:rsidRPr="00CA50CA" w:rsidRDefault="00F42510" w:rsidP="00546109">
            <w:pPr>
              <w:jc w:val="center"/>
              <w:rPr>
                <w:rFonts w:cs="Arial"/>
                <w:sz w:val="20"/>
              </w:rPr>
            </w:pPr>
          </w:p>
        </w:tc>
        <w:tc>
          <w:tcPr>
            <w:tcW w:w="1671" w:type="dxa"/>
            <w:vAlign w:val="center"/>
          </w:tcPr>
          <w:p w14:paraId="473FF857" w14:textId="77777777" w:rsidR="00F42510" w:rsidRPr="00CA50CA" w:rsidRDefault="00F42510" w:rsidP="00546109">
            <w:pPr>
              <w:jc w:val="center"/>
              <w:rPr>
                <w:rFonts w:cs="Arial"/>
                <w:sz w:val="20"/>
              </w:rPr>
            </w:pPr>
          </w:p>
        </w:tc>
        <w:tc>
          <w:tcPr>
            <w:tcW w:w="630" w:type="dxa"/>
            <w:gridSpan w:val="2"/>
            <w:vAlign w:val="center"/>
          </w:tcPr>
          <w:p w14:paraId="7C26ECFB" w14:textId="77777777" w:rsidR="00F42510" w:rsidRPr="00CA50CA" w:rsidRDefault="00F42510" w:rsidP="00546109">
            <w:pPr>
              <w:jc w:val="center"/>
              <w:rPr>
                <w:rFonts w:cs="Arial"/>
                <w:sz w:val="20"/>
              </w:rPr>
            </w:pPr>
          </w:p>
        </w:tc>
        <w:tc>
          <w:tcPr>
            <w:tcW w:w="1620" w:type="dxa"/>
            <w:vAlign w:val="center"/>
          </w:tcPr>
          <w:p w14:paraId="7C5E4F0B" w14:textId="77777777" w:rsidR="00F42510" w:rsidRPr="00CA50CA" w:rsidRDefault="00F42510" w:rsidP="00546109">
            <w:pPr>
              <w:jc w:val="center"/>
              <w:rPr>
                <w:rFonts w:cs="Arial"/>
                <w:sz w:val="20"/>
              </w:rPr>
            </w:pPr>
          </w:p>
        </w:tc>
        <w:tc>
          <w:tcPr>
            <w:tcW w:w="578" w:type="dxa"/>
            <w:vAlign w:val="center"/>
          </w:tcPr>
          <w:p w14:paraId="490B4E8F" w14:textId="77777777" w:rsidR="00F42510" w:rsidRPr="00CA50CA" w:rsidRDefault="00F42510" w:rsidP="00546109">
            <w:pPr>
              <w:jc w:val="center"/>
              <w:rPr>
                <w:rFonts w:cs="Arial"/>
                <w:sz w:val="20"/>
              </w:rPr>
            </w:pPr>
          </w:p>
        </w:tc>
        <w:tc>
          <w:tcPr>
            <w:tcW w:w="1762" w:type="dxa"/>
            <w:vAlign w:val="center"/>
          </w:tcPr>
          <w:p w14:paraId="51D19DA3" w14:textId="77777777" w:rsidR="00F42510" w:rsidRPr="00CA50CA" w:rsidRDefault="00F42510" w:rsidP="00546109">
            <w:pPr>
              <w:jc w:val="center"/>
              <w:rPr>
                <w:rFonts w:cs="Arial"/>
                <w:sz w:val="20"/>
              </w:rPr>
            </w:pPr>
          </w:p>
        </w:tc>
      </w:tr>
      <w:tr w:rsidR="00F42510" w:rsidRPr="002A53D2" w14:paraId="59E8B144" w14:textId="77777777" w:rsidTr="00E37E58">
        <w:trPr>
          <w:trHeight w:val="288"/>
        </w:trPr>
        <w:tc>
          <w:tcPr>
            <w:tcW w:w="558" w:type="dxa"/>
            <w:vAlign w:val="center"/>
          </w:tcPr>
          <w:p w14:paraId="2410BEB2"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31708037" w14:textId="77777777" w:rsidR="00F42510" w:rsidRPr="00CA50CA" w:rsidRDefault="00F42510" w:rsidP="00546109">
            <w:pPr>
              <w:jc w:val="center"/>
              <w:rPr>
                <w:rFonts w:cs="Arial"/>
                <w:sz w:val="20"/>
              </w:rPr>
            </w:pPr>
            <w:r w:rsidRPr="00CA50CA">
              <w:rPr>
                <w:rFonts w:cs="Arial"/>
                <w:sz w:val="20"/>
              </w:rPr>
              <w:t>B832</w:t>
            </w:r>
          </w:p>
        </w:tc>
        <w:tc>
          <w:tcPr>
            <w:tcW w:w="565" w:type="dxa"/>
            <w:vAlign w:val="center"/>
          </w:tcPr>
          <w:p w14:paraId="43F397BF" w14:textId="77777777" w:rsidR="00F42510" w:rsidRPr="00CA50CA" w:rsidRDefault="00F42510" w:rsidP="00546109">
            <w:pPr>
              <w:jc w:val="center"/>
              <w:rPr>
                <w:rFonts w:cs="Arial"/>
                <w:sz w:val="20"/>
              </w:rPr>
            </w:pPr>
          </w:p>
        </w:tc>
        <w:tc>
          <w:tcPr>
            <w:tcW w:w="1530" w:type="dxa"/>
            <w:gridSpan w:val="2"/>
            <w:vAlign w:val="center"/>
          </w:tcPr>
          <w:p w14:paraId="73114516" w14:textId="77777777" w:rsidR="00F42510" w:rsidRPr="00CA50CA" w:rsidRDefault="00F42510" w:rsidP="00546109">
            <w:pPr>
              <w:jc w:val="center"/>
              <w:rPr>
                <w:rFonts w:cs="Arial"/>
                <w:sz w:val="20"/>
              </w:rPr>
            </w:pPr>
          </w:p>
        </w:tc>
        <w:tc>
          <w:tcPr>
            <w:tcW w:w="759" w:type="dxa"/>
            <w:vAlign w:val="center"/>
          </w:tcPr>
          <w:p w14:paraId="789460DD" w14:textId="77777777" w:rsidR="00F42510" w:rsidRPr="00CA50CA" w:rsidRDefault="00F42510" w:rsidP="00546109">
            <w:pPr>
              <w:jc w:val="center"/>
              <w:rPr>
                <w:rFonts w:cs="Arial"/>
                <w:sz w:val="20"/>
              </w:rPr>
            </w:pPr>
          </w:p>
        </w:tc>
        <w:tc>
          <w:tcPr>
            <w:tcW w:w="1671" w:type="dxa"/>
            <w:vAlign w:val="center"/>
          </w:tcPr>
          <w:p w14:paraId="6F54F27F" w14:textId="77777777" w:rsidR="00F42510" w:rsidRPr="00CA50CA" w:rsidRDefault="00F42510" w:rsidP="00546109">
            <w:pPr>
              <w:jc w:val="center"/>
              <w:rPr>
                <w:rFonts w:cs="Arial"/>
                <w:sz w:val="20"/>
              </w:rPr>
            </w:pPr>
          </w:p>
        </w:tc>
        <w:tc>
          <w:tcPr>
            <w:tcW w:w="630" w:type="dxa"/>
            <w:gridSpan w:val="2"/>
            <w:vAlign w:val="center"/>
          </w:tcPr>
          <w:p w14:paraId="28E7E7DA" w14:textId="77777777" w:rsidR="00F42510" w:rsidRPr="00CA50CA" w:rsidRDefault="00F42510" w:rsidP="00546109">
            <w:pPr>
              <w:jc w:val="center"/>
              <w:rPr>
                <w:rFonts w:cs="Arial"/>
                <w:sz w:val="20"/>
              </w:rPr>
            </w:pPr>
          </w:p>
        </w:tc>
        <w:tc>
          <w:tcPr>
            <w:tcW w:w="1620" w:type="dxa"/>
            <w:vAlign w:val="center"/>
          </w:tcPr>
          <w:p w14:paraId="63B65775" w14:textId="77777777" w:rsidR="00F42510" w:rsidRPr="00CA50CA" w:rsidRDefault="00F42510" w:rsidP="00546109">
            <w:pPr>
              <w:jc w:val="center"/>
              <w:rPr>
                <w:rFonts w:cs="Arial"/>
                <w:sz w:val="20"/>
              </w:rPr>
            </w:pPr>
          </w:p>
        </w:tc>
        <w:tc>
          <w:tcPr>
            <w:tcW w:w="578" w:type="dxa"/>
            <w:vAlign w:val="center"/>
          </w:tcPr>
          <w:p w14:paraId="6546055C"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4A487CCD" w14:textId="77777777" w:rsidR="00F42510" w:rsidRPr="00CA50CA" w:rsidRDefault="00F42510" w:rsidP="00546109">
            <w:pPr>
              <w:jc w:val="center"/>
              <w:rPr>
                <w:rFonts w:cs="Arial"/>
                <w:sz w:val="20"/>
              </w:rPr>
            </w:pPr>
            <w:r w:rsidRPr="00CA50CA">
              <w:rPr>
                <w:rFonts w:cs="Arial"/>
                <w:sz w:val="20"/>
              </w:rPr>
              <w:t>B832PFR</w:t>
            </w:r>
          </w:p>
        </w:tc>
      </w:tr>
      <w:tr w:rsidR="00F42510" w:rsidRPr="002A53D2" w14:paraId="728D4254" w14:textId="77777777" w:rsidTr="00E37E58">
        <w:trPr>
          <w:trHeight w:val="288"/>
        </w:trPr>
        <w:tc>
          <w:tcPr>
            <w:tcW w:w="558" w:type="dxa"/>
            <w:vAlign w:val="center"/>
          </w:tcPr>
          <w:p w14:paraId="4EE57404"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53A09006" w14:textId="77777777" w:rsidR="00F42510" w:rsidRPr="00CA50CA" w:rsidRDefault="00F42510" w:rsidP="00546109">
            <w:pPr>
              <w:jc w:val="center"/>
              <w:rPr>
                <w:rFonts w:cs="Arial"/>
                <w:sz w:val="20"/>
              </w:rPr>
            </w:pPr>
            <w:r w:rsidRPr="00CA50CA">
              <w:rPr>
                <w:rFonts w:cs="Arial"/>
                <w:sz w:val="20"/>
              </w:rPr>
              <w:t>S7E1</w:t>
            </w:r>
          </w:p>
        </w:tc>
        <w:tc>
          <w:tcPr>
            <w:tcW w:w="565" w:type="dxa"/>
            <w:vAlign w:val="center"/>
          </w:tcPr>
          <w:p w14:paraId="51C21676" w14:textId="77777777" w:rsidR="00F42510" w:rsidRPr="00CA50CA" w:rsidRDefault="00F42510" w:rsidP="00546109">
            <w:pPr>
              <w:jc w:val="center"/>
              <w:rPr>
                <w:rFonts w:cs="Arial"/>
                <w:sz w:val="20"/>
              </w:rPr>
            </w:pPr>
          </w:p>
        </w:tc>
        <w:tc>
          <w:tcPr>
            <w:tcW w:w="1530" w:type="dxa"/>
            <w:gridSpan w:val="2"/>
            <w:vAlign w:val="center"/>
          </w:tcPr>
          <w:p w14:paraId="1DE4965E" w14:textId="77777777" w:rsidR="00F42510" w:rsidRPr="00CA50CA" w:rsidRDefault="00F42510" w:rsidP="00546109">
            <w:pPr>
              <w:jc w:val="center"/>
              <w:rPr>
                <w:rFonts w:cs="Arial"/>
                <w:sz w:val="20"/>
              </w:rPr>
            </w:pPr>
          </w:p>
        </w:tc>
        <w:tc>
          <w:tcPr>
            <w:tcW w:w="759" w:type="dxa"/>
            <w:vAlign w:val="center"/>
          </w:tcPr>
          <w:p w14:paraId="65696465" w14:textId="77777777" w:rsidR="00F42510" w:rsidRPr="00CA50CA" w:rsidRDefault="00F42510" w:rsidP="00546109">
            <w:pPr>
              <w:jc w:val="center"/>
              <w:rPr>
                <w:rFonts w:cs="Arial"/>
                <w:sz w:val="20"/>
              </w:rPr>
            </w:pPr>
          </w:p>
        </w:tc>
        <w:tc>
          <w:tcPr>
            <w:tcW w:w="1671" w:type="dxa"/>
            <w:vAlign w:val="center"/>
          </w:tcPr>
          <w:p w14:paraId="173D6523" w14:textId="77777777" w:rsidR="00F42510" w:rsidRPr="00CA50CA" w:rsidRDefault="00F42510" w:rsidP="00546109">
            <w:pPr>
              <w:jc w:val="center"/>
              <w:rPr>
                <w:rFonts w:cs="Arial"/>
                <w:sz w:val="20"/>
              </w:rPr>
            </w:pPr>
          </w:p>
        </w:tc>
        <w:tc>
          <w:tcPr>
            <w:tcW w:w="630" w:type="dxa"/>
            <w:gridSpan w:val="2"/>
            <w:vAlign w:val="center"/>
          </w:tcPr>
          <w:p w14:paraId="295DBF84" w14:textId="77777777" w:rsidR="00F42510" w:rsidRPr="00CA50CA" w:rsidRDefault="00F42510" w:rsidP="00546109">
            <w:pPr>
              <w:jc w:val="center"/>
              <w:rPr>
                <w:rFonts w:cs="Arial"/>
                <w:sz w:val="20"/>
              </w:rPr>
            </w:pPr>
          </w:p>
        </w:tc>
        <w:tc>
          <w:tcPr>
            <w:tcW w:w="1620" w:type="dxa"/>
            <w:vAlign w:val="center"/>
          </w:tcPr>
          <w:p w14:paraId="0C88EF97" w14:textId="77777777" w:rsidR="00F42510" w:rsidRPr="00CA50CA" w:rsidRDefault="00F42510" w:rsidP="00546109">
            <w:pPr>
              <w:jc w:val="center"/>
              <w:rPr>
                <w:rFonts w:cs="Arial"/>
                <w:sz w:val="20"/>
              </w:rPr>
            </w:pPr>
          </w:p>
        </w:tc>
        <w:tc>
          <w:tcPr>
            <w:tcW w:w="578" w:type="dxa"/>
            <w:vAlign w:val="center"/>
          </w:tcPr>
          <w:p w14:paraId="7C5C3604"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78912033" w14:textId="77777777" w:rsidR="00F42510" w:rsidRPr="00CA50CA" w:rsidRDefault="00F42510" w:rsidP="00546109">
            <w:pPr>
              <w:jc w:val="center"/>
              <w:rPr>
                <w:rFonts w:cs="Arial"/>
                <w:sz w:val="20"/>
              </w:rPr>
            </w:pPr>
            <w:r w:rsidRPr="00CA50CA">
              <w:rPr>
                <w:rFonts w:cs="Arial"/>
                <w:sz w:val="20"/>
              </w:rPr>
              <w:t>S7E1PFR</w:t>
            </w:r>
          </w:p>
        </w:tc>
      </w:tr>
      <w:tr w:rsidR="00F42510" w:rsidRPr="002A53D2" w14:paraId="3116EEB5" w14:textId="77777777" w:rsidTr="00E37E58">
        <w:trPr>
          <w:trHeight w:val="288"/>
        </w:trPr>
        <w:tc>
          <w:tcPr>
            <w:tcW w:w="558" w:type="dxa"/>
            <w:vAlign w:val="center"/>
          </w:tcPr>
          <w:p w14:paraId="30368FD2"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38383625" w14:textId="77777777" w:rsidR="00F42510" w:rsidRPr="00CA50CA" w:rsidRDefault="00F42510" w:rsidP="00546109">
            <w:pPr>
              <w:jc w:val="center"/>
              <w:rPr>
                <w:rFonts w:cs="Arial"/>
                <w:sz w:val="20"/>
              </w:rPr>
            </w:pPr>
            <w:r w:rsidRPr="00CA50CA">
              <w:rPr>
                <w:rFonts w:cs="Arial"/>
                <w:sz w:val="20"/>
              </w:rPr>
              <w:t>S7E3</w:t>
            </w:r>
          </w:p>
        </w:tc>
        <w:tc>
          <w:tcPr>
            <w:tcW w:w="565" w:type="dxa"/>
            <w:vAlign w:val="center"/>
          </w:tcPr>
          <w:p w14:paraId="5F81EE86" w14:textId="77777777" w:rsidR="00F42510" w:rsidRPr="00CA50CA" w:rsidRDefault="00F42510" w:rsidP="00546109">
            <w:pPr>
              <w:jc w:val="center"/>
              <w:rPr>
                <w:rFonts w:cs="Arial"/>
                <w:sz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876A7" w14:textId="77777777" w:rsidR="00F42510" w:rsidRPr="00CA50CA" w:rsidRDefault="00F42510" w:rsidP="00546109">
            <w:pPr>
              <w:jc w:val="center"/>
              <w:rPr>
                <w:rFonts w:cs="Arial"/>
                <w:sz w:val="20"/>
              </w:rPr>
            </w:pPr>
          </w:p>
        </w:tc>
        <w:tc>
          <w:tcPr>
            <w:tcW w:w="759" w:type="dxa"/>
            <w:vAlign w:val="center"/>
          </w:tcPr>
          <w:p w14:paraId="57DCB4B1"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71" w:type="dxa"/>
            <w:vAlign w:val="center"/>
          </w:tcPr>
          <w:p w14:paraId="490CC3D7" w14:textId="77777777" w:rsidR="00F42510" w:rsidRPr="00CA50CA" w:rsidRDefault="00F42510" w:rsidP="00546109">
            <w:pPr>
              <w:jc w:val="center"/>
              <w:rPr>
                <w:rFonts w:cs="Arial"/>
                <w:sz w:val="20"/>
              </w:rPr>
            </w:pPr>
            <w:r w:rsidRPr="00CA50CA">
              <w:rPr>
                <w:rFonts w:cs="Arial"/>
                <w:sz w:val="20"/>
              </w:rPr>
              <w:t>S7E3ADT</w:t>
            </w:r>
          </w:p>
        </w:tc>
        <w:tc>
          <w:tcPr>
            <w:tcW w:w="630" w:type="dxa"/>
            <w:gridSpan w:val="2"/>
            <w:vAlign w:val="center"/>
          </w:tcPr>
          <w:p w14:paraId="09C1EB45" w14:textId="77777777" w:rsidR="00F42510" w:rsidRPr="00CA50CA" w:rsidRDefault="00F42510" w:rsidP="00546109">
            <w:pPr>
              <w:jc w:val="center"/>
              <w:rPr>
                <w:rFonts w:cs="Arial"/>
                <w:sz w:val="20"/>
              </w:rPr>
            </w:pPr>
          </w:p>
        </w:tc>
        <w:tc>
          <w:tcPr>
            <w:tcW w:w="1620" w:type="dxa"/>
            <w:vAlign w:val="center"/>
          </w:tcPr>
          <w:p w14:paraId="6F6B7993" w14:textId="77777777" w:rsidR="00F42510" w:rsidRPr="00CA50CA" w:rsidRDefault="00F42510" w:rsidP="00546109">
            <w:pPr>
              <w:jc w:val="center"/>
              <w:rPr>
                <w:rFonts w:cs="Arial"/>
                <w:sz w:val="20"/>
              </w:rPr>
            </w:pPr>
          </w:p>
        </w:tc>
        <w:tc>
          <w:tcPr>
            <w:tcW w:w="578" w:type="dxa"/>
            <w:vAlign w:val="center"/>
          </w:tcPr>
          <w:p w14:paraId="0923EF7F" w14:textId="77777777" w:rsidR="00F42510" w:rsidRPr="00CA50CA" w:rsidRDefault="00F42510" w:rsidP="00546109">
            <w:pPr>
              <w:jc w:val="center"/>
              <w:rPr>
                <w:rFonts w:cs="Arial"/>
                <w:sz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42A78E9D" w14:textId="77777777" w:rsidR="00F42510" w:rsidRPr="00CA50CA" w:rsidRDefault="00F42510" w:rsidP="00546109">
            <w:pPr>
              <w:jc w:val="center"/>
              <w:rPr>
                <w:rFonts w:cs="Arial"/>
                <w:sz w:val="20"/>
              </w:rPr>
            </w:pPr>
          </w:p>
        </w:tc>
      </w:tr>
      <w:tr w:rsidR="00CA50CA" w:rsidRPr="002A53D2" w14:paraId="15F674F5" w14:textId="77777777" w:rsidTr="00E37E58">
        <w:trPr>
          <w:trHeight w:val="288"/>
        </w:trPr>
        <w:tc>
          <w:tcPr>
            <w:tcW w:w="558" w:type="dxa"/>
            <w:vAlign w:val="center"/>
          </w:tcPr>
          <w:p w14:paraId="57D06F24"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7244ACAA" w14:textId="77777777" w:rsidR="00CA50CA" w:rsidRPr="00CA50CA" w:rsidRDefault="00CA50CA" w:rsidP="00546109">
            <w:pPr>
              <w:jc w:val="center"/>
              <w:rPr>
                <w:rFonts w:cs="Arial"/>
                <w:sz w:val="20"/>
              </w:rPr>
            </w:pPr>
            <w:r w:rsidRPr="00CA50CA">
              <w:rPr>
                <w:rFonts w:cs="Arial"/>
                <w:sz w:val="20"/>
              </w:rPr>
              <w:t>S7E4</w:t>
            </w:r>
          </w:p>
        </w:tc>
        <w:tc>
          <w:tcPr>
            <w:tcW w:w="565" w:type="dxa"/>
            <w:vAlign w:val="center"/>
          </w:tcPr>
          <w:p w14:paraId="4FA0E7DF"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6AEC486D" w14:textId="77777777" w:rsidR="00CA50CA" w:rsidRPr="00CA50CA" w:rsidRDefault="00CA50CA" w:rsidP="00546109">
            <w:pPr>
              <w:jc w:val="center"/>
              <w:rPr>
                <w:rFonts w:cs="Arial"/>
                <w:sz w:val="20"/>
              </w:rPr>
            </w:pPr>
            <w:r w:rsidRPr="00CA50CA">
              <w:rPr>
                <w:rFonts w:cs="Arial"/>
                <w:sz w:val="20"/>
              </w:rPr>
              <w:t>S7E4PPO</w:t>
            </w:r>
          </w:p>
        </w:tc>
        <w:tc>
          <w:tcPr>
            <w:tcW w:w="759" w:type="dxa"/>
            <w:vAlign w:val="center"/>
          </w:tcPr>
          <w:p w14:paraId="05A36574" w14:textId="77777777" w:rsidR="00CA50CA" w:rsidRPr="00CA50CA" w:rsidRDefault="00CA50CA" w:rsidP="00546109">
            <w:pPr>
              <w:jc w:val="center"/>
              <w:rPr>
                <w:rFonts w:cs="Arial"/>
                <w:sz w:val="20"/>
              </w:rPr>
            </w:pPr>
          </w:p>
        </w:tc>
        <w:tc>
          <w:tcPr>
            <w:tcW w:w="1671" w:type="dxa"/>
            <w:vAlign w:val="center"/>
          </w:tcPr>
          <w:p w14:paraId="6877BD53" w14:textId="77777777" w:rsidR="00CA50CA" w:rsidRPr="00CA50CA" w:rsidRDefault="00CA50CA" w:rsidP="00546109">
            <w:pPr>
              <w:jc w:val="center"/>
              <w:rPr>
                <w:rFonts w:cs="Arial"/>
                <w:sz w:val="20"/>
              </w:rPr>
            </w:pPr>
          </w:p>
        </w:tc>
        <w:tc>
          <w:tcPr>
            <w:tcW w:w="630" w:type="dxa"/>
            <w:gridSpan w:val="2"/>
            <w:vAlign w:val="center"/>
          </w:tcPr>
          <w:p w14:paraId="54A6FD1B" w14:textId="77777777" w:rsidR="00CA50CA" w:rsidRPr="00CA50CA" w:rsidRDefault="00CA50CA" w:rsidP="00546109">
            <w:pPr>
              <w:jc w:val="center"/>
              <w:rPr>
                <w:rFonts w:cs="Arial"/>
                <w:sz w:val="20"/>
              </w:rPr>
            </w:pPr>
          </w:p>
        </w:tc>
        <w:tc>
          <w:tcPr>
            <w:tcW w:w="1620" w:type="dxa"/>
            <w:vAlign w:val="center"/>
          </w:tcPr>
          <w:p w14:paraId="2548DA7D" w14:textId="77777777" w:rsidR="00CA50CA" w:rsidRPr="00CA50CA" w:rsidRDefault="00CA50CA" w:rsidP="00546109">
            <w:pPr>
              <w:jc w:val="center"/>
              <w:rPr>
                <w:rFonts w:cs="Arial"/>
                <w:sz w:val="20"/>
              </w:rPr>
            </w:pPr>
          </w:p>
        </w:tc>
        <w:tc>
          <w:tcPr>
            <w:tcW w:w="578" w:type="dxa"/>
            <w:vAlign w:val="center"/>
          </w:tcPr>
          <w:p w14:paraId="76F2B38A" w14:textId="77777777" w:rsidR="00CA50CA" w:rsidRPr="00CA50CA" w:rsidRDefault="00CA50CA"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57DEB5EF" w14:textId="77777777" w:rsidR="00CA50CA" w:rsidRPr="00CA50CA" w:rsidRDefault="00CA50CA" w:rsidP="00546109">
            <w:pPr>
              <w:jc w:val="center"/>
              <w:rPr>
                <w:rFonts w:cs="Arial"/>
                <w:sz w:val="20"/>
              </w:rPr>
            </w:pPr>
          </w:p>
        </w:tc>
      </w:tr>
      <w:tr w:rsidR="00CA50CA" w:rsidRPr="002A53D2" w14:paraId="22E78401" w14:textId="77777777" w:rsidTr="00E37E58">
        <w:trPr>
          <w:trHeight w:val="288"/>
        </w:trPr>
        <w:tc>
          <w:tcPr>
            <w:tcW w:w="558" w:type="dxa"/>
            <w:vAlign w:val="center"/>
          </w:tcPr>
          <w:p w14:paraId="2AF19A65"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11BCE1CC" w14:textId="77777777" w:rsidR="00CA50CA" w:rsidRPr="00CA50CA" w:rsidRDefault="00CA50CA" w:rsidP="00546109">
            <w:pPr>
              <w:jc w:val="center"/>
              <w:rPr>
                <w:rFonts w:cs="Arial"/>
                <w:sz w:val="20"/>
              </w:rPr>
            </w:pPr>
            <w:r w:rsidRPr="00CA50CA">
              <w:rPr>
                <w:rFonts w:cs="Arial"/>
                <w:sz w:val="20"/>
              </w:rPr>
              <w:t>S7E5</w:t>
            </w:r>
          </w:p>
        </w:tc>
        <w:tc>
          <w:tcPr>
            <w:tcW w:w="565" w:type="dxa"/>
            <w:vAlign w:val="center"/>
          </w:tcPr>
          <w:p w14:paraId="162EFF11" w14:textId="77777777" w:rsidR="00CA50CA" w:rsidRPr="00CA50CA" w:rsidRDefault="00CA50CA" w:rsidP="00546109">
            <w:pPr>
              <w:jc w:val="center"/>
              <w:rPr>
                <w:rFonts w:cs="Arial"/>
                <w:sz w:val="20"/>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23FBEC3F" w14:textId="77777777" w:rsidR="00CA50CA" w:rsidRPr="00CA50CA" w:rsidRDefault="00CA50CA" w:rsidP="00546109">
            <w:pPr>
              <w:jc w:val="center"/>
              <w:rPr>
                <w:rFonts w:cs="Arial"/>
                <w:sz w:val="20"/>
              </w:rPr>
            </w:pPr>
          </w:p>
        </w:tc>
        <w:tc>
          <w:tcPr>
            <w:tcW w:w="759" w:type="dxa"/>
            <w:vAlign w:val="center"/>
          </w:tcPr>
          <w:p w14:paraId="12A2E1CA" w14:textId="77777777" w:rsidR="00CA50CA" w:rsidRPr="00CA50CA" w:rsidRDefault="00CA50CA" w:rsidP="00546109">
            <w:pPr>
              <w:jc w:val="center"/>
              <w:rPr>
                <w:rFonts w:cs="Arial"/>
                <w:sz w:val="20"/>
              </w:rPr>
            </w:pPr>
          </w:p>
        </w:tc>
        <w:tc>
          <w:tcPr>
            <w:tcW w:w="1671" w:type="dxa"/>
            <w:vAlign w:val="center"/>
          </w:tcPr>
          <w:p w14:paraId="0DBCBF01" w14:textId="77777777" w:rsidR="00CA50CA" w:rsidRPr="00CA50CA" w:rsidRDefault="00CA50CA" w:rsidP="00546109">
            <w:pPr>
              <w:jc w:val="center"/>
              <w:rPr>
                <w:rFonts w:cs="Arial"/>
                <w:sz w:val="20"/>
              </w:rPr>
            </w:pPr>
          </w:p>
        </w:tc>
        <w:tc>
          <w:tcPr>
            <w:tcW w:w="630" w:type="dxa"/>
            <w:gridSpan w:val="2"/>
            <w:vAlign w:val="center"/>
          </w:tcPr>
          <w:p w14:paraId="1CF83AD2" w14:textId="77777777" w:rsidR="00CA50CA" w:rsidRPr="00CA50CA" w:rsidRDefault="00CA50CA" w:rsidP="00546109">
            <w:pPr>
              <w:jc w:val="center"/>
              <w:rPr>
                <w:rFonts w:cs="Arial"/>
                <w:sz w:val="20"/>
              </w:rPr>
            </w:pPr>
          </w:p>
        </w:tc>
        <w:tc>
          <w:tcPr>
            <w:tcW w:w="1620" w:type="dxa"/>
            <w:vAlign w:val="center"/>
          </w:tcPr>
          <w:p w14:paraId="79F53944" w14:textId="77777777" w:rsidR="00CA50CA" w:rsidRPr="00CA50CA" w:rsidRDefault="00CA50CA" w:rsidP="00546109">
            <w:pPr>
              <w:jc w:val="center"/>
              <w:rPr>
                <w:rFonts w:cs="Arial"/>
                <w:sz w:val="20"/>
              </w:rPr>
            </w:pPr>
          </w:p>
        </w:tc>
        <w:tc>
          <w:tcPr>
            <w:tcW w:w="578" w:type="dxa"/>
            <w:vAlign w:val="center"/>
          </w:tcPr>
          <w:p w14:paraId="4FA2E1A2"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tcBorders>
              <w:top w:val="nil"/>
              <w:left w:val="single" w:sz="4" w:space="0" w:color="auto"/>
              <w:bottom w:val="single" w:sz="4" w:space="0" w:color="auto"/>
              <w:right w:val="single" w:sz="4" w:space="0" w:color="auto"/>
            </w:tcBorders>
            <w:shd w:val="clear" w:color="auto" w:fill="auto"/>
            <w:vAlign w:val="center"/>
          </w:tcPr>
          <w:p w14:paraId="36B6EE7A" w14:textId="77777777" w:rsidR="00CA50CA" w:rsidRPr="00CA50CA" w:rsidRDefault="00CA50CA" w:rsidP="00546109">
            <w:pPr>
              <w:jc w:val="center"/>
              <w:rPr>
                <w:rFonts w:cs="Arial"/>
                <w:sz w:val="20"/>
              </w:rPr>
            </w:pPr>
            <w:r w:rsidRPr="00CA50CA">
              <w:rPr>
                <w:rFonts w:cs="Arial"/>
                <w:sz w:val="20"/>
              </w:rPr>
              <w:t>S7E5PFR</w:t>
            </w:r>
          </w:p>
        </w:tc>
      </w:tr>
      <w:tr w:rsidR="00CA50CA" w:rsidRPr="002A53D2" w14:paraId="32373213" w14:textId="77777777" w:rsidTr="00E37E58">
        <w:trPr>
          <w:trHeight w:val="288"/>
        </w:trPr>
        <w:tc>
          <w:tcPr>
            <w:tcW w:w="558" w:type="dxa"/>
            <w:vAlign w:val="center"/>
          </w:tcPr>
          <w:p w14:paraId="26BFF15B"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2C9B057A" w14:textId="77777777" w:rsidR="00CA50CA" w:rsidRPr="00CA50CA" w:rsidRDefault="00CA50CA" w:rsidP="00546109">
            <w:pPr>
              <w:jc w:val="center"/>
              <w:rPr>
                <w:rFonts w:cs="Arial"/>
                <w:sz w:val="20"/>
              </w:rPr>
            </w:pPr>
            <w:r w:rsidRPr="00CA50CA">
              <w:rPr>
                <w:rFonts w:cs="Arial"/>
                <w:sz w:val="20"/>
              </w:rPr>
              <w:t>S7E7</w:t>
            </w:r>
          </w:p>
        </w:tc>
        <w:tc>
          <w:tcPr>
            <w:tcW w:w="565" w:type="dxa"/>
            <w:vAlign w:val="center"/>
          </w:tcPr>
          <w:p w14:paraId="522DF5DB"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483DB8E9" w14:textId="77777777" w:rsidR="00CA50CA" w:rsidRPr="00CA50CA" w:rsidRDefault="00CA50CA" w:rsidP="00546109">
            <w:pPr>
              <w:jc w:val="center"/>
              <w:rPr>
                <w:rFonts w:cs="Arial"/>
                <w:sz w:val="20"/>
              </w:rPr>
            </w:pPr>
            <w:r w:rsidRPr="00CA50CA">
              <w:rPr>
                <w:rFonts w:cs="Arial"/>
                <w:sz w:val="20"/>
              </w:rPr>
              <w:t>S7E7PPO</w:t>
            </w:r>
          </w:p>
        </w:tc>
        <w:tc>
          <w:tcPr>
            <w:tcW w:w="759" w:type="dxa"/>
            <w:vAlign w:val="center"/>
          </w:tcPr>
          <w:p w14:paraId="02EBA122" w14:textId="77777777" w:rsidR="00CA50CA" w:rsidRPr="00CA50CA" w:rsidRDefault="00CA50CA" w:rsidP="00546109">
            <w:pPr>
              <w:jc w:val="center"/>
              <w:rPr>
                <w:rFonts w:cs="Arial"/>
                <w:sz w:val="20"/>
              </w:rPr>
            </w:pPr>
          </w:p>
        </w:tc>
        <w:tc>
          <w:tcPr>
            <w:tcW w:w="1671" w:type="dxa"/>
            <w:vAlign w:val="center"/>
          </w:tcPr>
          <w:p w14:paraId="24914AB4" w14:textId="77777777" w:rsidR="00CA50CA" w:rsidRPr="00CA50CA" w:rsidRDefault="00CA50CA" w:rsidP="00546109">
            <w:pPr>
              <w:jc w:val="center"/>
              <w:rPr>
                <w:rFonts w:cs="Arial"/>
                <w:sz w:val="20"/>
              </w:rPr>
            </w:pPr>
          </w:p>
        </w:tc>
        <w:tc>
          <w:tcPr>
            <w:tcW w:w="630" w:type="dxa"/>
            <w:gridSpan w:val="2"/>
            <w:vAlign w:val="center"/>
          </w:tcPr>
          <w:p w14:paraId="74EB9B74" w14:textId="77777777" w:rsidR="00CA50CA" w:rsidRPr="00CA50CA" w:rsidRDefault="00CA50CA" w:rsidP="00546109">
            <w:pPr>
              <w:jc w:val="center"/>
              <w:rPr>
                <w:rFonts w:cs="Arial"/>
                <w:sz w:val="20"/>
              </w:rPr>
            </w:pPr>
          </w:p>
        </w:tc>
        <w:tc>
          <w:tcPr>
            <w:tcW w:w="1620" w:type="dxa"/>
            <w:vAlign w:val="center"/>
          </w:tcPr>
          <w:p w14:paraId="0DB7AD9A" w14:textId="77777777" w:rsidR="00CA50CA" w:rsidRPr="00CA50CA" w:rsidRDefault="00CA50CA" w:rsidP="00546109">
            <w:pPr>
              <w:jc w:val="center"/>
              <w:rPr>
                <w:rFonts w:cs="Arial"/>
                <w:sz w:val="20"/>
              </w:rPr>
            </w:pPr>
          </w:p>
        </w:tc>
        <w:tc>
          <w:tcPr>
            <w:tcW w:w="578" w:type="dxa"/>
            <w:vAlign w:val="center"/>
          </w:tcPr>
          <w:p w14:paraId="5A8B952E" w14:textId="77777777" w:rsidR="00CA50CA" w:rsidRPr="00CA50CA" w:rsidRDefault="00CA50CA"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37E6F44E" w14:textId="77777777" w:rsidR="00CA50CA" w:rsidRPr="00CA50CA" w:rsidRDefault="00CA50CA" w:rsidP="00546109">
            <w:pPr>
              <w:jc w:val="center"/>
              <w:rPr>
                <w:rFonts w:cs="Arial"/>
                <w:sz w:val="20"/>
              </w:rPr>
            </w:pPr>
          </w:p>
        </w:tc>
      </w:tr>
      <w:tr w:rsidR="00CA50CA" w:rsidRPr="002A53D2" w14:paraId="4D4A8B5A" w14:textId="77777777" w:rsidTr="00E37E58">
        <w:trPr>
          <w:trHeight w:val="288"/>
        </w:trPr>
        <w:tc>
          <w:tcPr>
            <w:tcW w:w="558" w:type="dxa"/>
            <w:vAlign w:val="center"/>
          </w:tcPr>
          <w:p w14:paraId="0A88BF4C"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3B1F8985" w14:textId="77777777" w:rsidR="00CA50CA" w:rsidRPr="00CA50CA" w:rsidRDefault="00CA50CA" w:rsidP="00546109">
            <w:pPr>
              <w:jc w:val="center"/>
              <w:rPr>
                <w:rFonts w:cs="Arial"/>
                <w:sz w:val="20"/>
              </w:rPr>
            </w:pPr>
            <w:r w:rsidRPr="00CA50CA">
              <w:rPr>
                <w:rFonts w:cs="Arial"/>
                <w:sz w:val="20"/>
              </w:rPr>
              <w:t>S7F1</w:t>
            </w:r>
          </w:p>
        </w:tc>
        <w:tc>
          <w:tcPr>
            <w:tcW w:w="565" w:type="dxa"/>
            <w:vAlign w:val="center"/>
          </w:tcPr>
          <w:p w14:paraId="43EB9506"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3FC0DBA0" w14:textId="77777777" w:rsidR="00CA50CA" w:rsidRPr="00CA50CA" w:rsidRDefault="00CA50CA" w:rsidP="00546109">
            <w:pPr>
              <w:jc w:val="center"/>
              <w:rPr>
                <w:rFonts w:cs="Arial"/>
                <w:sz w:val="20"/>
              </w:rPr>
            </w:pPr>
            <w:r w:rsidRPr="00CA50CA">
              <w:rPr>
                <w:rFonts w:cs="Arial"/>
                <w:sz w:val="20"/>
              </w:rPr>
              <w:t>S7F1PPO</w:t>
            </w:r>
          </w:p>
        </w:tc>
        <w:tc>
          <w:tcPr>
            <w:tcW w:w="759" w:type="dxa"/>
            <w:vAlign w:val="center"/>
          </w:tcPr>
          <w:p w14:paraId="64B657CC" w14:textId="77777777" w:rsidR="00CA50CA" w:rsidRPr="00CA50CA" w:rsidRDefault="00CA50CA" w:rsidP="00546109">
            <w:pPr>
              <w:jc w:val="center"/>
              <w:rPr>
                <w:rFonts w:cs="Arial"/>
                <w:sz w:val="20"/>
              </w:rPr>
            </w:pPr>
          </w:p>
        </w:tc>
        <w:tc>
          <w:tcPr>
            <w:tcW w:w="1671" w:type="dxa"/>
            <w:vAlign w:val="center"/>
          </w:tcPr>
          <w:p w14:paraId="425322AC" w14:textId="77777777" w:rsidR="00CA50CA" w:rsidRPr="00CA50CA" w:rsidRDefault="00CA50CA" w:rsidP="00546109">
            <w:pPr>
              <w:jc w:val="center"/>
              <w:rPr>
                <w:rFonts w:cs="Arial"/>
                <w:sz w:val="20"/>
              </w:rPr>
            </w:pPr>
          </w:p>
        </w:tc>
        <w:tc>
          <w:tcPr>
            <w:tcW w:w="630" w:type="dxa"/>
            <w:gridSpan w:val="2"/>
            <w:vAlign w:val="center"/>
          </w:tcPr>
          <w:p w14:paraId="0A65FA1A" w14:textId="77777777" w:rsidR="00CA50CA" w:rsidRPr="00CA50CA" w:rsidRDefault="00CA50CA" w:rsidP="00546109">
            <w:pPr>
              <w:jc w:val="center"/>
              <w:rPr>
                <w:rFonts w:cs="Arial"/>
                <w:sz w:val="20"/>
              </w:rPr>
            </w:pPr>
          </w:p>
        </w:tc>
        <w:tc>
          <w:tcPr>
            <w:tcW w:w="1620" w:type="dxa"/>
            <w:vAlign w:val="center"/>
          </w:tcPr>
          <w:p w14:paraId="05387437" w14:textId="77777777" w:rsidR="00CA50CA" w:rsidRPr="00CA50CA" w:rsidRDefault="00CA50CA" w:rsidP="00546109">
            <w:pPr>
              <w:jc w:val="center"/>
              <w:rPr>
                <w:rFonts w:cs="Arial"/>
                <w:sz w:val="20"/>
              </w:rPr>
            </w:pPr>
          </w:p>
        </w:tc>
        <w:tc>
          <w:tcPr>
            <w:tcW w:w="578" w:type="dxa"/>
            <w:vAlign w:val="center"/>
          </w:tcPr>
          <w:p w14:paraId="61CF215E" w14:textId="77777777" w:rsidR="00CA50CA" w:rsidRPr="00CA50CA" w:rsidRDefault="00CA50CA"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6240069C" w14:textId="77777777" w:rsidR="00CA50CA" w:rsidRPr="00CA50CA" w:rsidRDefault="00CA50CA" w:rsidP="00546109">
            <w:pPr>
              <w:jc w:val="center"/>
              <w:rPr>
                <w:rFonts w:cs="Arial"/>
                <w:sz w:val="20"/>
              </w:rPr>
            </w:pPr>
          </w:p>
        </w:tc>
      </w:tr>
      <w:tr w:rsidR="00CA50CA" w:rsidRPr="002A53D2" w14:paraId="194CBC05" w14:textId="77777777" w:rsidTr="00E37E58">
        <w:trPr>
          <w:trHeight w:val="288"/>
        </w:trPr>
        <w:tc>
          <w:tcPr>
            <w:tcW w:w="558" w:type="dxa"/>
            <w:vAlign w:val="center"/>
          </w:tcPr>
          <w:p w14:paraId="3FD0DF20"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4B0CA9E3" w14:textId="77777777" w:rsidR="00CA50CA" w:rsidRPr="00CA50CA" w:rsidRDefault="00CA50CA" w:rsidP="00546109">
            <w:pPr>
              <w:jc w:val="center"/>
              <w:rPr>
                <w:rFonts w:cs="Arial"/>
                <w:sz w:val="20"/>
              </w:rPr>
            </w:pPr>
            <w:r w:rsidRPr="00CA50CA">
              <w:rPr>
                <w:rFonts w:cs="Arial"/>
                <w:sz w:val="20"/>
              </w:rPr>
              <w:t>S7J1</w:t>
            </w:r>
          </w:p>
        </w:tc>
        <w:tc>
          <w:tcPr>
            <w:tcW w:w="565" w:type="dxa"/>
            <w:vAlign w:val="center"/>
          </w:tcPr>
          <w:p w14:paraId="3FDE4C72"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4E27893B" w14:textId="77777777" w:rsidR="00CA50CA" w:rsidRPr="00CA50CA" w:rsidRDefault="00CA50CA" w:rsidP="00546109">
            <w:pPr>
              <w:jc w:val="center"/>
              <w:rPr>
                <w:rFonts w:cs="Arial"/>
                <w:sz w:val="20"/>
              </w:rPr>
            </w:pPr>
            <w:r w:rsidRPr="00CA50CA">
              <w:rPr>
                <w:rFonts w:cs="Arial"/>
                <w:sz w:val="20"/>
              </w:rPr>
              <w:t>S7J1PPO</w:t>
            </w:r>
          </w:p>
        </w:tc>
        <w:tc>
          <w:tcPr>
            <w:tcW w:w="759" w:type="dxa"/>
            <w:vAlign w:val="center"/>
          </w:tcPr>
          <w:p w14:paraId="5DC871C7" w14:textId="77777777" w:rsidR="00CA50CA" w:rsidRPr="00CA50CA" w:rsidRDefault="00CA50CA" w:rsidP="00546109">
            <w:pPr>
              <w:jc w:val="center"/>
              <w:rPr>
                <w:rFonts w:cs="Arial"/>
                <w:sz w:val="20"/>
              </w:rPr>
            </w:pPr>
          </w:p>
        </w:tc>
        <w:tc>
          <w:tcPr>
            <w:tcW w:w="1671" w:type="dxa"/>
            <w:vAlign w:val="center"/>
          </w:tcPr>
          <w:p w14:paraId="6DC1B4DC" w14:textId="77777777" w:rsidR="00CA50CA" w:rsidRPr="00CA50CA" w:rsidRDefault="00CA50CA" w:rsidP="00546109">
            <w:pPr>
              <w:jc w:val="center"/>
              <w:rPr>
                <w:rFonts w:cs="Arial"/>
                <w:sz w:val="20"/>
              </w:rPr>
            </w:pPr>
          </w:p>
        </w:tc>
        <w:tc>
          <w:tcPr>
            <w:tcW w:w="630" w:type="dxa"/>
            <w:gridSpan w:val="2"/>
            <w:vAlign w:val="center"/>
          </w:tcPr>
          <w:p w14:paraId="3B444665" w14:textId="77777777" w:rsidR="00CA50CA" w:rsidRPr="00CA50CA" w:rsidRDefault="00CA50CA" w:rsidP="00546109">
            <w:pPr>
              <w:jc w:val="center"/>
              <w:rPr>
                <w:rFonts w:cs="Arial"/>
                <w:sz w:val="20"/>
              </w:rPr>
            </w:pPr>
          </w:p>
        </w:tc>
        <w:tc>
          <w:tcPr>
            <w:tcW w:w="1620" w:type="dxa"/>
            <w:vAlign w:val="center"/>
          </w:tcPr>
          <w:p w14:paraId="454D6EE0" w14:textId="77777777" w:rsidR="00CA50CA" w:rsidRPr="00CA50CA" w:rsidRDefault="00CA50CA" w:rsidP="00546109">
            <w:pPr>
              <w:jc w:val="center"/>
              <w:rPr>
                <w:rFonts w:cs="Arial"/>
                <w:sz w:val="20"/>
              </w:rPr>
            </w:pPr>
          </w:p>
        </w:tc>
        <w:tc>
          <w:tcPr>
            <w:tcW w:w="578" w:type="dxa"/>
            <w:vAlign w:val="center"/>
          </w:tcPr>
          <w:p w14:paraId="46A36D94" w14:textId="77777777" w:rsidR="00CA50CA" w:rsidRPr="00CA50CA" w:rsidRDefault="00CA50CA" w:rsidP="00546109">
            <w:pPr>
              <w:jc w:val="center"/>
              <w:rPr>
                <w:rFonts w:cs="Arial"/>
                <w:sz w:val="20"/>
              </w:rPr>
            </w:pPr>
          </w:p>
        </w:tc>
        <w:tc>
          <w:tcPr>
            <w:tcW w:w="1762" w:type="dxa"/>
            <w:vAlign w:val="center"/>
          </w:tcPr>
          <w:p w14:paraId="06AF9751" w14:textId="77777777" w:rsidR="00CA50CA" w:rsidRPr="00CA50CA" w:rsidRDefault="00CA50CA" w:rsidP="00546109">
            <w:pPr>
              <w:jc w:val="center"/>
              <w:rPr>
                <w:rFonts w:cs="Arial"/>
                <w:sz w:val="20"/>
              </w:rPr>
            </w:pPr>
          </w:p>
        </w:tc>
      </w:tr>
      <w:tr w:rsidR="00CA50CA" w:rsidRPr="002A53D2" w14:paraId="6FF20DAC" w14:textId="77777777" w:rsidTr="00E37E58">
        <w:trPr>
          <w:trHeight w:val="288"/>
        </w:trPr>
        <w:tc>
          <w:tcPr>
            <w:tcW w:w="558" w:type="dxa"/>
            <w:vAlign w:val="center"/>
          </w:tcPr>
          <w:p w14:paraId="2FD5CB22"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37DE9D7C" w14:textId="77777777" w:rsidR="00CA50CA" w:rsidRPr="00CA50CA" w:rsidRDefault="00CA50CA" w:rsidP="00546109">
            <w:pPr>
              <w:jc w:val="center"/>
              <w:rPr>
                <w:rFonts w:cs="Arial"/>
                <w:sz w:val="20"/>
              </w:rPr>
            </w:pPr>
            <w:r w:rsidRPr="00CA50CA">
              <w:rPr>
                <w:rFonts w:cs="Arial"/>
                <w:sz w:val="20"/>
              </w:rPr>
              <w:t>S7J2</w:t>
            </w:r>
          </w:p>
        </w:tc>
        <w:tc>
          <w:tcPr>
            <w:tcW w:w="565" w:type="dxa"/>
            <w:vAlign w:val="center"/>
          </w:tcPr>
          <w:p w14:paraId="724C787C" w14:textId="77777777" w:rsidR="00CA50CA" w:rsidRPr="00CA50CA" w:rsidRDefault="00CA50CA" w:rsidP="00546109">
            <w:pPr>
              <w:jc w:val="center"/>
              <w:rPr>
                <w:rFonts w:cs="Arial"/>
                <w:sz w:val="20"/>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7AB71019" w14:textId="77777777" w:rsidR="00CA50CA" w:rsidRPr="00CA50CA" w:rsidRDefault="00CA50CA" w:rsidP="00546109">
            <w:pPr>
              <w:jc w:val="center"/>
              <w:rPr>
                <w:rFonts w:cs="Arial"/>
                <w:sz w:val="20"/>
              </w:rPr>
            </w:pPr>
          </w:p>
        </w:tc>
        <w:tc>
          <w:tcPr>
            <w:tcW w:w="759" w:type="dxa"/>
            <w:vAlign w:val="center"/>
          </w:tcPr>
          <w:p w14:paraId="5BF19461" w14:textId="77777777" w:rsidR="00CA50CA" w:rsidRPr="00CA50CA" w:rsidRDefault="00CA50CA" w:rsidP="00546109">
            <w:pPr>
              <w:jc w:val="center"/>
              <w:rPr>
                <w:rFonts w:cs="Arial"/>
                <w:sz w:val="20"/>
              </w:rPr>
            </w:pPr>
          </w:p>
        </w:tc>
        <w:tc>
          <w:tcPr>
            <w:tcW w:w="1671" w:type="dxa"/>
            <w:vAlign w:val="center"/>
          </w:tcPr>
          <w:p w14:paraId="5DD62C78" w14:textId="77777777" w:rsidR="00CA50CA" w:rsidRPr="00CA50CA" w:rsidRDefault="00CA50CA" w:rsidP="00546109">
            <w:pPr>
              <w:jc w:val="center"/>
              <w:rPr>
                <w:rFonts w:cs="Arial"/>
                <w:sz w:val="20"/>
              </w:rPr>
            </w:pPr>
          </w:p>
        </w:tc>
        <w:tc>
          <w:tcPr>
            <w:tcW w:w="630" w:type="dxa"/>
            <w:gridSpan w:val="2"/>
            <w:vAlign w:val="center"/>
          </w:tcPr>
          <w:p w14:paraId="7C74F29F" w14:textId="77777777" w:rsidR="00CA50CA" w:rsidRPr="00CA50CA" w:rsidRDefault="00CA50CA" w:rsidP="00546109">
            <w:pPr>
              <w:jc w:val="center"/>
              <w:rPr>
                <w:rFonts w:cs="Arial"/>
                <w:sz w:val="20"/>
              </w:rPr>
            </w:pPr>
          </w:p>
        </w:tc>
        <w:tc>
          <w:tcPr>
            <w:tcW w:w="1620" w:type="dxa"/>
            <w:vAlign w:val="center"/>
          </w:tcPr>
          <w:p w14:paraId="2D8CC7B5" w14:textId="77777777" w:rsidR="00CA50CA" w:rsidRPr="00CA50CA" w:rsidRDefault="00CA50CA" w:rsidP="00546109">
            <w:pPr>
              <w:jc w:val="center"/>
              <w:rPr>
                <w:rFonts w:cs="Arial"/>
                <w:sz w:val="20"/>
              </w:rPr>
            </w:pPr>
          </w:p>
        </w:tc>
        <w:tc>
          <w:tcPr>
            <w:tcW w:w="578" w:type="dxa"/>
            <w:vAlign w:val="center"/>
          </w:tcPr>
          <w:p w14:paraId="0CD62DAB"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0FA2B478" w14:textId="77777777" w:rsidR="00CA50CA" w:rsidRPr="00CA50CA" w:rsidRDefault="00CA50CA" w:rsidP="00546109">
            <w:pPr>
              <w:jc w:val="center"/>
              <w:rPr>
                <w:rFonts w:cs="Arial"/>
                <w:sz w:val="20"/>
              </w:rPr>
            </w:pPr>
            <w:r w:rsidRPr="00CA50CA">
              <w:rPr>
                <w:rFonts w:cs="Arial"/>
                <w:sz w:val="20"/>
              </w:rPr>
              <w:t>S7J2PFR</w:t>
            </w:r>
          </w:p>
        </w:tc>
      </w:tr>
      <w:tr w:rsidR="00F42510" w:rsidRPr="002A53D2" w14:paraId="2588B823" w14:textId="77777777" w:rsidTr="00E37E58">
        <w:trPr>
          <w:trHeight w:val="288"/>
        </w:trPr>
        <w:tc>
          <w:tcPr>
            <w:tcW w:w="558" w:type="dxa"/>
            <w:vAlign w:val="center"/>
          </w:tcPr>
          <w:p w14:paraId="34037486"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039A0808" w14:textId="77777777" w:rsidR="00F42510" w:rsidRPr="00CA50CA" w:rsidRDefault="00F42510" w:rsidP="00546109">
            <w:pPr>
              <w:jc w:val="center"/>
              <w:rPr>
                <w:rFonts w:cs="Arial"/>
                <w:sz w:val="20"/>
              </w:rPr>
            </w:pPr>
            <w:r w:rsidRPr="00CA50CA">
              <w:rPr>
                <w:rFonts w:cs="Arial"/>
                <w:sz w:val="20"/>
              </w:rPr>
              <w:t>S810</w:t>
            </w:r>
          </w:p>
        </w:tc>
        <w:tc>
          <w:tcPr>
            <w:tcW w:w="565" w:type="dxa"/>
            <w:vAlign w:val="center"/>
          </w:tcPr>
          <w:p w14:paraId="4732DC18" w14:textId="77777777" w:rsidR="00F42510" w:rsidRPr="00CA50CA" w:rsidRDefault="00F42510" w:rsidP="00546109">
            <w:pPr>
              <w:jc w:val="center"/>
              <w:rPr>
                <w:rFonts w:cs="Arial"/>
                <w:sz w:val="20"/>
              </w:rPr>
            </w:pPr>
          </w:p>
        </w:tc>
        <w:tc>
          <w:tcPr>
            <w:tcW w:w="1530" w:type="dxa"/>
            <w:gridSpan w:val="2"/>
            <w:vAlign w:val="center"/>
          </w:tcPr>
          <w:p w14:paraId="05325F9C" w14:textId="77777777" w:rsidR="00F42510" w:rsidRPr="00CA50CA" w:rsidRDefault="00F42510" w:rsidP="00546109">
            <w:pPr>
              <w:jc w:val="center"/>
              <w:rPr>
                <w:rFonts w:cs="Arial"/>
                <w:sz w:val="20"/>
              </w:rPr>
            </w:pPr>
          </w:p>
        </w:tc>
        <w:tc>
          <w:tcPr>
            <w:tcW w:w="759" w:type="dxa"/>
            <w:vAlign w:val="center"/>
          </w:tcPr>
          <w:p w14:paraId="788AA3CF" w14:textId="77777777" w:rsidR="00F42510" w:rsidRPr="00CA50CA" w:rsidRDefault="00F42510" w:rsidP="00546109">
            <w:pPr>
              <w:jc w:val="center"/>
              <w:rPr>
                <w:rFonts w:cs="Arial"/>
                <w:sz w:val="20"/>
              </w:rPr>
            </w:pPr>
          </w:p>
        </w:tc>
        <w:tc>
          <w:tcPr>
            <w:tcW w:w="1671" w:type="dxa"/>
            <w:vAlign w:val="center"/>
          </w:tcPr>
          <w:p w14:paraId="79BB289E" w14:textId="77777777" w:rsidR="00F42510" w:rsidRPr="00CA50CA" w:rsidRDefault="00F42510" w:rsidP="00546109">
            <w:pPr>
              <w:jc w:val="center"/>
              <w:rPr>
                <w:rFonts w:cs="Arial"/>
                <w:sz w:val="20"/>
              </w:rPr>
            </w:pPr>
          </w:p>
        </w:tc>
        <w:tc>
          <w:tcPr>
            <w:tcW w:w="630" w:type="dxa"/>
            <w:gridSpan w:val="2"/>
            <w:vAlign w:val="center"/>
          </w:tcPr>
          <w:p w14:paraId="1C122F4F"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20" w:type="dxa"/>
            <w:vAlign w:val="center"/>
          </w:tcPr>
          <w:p w14:paraId="00ADB18F" w14:textId="77777777" w:rsidR="00F42510" w:rsidRPr="00CA50CA" w:rsidRDefault="00F42510" w:rsidP="00546109">
            <w:pPr>
              <w:jc w:val="center"/>
              <w:rPr>
                <w:rFonts w:cs="Arial"/>
                <w:sz w:val="20"/>
              </w:rPr>
            </w:pPr>
            <w:r w:rsidRPr="00CA50CA">
              <w:rPr>
                <w:rFonts w:cs="Arial"/>
                <w:sz w:val="20"/>
              </w:rPr>
              <w:t>S810HMO</w:t>
            </w:r>
          </w:p>
        </w:tc>
        <w:tc>
          <w:tcPr>
            <w:tcW w:w="578" w:type="dxa"/>
            <w:vAlign w:val="center"/>
          </w:tcPr>
          <w:p w14:paraId="228175D8" w14:textId="77777777" w:rsidR="00F42510" w:rsidRPr="00CA50CA" w:rsidRDefault="00F42510" w:rsidP="00546109">
            <w:pPr>
              <w:jc w:val="center"/>
              <w:rPr>
                <w:rFonts w:cs="Arial"/>
                <w:sz w:val="20"/>
              </w:rPr>
            </w:pPr>
          </w:p>
        </w:tc>
        <w:tc>
          <w:tcPr>
            <w:tcW w:w="1762" w:type="dxa"/>
            <w:vAlign w:val="center"/>
          </w:tcPr>
          <w:p w14:paraId="5B92B077" w14:textId="77777777" w:rsidR="00F42510" w:rsidRPr="00CA50CA" w:rsidRDefault="00F42510" w:rsidP="00546109">
            <w:pPr>
              <w:jc w:val="center"/>
              <w:rPr>
                <w:rFonts w:cs="Arial"/>
                <w:sz w:val="20"/>
              </w:rPr>
            </w:pPr>
          </w:p>
        </w:tc>
      </w:tr>
      <w:tr w:rsidR="00CA50CA" w:rsidRPr="002A53D2" w14:paraId="0EF4B783" w14:textId="77777777" w:rsidTr="00E37E58">
        <w:trPr>
          <w:trHeight w:val="288"/>
        </w:trPr>
        <w:tc>
          <w:tcPr>
            <w:tcW w:w="558" w:type="dxa"/>
            <w:vAlign w:val="center"/>
          </w:tcPr>
          <w:p w14:paraId="090CCBEB"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4AF7A87F" w14:textId="77777777" w:rsidR="00CA50CA" w:rsidRPr="00CA50CA" w:rsidRDefault="00CA50CA" w:rsidP="00546109">
            <w:pPr>
              <w:jc w:val="center"/>
              <w:rPr>
                <w:rFonts w:cs="Arial"/>
                <w:sz w:val="20"/>
              </w:rPr>
            </w:pPr>
            <w:r w:rsidRPr="00CA50CA">
              <w:rPr>
                <w:rFonts w:cs="Arial"/>
                <w:sz w:val="20"/>
              </w:rPr>
              <w:t>S830</w:t>
            </w:r>
          </w:p>
        </w:tc>
        <w:tc>
          <w:tcPr>
            <w:tcW w:w="565" w:type="dxa"/>
            <w:vAlign w:val="center"/>
          </w:tcPr>
          <w:p w14:paraId="1A07FDD6"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3FA1AB39" w14:textId="77777777" w:rsidR="00CA50CA" w:rsidRPr="00CA50CA" w:rsidRDefault="00CA50CA" w:rsidP="00546109">
            <w:pPr>
              <w:jc w:val="center"/>
              <w:rPr>
                <w:rFonts w:cs="Arial"/>
                <w:sz w:val="20"/>
              </w:rPr>
            </w:pPr>
            <w:r w:rsidRPr="00CA50CA">
              <w:rPr>
                <w:rFonts w:cs="Arial"/>
                <w:sz w:val="20"/>
              </w:rPr>
              <w:t>S830PPO</w:t>
            </w:r>
          </w:p>
        </w:tc>
        <w:tc>
          <w:tcPr>
            <w:tcW w:w="759" w:type="dxa"/>
            <w:vAlign w:val="center"/>
          </w:tcPr>
          <w:p w14:paraId="38327130" w14:textId="77777777" w:rsidR="00CA50CA" w:rsidRPr="00CA50CA" w:rsidRDefault="00CA50CA" w:rsidP="00546109">
            <w:pPr>
              <w:jc w:val="center"/>
              <w:rPr>
                <w:rFonts w:cs="Arial"/>
                <w:sz w:val="20"/>
              </w:rPr>
            </w:pPr>
          </w:p>
        </w:tc>
        <w:tc>
          <w:tcPr>
            <w:tcW w:w="1671" w:type="dxa"/>
            <w:vAlign w:val="center"/>
          </w:tcPr>
          <w:p w14:paraId="022D2338" w14:textId="77777777" w:rsidR="00CA50CA" w:rsidRPr="00CA50CA" w:rsidRDefault="00CA50CA" w:rsidP="00546109">
            <w:pPr>
              <w:jc w:val="center"/>
              <w:rPr>
                <w:rFonts w:cs="Arial"/>
                <w:sz w:val="20"/>
              </w:rPr>
            </w:pPr>
          </w:p>
        </w:tc>
        <w:tc>
          <w:tcPr>
            <w:tcW w:w="630" w:type="dxa"/>
            <w:gridSpan w:val="2"/>
            <w:vAlign w:val="center"/>
          </w:tcPr>
          <w:p w14:paraId="18ACDA96" w14:textId="77777777" w:rsidR="00CA50CA" w:rsidRPr="00CA50CA" w:rsidRDefault="00CA50CA" w:rsidP="00546109">
            <w:pPr>
              <w:jc w:val="center"/>
              <w:rPr>
                <w:rFonts w:cs="Arial"/>
                <w:sz w:val="20"/>
              </w:rPr>
            </w:pPr>
          </w:p>
        </w:tc>
        <w:tc>
          <w:tcPr>
            <w:tcW w:w="1620" w:type="dxa"/>
            <w:vAlign w:val="center"/>
          </w:tcPr>
          <w:p w14:paraId="3A4A6BA9" w14:textId="77777777" w:rsidR="00CA50CA" w:rsidRPr="00CA50CA" w:rsidRDefault="00CA50CA" w:rsidP="00546109">
            <w:pPr>
              <w:jc w:val="center"/>
              <w:rPr>
                <w:rFonts w:cs="Arial"/>
                <w:sz w:val="20"/>
              </w:rPr>
            </w:pPr>
          </w:p>
        </w:tc>
        <w:tc>
          <w:tcPr>
            <w:tcW w:w="578" w:type="dxa"/>
            <w:vAlign w:val="center"/>
          </w:tcPr>
          <w:p w14:paraId="54110198" w14:textId="77777777" w:rsidR="00CA50CA" w:rsidRPr="00CA50CA" w:rsidRDefault="00CA50CA" w:rsidP="00546109">
            <w:pPr>
              <w:jc w:val="center"/>
              <w:rPr>
                <w:rFonts w:cs="Arial"/>
                <w:sz w:val="20"/>
              </w:rPr>
            </w:pPr>
          </w:p>
        </w:tc>
        <w:tc>
          <w:tcPr>
            <w:tcW w:w="1762" w:type="dxa"/>
            <w:vAlign w:val="center"/>
          </w:tcPr>
          <w:p w14:paraId="2B76FDD6" w14:textId="77777777" w:rsidR="00CA50CA" w:rsidRPr="00CA50CA" w:rsidRDefault="00CA50CA" w:rsidP="00546109">
            <w:pPr>
              <w:jc w:val="center"/>
              <w:rPr>
                <w:rFonts w:cs="Arial"/>
                <w:sz w:val="20"/>
              </w:rPr>
            </w:pPr>
          </w:p>
        </w:tc>
      </w:tr>
      <w:tr w:rsidR="00CA50CA" w:rsidRPr="002A53D2" w14:paraId="752ACC86" w14:textId="77777777" w:rsidTr="00E37E58">
        <w:trPr>
          <w:trHeight w:val="288"/>
        </w:trPr>
        <w:tc>
          <w:tcPr>
            <w:tcW w:w="558" w:type="dxa"/>
            <w:vAlign w:val="center"/>
          </w:tcPr>
          <w:p w14:paraId="5D30DBFA"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vAlign w:val="center"/>
          </w:tcPr>
          <w:p w14:paraId="3673F949" w14:textId="77777777" w:rsidR="00CA50CA" w:rsidRPr="00CA50CA" w:rsidRDefault="00CA50CA" w:rsidP="00546109">
            <w:pPr>
              <w:jc w:val="center"/>
              <w:rPr>
                <w:rFonts w:cs="Arial"/>
                <w:sz w:val="20"/>
              </w:rPr>
            </w:pPr>
            <w:r w:rsidRPr="00CA50CA">
              <w:rPr>
                <w:rFonts w:cs="Arial"/>
                <w:sz w:val="20"/>
              </w:rPr>
              <w:t>S831</w:t>
            </w:r>
          </w:p>
        </w:tc>
        <w:tc>
          <w:tcPr>
            <w:tcW w:w="565" w:type="dxa"/>
            <w:vAlign w:val="center"/>
          </w:tcPr>
          <w:p w14:paraId="1A2F3BD7"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2117642D" w14:textId="77777777" w:rsidR="00CA50CA" w:rsidRPr="00CA50CA" w:rsidRDefault="00CA50CA" w:rsidP="00546109">
            <w:pPr>
              <w:jc w:val="center"/>
              <w:rPr>
                <w:rFonts w:cs="Arial"/>
                <w:sz w:val="20"/>
              </w:rPr>
            </w:pPr>
            <w:r w:rsidRPr="00CA50CA">
              <w:rPr>
                <w:rFonts w:cs="Arial"/>
                <w:sz w:val="20"/>
              </w:rPr>
              <w:t>S831PPO</w:t>
            </w:r>
          </w:p>
        </w:tc>
        <w:tc>
          <w:tcPr>
            <w:tcW w:w="759" w:type="dxa"/>
            <w:vAlign w:val="center"/>
          </w:tcPr>
          <w:p w14:paraId="196AC740" w14:textId="77777777" w:rsidR="00CA50CA" w:rsidRPr="00CA50CA" w:rsidRDefault="00CA50CA" w:rsidP="00546109">
            <w:pPr>
              <w:jc w:val="center"/>
              <w:rPr>
                <w:rFonts w:cs="Arial"/>
                <w:sz w:val="20"/>
              </w:rPr>
            </w:pPr>
          </w:p>
        </w:tc>
        <w:tc>
          <w:tcPr>
            <w:tcW w:w="1671" w:type="dxa"/>
            <w:vAlign w:val="center"/>
          </w:tcPr>
          <w:p w14:paraId="306A9EDE" w14:textId="77777777" w:rsidR="00CA50CA" w:rsidRPr="00CA50CA" w:rsidRDefault="00CA50CA" w:rsidP="00546109">
            <w:pPr>
              <w:jc w:val="center"/>
              <w:rPr>
                <w:rFonts w:cs="Arial"/>
                <w:sz w:val="20"/>
              </w:rPr>
            </w:pPr>
          </w:p>
        </w:tc>
        <w:tc>
          <w:tcPr>
            <w:tcW w:w="630" w:type="dxa"/>
            <w:gridSpan w:val="2"/>
            <w:vAlign w:val="center"/>
          </w:tcPr>
          <w:p w14:paraId="055D8278" w14:textId="77777777" w:rsidR="00CA50CA" w:rsidRPr="00CA50CA" w:rsidRDefault="00CA50CA" w:rsidP="00546109">
            <w:pPr>
              <w:jc w:val="center"/>
              <w:rPr>
                <w:rFonts w:cs="Arial"/>
                <w:sz w:val="20"/>
              </w:rPr>
            </w:pPr>
          </w:p>
        </w:tc>
        <w:tc>
          <w:tcPr>
            <w:tcW w:w="1620" w:type="dxa"/>
            <w:vAlign w:val="center"/>
          </w:tcPr>
          <w:p w14:paraId="6F62E492" w14:textId="77777777" w:rsidR="00CA50CA" w:rsidRPr="00CA50CA" w:rsidRDefault="00CA50CA" w:rsidP="00546109">
            <w:pPr>
              <w:jc w:val="center"/>
              <w:rPr>
                <w:rFonts w:cs="Arial"/>
                <w:sz w:val="20"/>
              </w:rPr>
            </w:pPr>
          </w:p>
        </w:tc>
        <w:tc>
          <w:tcPr>
            <w:tcW w:w="578" w:type="dxa"/>
            <w:vAlign w:val="center"/>
          </w:tcPr>
          <w:p w14:paraId="3FE7B0F9" w14:textId="77777777" w:rsidR="00CA50CA" w:rsidRPr="00CA50CA" w:rsidRDefault="00CA50CA" w:rsidP="00546109">
            <w:pPr>
              <w:jc w:val="center"/>
              <w:rPr>
                <w:rFonts w:cs="Arial"/>
                <w:sz w:val="20"/>
              </w:rPr>
            </w:pPr>
          </w:p>
        </w:tc>
        <w:tc>
          <w:tcPr>
            <w:tcW w:w="1762" w:type="dxa"/>
            <w:vAlign w:val="center"/>
          </w:tcPr>
          <w:p w14:paraId="367D04B8" w14:textId="77777777" w:rsidR="00CA50CA" w:rsidRPr="00CA50CA" w:rsidRDefault="00CA50CA" w:rsidP="00546109">
            <w:pPr>
              <w:jc w:val="center"/>
              <w:rPr>
                <w:rFonts w:cs="Arial"/>
                <w:sz w:val="20"/>
              </w:rPr>
            </w:pPr>
          </w:p>
        </w:tc>
      </w:tr>
      <w:tr w:rsidR="00CA50CA" w:rsidRPr="002A53D2" w14:paraId="6050BD89" w14:textId="77777777" w:rsidTr="00E37E58">
        <w:trPr>
          <w:trHeight w:val="288"/>
        </w:trPr>
        <w:tc>
          <w:tcPr>
            <w:tcW w:w="558" w:type="dxa"/>
            <w:vAlign w:val="center"/>
          </w:tcPr>
          <w:p w14:paraId="05F52E0A"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29F3E4C4" w14:textId="77777777" w:rsidR="00CA50CA" w:rsidRPr="00CA50CA" w:rsidRDefault="00CA50CA" w:rsidP="00546109">
            <w:pPr>
              <w:jc w:val="center"/>
              <w:rPr>
                <w:rFonts w:cs="Arial"/>
                <w:sz w:val="20"/>
              </w:rPr>
            </w:pPr>
            <w:r w:rsidRPr="00CA50CA">
              <w:rPr>
                <w:rFonts w:cs="Arial"/>
                <w:sz w:val="20"/>
              </w:rPr>
              <w:t>S833</w:t>
            </w:r>
          </w:p>
        </w:tc>
        <w:tc>
          <w:tcPr>
            <w:tcW w:w="565" w:type="dxa"/>
            <w:vAlign w:val="center"/>
          </w:tcPr>
          <w:p w14:paraId="0C9BF059"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55604233" w14:textId="77777777" w:rsidR="00CA50CA" w:rsidRPr="00CA50CA" w:rsidRDefault="00CA50CA" w:rsidP="00546109">
            <w:pPr>
              <w:jc w:val="center"/>
              <w:rPr>
                <w:rFonts w:cs="Arial"/>
                <w:sz w:val="20"/>
              </w:rPr>
            </w:pPr>
            <w:r w:rsidRPr="00CA50CA">
              <w:rPr>
                <w:rFonts w:cs="Arial"/>
                <w:sz w:val="20"/>
              </w:rPr>
              <w:t>S833PPO</w:t>
            </w:r>
          </w:p>
        </w:tc>
        <w:tc>
          <w:tcPr>
            <w:tcW w:w="759" w:type="dxa"/>
            <w:vAlign w:val="center"/>
          </w:tcPr>
          <w:p w14:paraId="68D87D62" w14:textId="77777777" w:rsidR="00CA50CA" w:rsidRPr="00CA50CA" w:rsidRDefault="00CA50CA" w:rsidP="00546109">
            <w:pPr>
              <w:jc w:val="center"/>
              <w:rPr>
                <w:rFonts w:cs="Arial"/>
                <w:sz w:val="20"/>
              </w:rPr>
            </w:pPr>
          </w:p>
        </w:tc>
        <w:tc>
          <w:tcPr>
            <w:tcW w:w="1671" w:type="dxa"/>
            <w:vAlign w:val="center"/>
          </w:tcPr>
          <w:p w14:paraId="544F1728" w14:textId="77777777" w:rsidR="00CA50CA" w:rsidRPr="00CA50CA" w:rsidRDefault="00CA50CA" w:rsidP="00546109">
            <w:pPr>
              <w:jc w:val="center"/>
              <w:rPr>
                <w:rFonts w:cs="Arial"/>
                <w:sz w:val="20"/>
              </w:rPr>
            </w:pPr>
          </w:p>
        </w:tc>
        <w:tc>
          <w:tcPr>
            <w:tcW w:w="630" w:type="dxa"/>
            <w:gridSpan w:val="2"/>
            <w:vAlign w:val="center"/>
          </w:tcPr>
          <w:p w14:paraId="79382B5A" w14:textId="77777777" w:rsidR="00CA50CA" w:rsidRPr="00CA50CA" w:rsidRDefault="00CA50CA" w:rsidP="00546109">
            <w:pPr>
              <w:jc w:val="center"/>
              <w:rPr>
                <w:rFonts w:cs="Arial"/>
                <w:sz w:val="20"/>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7AE40305" w14:textId="77777777" w:rsidR="00CA50CA" w:rsidRPr="00CA50CA" w:rsidRDefault="00CA50CA" w:rsidP="00546109">
            <w:pPr>
              <w:jc w:val="center"/>
              <w:rPr>
                <w:rFonts w:cs="Arial"/>
                <w:sz w:val="20"/>
              </w:rPr>
            </w:pPr>
          </w:p>
        </w:tc>
        <w:tc>
          <w:tcPr>
            <w:tcW w:w="578" w:type="dxa"/>
            <w:vAlign w:val="center"/>
          </w:tcPr>
          <w:p w14:paraId="1854C33E" w14:textId="77777777" w:rsidR="00CA50CA" w:rsidRPr="00CA50CA" w:rsidRDefault="00CA50CA"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06D2CEB6" w14:textId="77777777" w:rsidR="00CA50CA" w:rsidRPr="00CA50CA" w:rsidRDefault="00CA50CA" w:rsidP="00546109">
            <w:pPr>
              <w:jc w:val="center"/>
              <w:rPr>
                <w:rFonts w:cs="Arial"/>
                <w:sz w:val="20"/>
              </w:rPr>
            </w:pPr>
          </w:p>
        </w:tc>
      </w:tr>
      <w:tr w:rsidR="00CA50CA" w:rsidRPr="002A53D2" w14:paraId="4EDB4F51" w14:textId="77777777" w:rsidTr="00E37E58">
        <w:trPr>
          <w:trHeight w:val="288"/>
        </w:trPr>
        <w:tc>
          <w:tcPr>
            <w:tcW w:w="558" w:type="dxa"/>
            <w:vAlign w:val="center"/>
          </w:tcPr>
          <w:p w14:paraId="14840B10"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28A91392" w14:textId="77777777" w:rsidR="00CA50CA" w:rsidRPr="00CA50CA" w:rsidRDefault="00CA50CA" w:rsidP="00546109">
            <w:pPr>
              <w:jc w:val="center"/>
              <w:rPr>
                <w:rFonts w:cs="Arial"/>
                <w:sz w:val="20"/>
              </w:rPr>
            </w:pPr>
            <w:r w:rsidRPr="00CA50CA">
              <w:rPr>
                <w:rFonts w:cs="Arial"/>
                <w:sz w:val="20"/>
              </w:rPr>
              <w:t>S840</w:t>
            </w:r>
          </w:p>
        </w:tc>
        <w:tc>
          <w:tcPr>
            <w:tcW w:w="565" w:type="dxa"/>
            <w:vAlign w:val="center"/>
          </w:tcPr>
          <w:p w14:paraId="796088B3" w14:textId="77777777" w:rsidR="00CA50CA" w:rsidRPr="00CA50CA" w:rsidRDefault="00CA50CA" w:rsidP="00546109">
            <w:pPr>
              <w:jc w:val="center"/>
              <w:rPr>
                <w:rFonts w:cs="Arial"/>
                <w:sz w:val="20"/>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076931DE" w14:textId="77777777" w:rsidR="00CA50CA" w:rsidRPr="00CA50CA" w:rsidRDefault="00CA50CA" w:rsidP="00546109">
            <w:pPr>
              <w:jc w:val="center"/>
              <w:rPr>
                <w:rFonts w:cs="Arial"/>
                <w:sz w:val="20"/>
              </w:rPr>
            </w:pPr>
          </w:p>
        </w:tc>
        <w:tc>
          <w:tcPr>
            <w:tcW w:w="759" w:type="dxa"/>
            <w:vAlign w:val="center"/>
          </w:tcPr>
          <w:p w14:paraId="69AAC86B" w14:textId="77777777" w:rsidR="00CA50CA" w:rsidRPr="00CA50CA" w:rsidRDefault="00CA50CA" w:rsidP="00546109">
            <w:pPr>
              <w:jc w:val="center"/>
              <w:rPr>
                <w:rFonts w:cs="Arial"/>
                <w:sz w:val="20"/>
              </w:rPr>
            </w:pPr>
          </w:p>
        </w:tc>
        <w:tc>
          <w:tcPr>
            <w:tcW w:w="1671" w:type="dxa"/>
            <w:vAlign w:val="center"/>
          </w:tcPr>
          <w:p w14:paraId="57D7A89B" w14:textId="77777777" w:rsidR="00CA50CA" w:rsidRPr="00CA50CA" w:rsidRDefault="00CA50CA" w:rsidP="00546109">
            <w:pPr>
              <w:jc w:val="center"/>
              <w:rPr>
                <w:rFonts w:cs="Arial"/>
                <w:sz w:val="20"/>
              </w:rPr>
            </w:pPr>
          </w:p>
        </w:tc>
        <w:tc>
          <w:tcPr>
            <w:tcW w:w="630" w:type="dxa"/>
            <w:gridSpan w:val="2"/>
            <w:vAlign w:val="center"/>
          </w:tcPr>
          <w:p w14:paraId="076C2631" w14:textId="77777777" w:rsidR="00CA50CA" w:rsidRPr="00CA50CA" w:rsidRDefault="00CA50CA" w:rsidP="00546109">
            <w:pPr>
              <w:jc w:val="center"/>
              <w:rPr>
                <w:rFonts w:cs="Arial"/>
                <w:sz w:val="20"/>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5B01DE25" w14:textId="77777777" w:rsidR="00CA50CA" w:rsidRPr="00CA50CA" w:rsidRDefault="00CA50CA" w:rsidP="00546109">
            <w:pPr>
              <w:jc w:val="center"/>
              <w:rPr>
                <w:rFonts w:cs="Arial"/>
                <w:sz w:val="20"/>
              </w:rPr>
            </w:pPr>
          </w:p>
        </w:tc>
        <w:tc>
          <w:tcPr>
            <w:tcW w:w="578" w:type="dxa"/>
            <w:vAlign w:val="center"/>
          </w:tcPr>
          <w:p w14:paraId="71B4220E"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tcBorders>
              <w:top w:val="nil"/>
              <w:left w:val="single" w:sz="4" w:space="0" w:color="auto"/>
              <w:bottom w:val="single" w:sz="4" w:space="0" w:color="auto"/>
              <w:right w:val="single" w:sz="4" w:space="0" w:color="auto"/>
            </w:tcBorders>
            <w:shd w:val="clear" w:color="auto" w:fill="auto"/>
            <w:vAlign w:val="center"/>
          </w:tcPr>
          <w:p w14:paraId="268B7384" w14:textId="77777777" w:rsidR="00CA50CA" w:rsidRPr="00CA50CA" w:rsidRDefault="00CA50CA" w:rsidP="00546109">
            <w:pPr>
              <w:jc w:val="center"/>
              <w:rPr>
                <w:rFonts w:cs="Arial"/>
                <w:sz w:val="20"/>
              </w:rPr>
            </w:pPr>
            <w:r w:rsidRPr="00CA50CA">
              <w:rPr>
                <w:rFonts w:cs="Arial"/>
                <w:sz w:val="20"/>
              </w:rPr>
              <w:t>S840PFR</w:t>
            </w:r>
          </w:p>
        </w:tc>
      </w:tr>
      <w:tr w:rsidR="00CA50CA" w:rsidRPr="002A53D2" w14:paraId="532EA01A" w14:textId="77777777" w:rsidTr="00E37E58">
        <w:trPr>
          <w:trHeight w:val="288"/>
        </w:trPr>
        <w:tc>
          <w:tcPr>
            <w:tcW w:w="558" w:type="dxa"/>
            <w:vAlign w:val="center"/>
          </w:tcPr>
          <w:p w14:paraId="4E7EB163"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6D68106F" w14:textId="77777777" w:rsidR="00CA50CA" w:rsidRPr="00CA50CA" w:rsidRDefault="00CA50CA" w:rsidP="00546109">
            <w:pPr>
              <w:jc w:val="center"/>
              <w:rPr>
                <w:rFonts w:cs="Arial"/>
                <w:sz w:val="20"/>
              </w:rPr>
            </w:pPr>
            <w:r w:rsidRPr="00CA50CA">
              <w:rPr>
                <w:rFonts w:cs="Arial"/>
                <w:sz w:val="20"/>
              </w:rPr>
              <w:t>S842</w:t>
            </w:r>
          </w:p>
        </w:tc>
        <w:tc>
          <w:tcPr>
            <w:tcW w:w="565" w:type="dxa"/>
            <w:vAlign w:val="center"/>
          </w:tcPr>
          <w:p w14:paraId="4C4B5AA0" w14:textId="77777777" w:rsidR="00CA50CA" w:rsidRPr="00CA50CA" w:rsidRDefault="00CA50CA" w:rsidP="00546109">
            <w:pPr>
              <w:jc w:val="center"/>
              <w:rPr>
                <w:rFonts w:cs="Arial"/>
                <w:sz w:val="20"/>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01E07FF9" w14:textId="77777777" w:rsidR="00CA50CA" w:rsidRPr="00CA50CA" w:rsidRDefault="00CA50CA" w:rsidP="00546109">
            <w:pPr>
              <w:jc w:val="center"/>
              <w:rPr>
                <w:rFonts w:cs="Arial"/>
                <w:sz w:val="20"/>
              </w:rPr>
            </w:pPr>
          </w:p>
        </w:tc>
        <w:tc>
          <w:tcPr>
            <w:tcW w:w="759" w:type="dxa"/>
            <w:vAlign w:val="center"/>
          </w:tcPr>
          <w:p w14:paraId="1C9A30C0" w14:textId="77777777" w:rsidR="00CA50CA" w:rsidRPr="00CA50CA" w:rsidRDefault="00CA50CA" w:rsidP="00546109">
            <w:pPr>
              <w:jc w:val="center"/>
              <w:rPr>
                <w:rFonts w:cs="Arial"/>
                <w:sz w:val="20"/>
              </w:rPr>
            </w:pPr>
          </w:p>
        </w:tc>
        <w:tc>
          <w:tcPr>
            <w:tcW w:w="1671" w:type="dxa"/>
            <w:vAlign w:val="center"/>
          </w:tcPr>
          <w:p w14:paraId="624CFF8E" w14:textId="77777777" w:rsidR="00CA50CA" w:rsidRPr="00CA50CA" w:rsidRDefault="00CA50CA" w:rsidP="00546109">
            <w:pPr>
              <w:jc w:val="center"/>
              <w:rPr>
                <w:rFonts w:cs="Arial"/>
                <w:sz w:val="20"/>
              </w:rPr>
            </w:pPr>
          </w:p>
        </w:tc>
        <w:tc>
          <w:tcPr>
            <w:tcW w:w="630" w:type="dxa"/>
            <w:gridSpan w:val="2"/>
            <w:vAlign w:val="center"/>
          </w:tcPr>
          <w:p w14:paraId="3EF4D835" w14:textId="77777777" w:rsidR="00CA50CA" w:rsidRPr="00CA50CA" w:rsidRDefault="00CA50CA" w:rsidP="00546109">
            <w:pPr>
              <w:jc w:val="center"/>
              <w:rPr>
                <w:rFonts w:cs="Arial"/>
                <w:sz w:val="20"/>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52173920" w14:textId="77777777" w:rsidR="00CA50CA" w:rsidRPr="00CA50CA" w:rsidRDefault="00CA50CA" w:rsidP="00546109">
            <w:pPr>
              <w:jc w:val="center"/>
              <w:rPr>
                <w:rFonts w:cs="Arial"/>
                <w:sz w:val="20"/>
              </w:rPr>
            </w:pPr>
          </w:p>
        </w:tc>
        <w:tc>
          <w:tcPr>
            <w:tcW w:w="578" w:type="dxa"/>
            <w:vAlign w:val="center"/>
          </w:tcPr>
          <w:p w14:paraId="5FF77297" w14:textId="77777777" w:rsidR="00CA50CA" w:rsidRPr="00CA50CA" w:rsidRDefault="00CA50CA"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tcBorders>
              <w:top w:val="nil"/>
              <w:left w:val="single" w:sz="4" w:space="0" w:color="auto"/>
              <w:bottom w:val="single" w:sz="4" w:space="0" w:color="auto"/>
              <w:right w:val="single" w:sz="4" w:space="0" w:color="auto"/>
            </w:tcBorders>
            <w:shd w:val="clear" w:color="auto" w:fill="auto"/>
            <w:vAlign w:val="center"/>
          </w:tcPr>
          <w:p w14:paraId="32F3EF43" w14:textId="77777777" w:rsidR="00CA50CA" w:rsidRPr="00CA50CA" w:rsidRDefault="00CA50CA" w:rsidP="00546109">
            <w:pPr>
              <w:jc w:val="center"/>
              <w:rPr>
                <w:rFonts w:cs="Arial"/>
                <w:sz w:val="20"/>
              </w:rPr>
            </w:pPr>
            <w:r w:rsidRPr="00CA50CA">
              <w:rPr>
                <w:rFonts w:cs="Arial"/>
                <w:sz w:val="20"/>
              </w:rPr>
              <w:t>S842PFR</w:t>
            </w:r>
          </w:p>
        </w:tc>
      </w:tr>
      <w:tr w:rsidR="00090278" w:rsidRPr="002A53D2" w14:paraId="08CA0149" w14:textId="77777777" w:rsidTr="00E37E58">
        <w:trPr>
          <w:trHeight w:val="288"/>
        </w:trPr>
        <w:tc>
          <w:tcPr>
            <w:tcW w:w="558" w:type="dxa"/>
            <w:vAlign w:val="center"/>
          </w:tcPr>
          <w:p w14:paraId="3EC0D937"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0759EFAC" w14:textId="77777777" w:rsidR="00090278" w:rsidRPr="00CA50CA" w:rsidRDefault="00090278" w:rsidP="00546109">
            <w:pPr>
              <w:jc w:val="center"/>
              <w:rPr>
                <w:rFonts w:cs="Arial"/>
                <w:sz w:val="20"/>
              </w:rPr>
            </w:pPr>
            <w:r w:rsidRPr="00CA50CA">
              <w:rPr>
                <w:rFonts w:cs="Arial"/>
                <w:sz w:val="20"/>
              </w:rPr>
              <w:t>G7E1</w:t>
            </w:r>
          </w:p>
        </w:tc>
        <w:tc>
          <w:tcPr>
            <w:tcW w:w="565" w:type="dxa"/>
            <w:vAlign w:val="center"/>
          </w:tcPr>
          <w:p w14:paraId="204C410C"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28683F9B" w14:textId="77777777" w:rsidR="00090278" w:rsidRPr="00CA50CA" w:rsidRDefault="00090278" w:rsidP="00546109">
            <w:pPr>
              <w:jc w:val="center"/>
              <w:rPr>
                <w:rFonts w:cs="Arial"/>
                <w:sz w:val="20"/>
              </w:rPr>
            </w:pPr>
            <w:r w:rsidRPr="00CA50CA">
              <w:rPr>
                <w:rFonts w:cs="Arial"/>
                <w:sz w:val="20"/>
              </w:rPr>
              <w:t>G7E1PPO</w:t>
            </w:r>
          </w:p>
        </w:tc>
        <w:tc>
          <w:tcPr>
            <w:tcW w:w="759" w:type="dxa"/>
            <w:vAlign w:val="center"/>
          </w:tcPr>
          <w:p w14:paraId="425CD368"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71" w:type="dxa"/>
            <w:vAlign w:val="center"/>
          </w:tcPr>
          <w:p w14:paraId="7E271C29" w14:textId="77777777" w:rsidR="00090278" w:rsidRPr="00CA50CA" w:rsidRDefault="00090278" w:rsidP="00546109">
            <w:pPr>
              <w:jc w:val="center"/>
              <w:rPr>
                <w:rFonts w:cs="Arial"/>
                <w:sz w:val="20"/>
              </w:rPr>
            </w:pPr>
            <w:r w:rsidRPr="00CA50CA">
              <w:rPr>
                <w:rFonts w:cs="Arial"/>
                <w:sz w:val="20"/>
              </w:rPr>
              <w:t>G7E1ADT</w:t>
            </w:r>
          </w:p>
        </w:tc>
        <w:tc>
          <w:tcPr>
            <w:tcW w:w="630" w:type="dxa"/>
            <w:gridSpan w:val="2"/>
            <w:vAlign w:val="center"/>
          </w:tcPr>
          <w:p w14:paraId="3D7059DD"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20" w:type="dxa"/>
            <w:vAlign w:val="center"/>
          </w:tcPr>
          <w:p w14:paraId="1A344EA0" w14:textId="77777777" w:rsidR="00090278" w:rsidRPr="00CA50CA" w:rsidRDefault="00090278" w:rsidP="00546109">
            <w:pPr>
              <w:jc w:val="center"/>
              <w:rPr>
                <w:rFonts w:cs="Arial"/>
                <w:sz w:val="20"/>
              </w:rPr>
            </w:pPr>
            <w:r w:rsidRPr="00CA50CA">
              <w:rPr>
                <w:rFonts w:cs="Arial"/>
                <w:sz w:val="20"/>
              </w:rPr>
              <w:t>G7E1HMO</w:t>
            </w:r>
          </w:p>
        </w:tc>
        <w:tc>
          <w:tcPr>
            <w:tcW w:w="578" w:type="dxa"/>
            <w:vAlign w:val="center"/>
          </w:tcPr>
          <w:p w14:paraId="63B913B5"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tcBorders>
              <w:top w:val="nil"/>
              <w:left w:val="single" w:sz="4" w:space="0" w:color="auto"/>
              <w:bottom w:val="single" w:sz="4" w:space="0" w:color="auto"/>
              <w:right w:val="single" w:sz="4" w:space="0" w:color="auto"/>
            </w:tcBorders>
            <w:shd w:val="clear" w:color="auto" w:fill="auto"/>
            <w:vAlign w:val="center"/>
          </w:tcPr>
          <w:p w14:paraId="4E3600D0" w14:textId="77777777" w:rsidR="00090278" w:rsidRPr="00CA50CA" w:rsidRDefault="00090278" w:rsidP="00546109">
            <w:pPr>
              <w:jc w:val="center"/>
              <w:rPr>
                <w:rFonts w:cs="Arial"/>
                <w:sz w:val="20"/>
              </w:rPr>
            </w:pPr>
            <w:r w:rsidRPr="00CA50CA">
              <w:rPr>
                <w:rFonts w:cs="Arial"/>
                <w:sz w:val="20"/>
              </w:rPr>
              <w:t>G7E1PFR</w:t>
            </w:r>
          </w:p>
        </w:tc>
      </w:tr>
      <w:tr w:rsidR="00090278" w:rsidRPr="002A53D2" w14:paraId="7AC197EF" w14:textId="77777777" w:rsidTr="00E37E58">
        <w:trPr>
          <w:trHeight w:val="288"/>
        </w:trPr>
        <w:tc>
          <w:tcPr>
            <w:tcW w:w="558" w:type="dxa"/>
            <w:vAlign w:val="center"/>
          </w:tcPr>
          <w:p w14:paraId="489FF934"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3C2815C2" w14:textId="77777777" w:rsidR="00090278" w:rsidRPr="00CA50CA" w:rsidRDefault="00090278" w:rsidP="00546109">
            <w:pPr>
              <w:jc w:val="center"/>
              <w:rPr>
                <w:rFonts w:cs="Arial"/>
                <w:sz w:val="20"/>
              </w:rPr>
            </w:pPr>
            <w:r w:rsidRPr="00CA50CA">
              <w:rPr>
                <w:rFonts w:cs="Arial"/>
                <w:sz w:val="20"/>
              </w:rPr>
              <w:t>G7E3</w:t>
            </w:r>
          </w:p>
        </w:tc>
        <w:tc>
          <w:tcPr>
            <w:tcW w:w="565" w:type="dxa"/>
            <w:vAlign w:val="center"/>
          </w:tcPr>
          <w:p w14:paraId="68D79375"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3140E37E" w14:textId="77777777" w:rsidR="00090278" w:rsidRPr="00CA50CA" w:rsidRDefault="00090278" w:rsidP="00546109">
            <w:pPr>
              <w:jc w:val="center"/>
              <w:rPr>
                <w:rFonts w:cs="Arial"/>
                <w:sz w:val="20"/>
              </w:rPr>
            </w:pPr>
            <w:r w:rsidRPr="00CA50CA">
              <w:rPr>
                <w:rFonts w:cs="Arial"/>
                <w:sz w:val="20"/>
              </w:rPr>
              <w:t>G7E3PPO</w:t>
            </w:r>
          </w:p>
        </w:tc>
        <w:tc>
          <w:tcPr>
            <w:tcW w:w="759" w:type="dxa"/>
            <w:vAlign w:val="center"/>
          </w:tcPr>
          <w:p w14:paraId="21643982" w14:textId="77777777" w:rsidR="00090278" w:rsidRPr="00CA50CA" w:rsidRDefault="00090278" w:rsidP="00546109">
            <w:pPr>
              <w:jc w:val="center"/>
              <w:rPr>
                <w:rFonts w:cs="Arial"/>
                <w:sz w:val="20"/>
              </w:rPr>
            </w:pPr>
          </w:p>
        </w:tc>
        <w:tc>
          <w:tcPr>
            <w:tcW w:w="1671" w:type="dxa"/>
            <w:vAlign w:val="center"/>
          </w:tcPr>
          <w:p w14:paraId="1CFEF6D0" w14:textId="77777777" w:rsidR="00090278" w:rsidRPr="00CA50CA" w:rsidRDefault="00090278" w:rsidP="00546109">
            <w:pPr>
              <w:jc w:val="center"/>
              <w:rPr>
                <w:rFonts w:cs="Arial"/>
                <w:sz w:val="20"/>
              </w:rPr>
            </w:pPr>
          </w:p>
        </w:tc>
        <w:tc>
          <w:tcPr>
            <w:tcW w:w="630" w:type="dxa"/>
            <w:gridSpan w:val="2"/>
            <w:vAlign w:val="center"/>
          </w:tcPr>
          <w:p w14:paraId="7C4F4115"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20" w:type="dxa"/>
            <w:vAlign w:val="center"/>
          </w:tcPr>
          <w:p w14:paraId="0780B353" w14:textId="77777777" w:rsidR="00090278" w:rsidRPr="00CA50CA" w:rsidRDefault="00090278" w:rsidP="00546109">
            <w:pPr>
              <w:jc w:val="center"/>
              <w:rPr>
                <w:rFonts w:cs="Arial"/>
                <w:sz w:val="20"/>
              </w:rPr>
            </w:pPr>
            <w:r w:rsidRPr="00CA50CA">
              <w:rPr>
                <w:rFonts w:cs="Arial"/>
                <w:sz w:val="20"/>
              </w:rPr>
              <w:t>G7E3HMO</w:t>
            </w:r>
          </w:p>
        </w:tc>
        <w:tc>
          <w:tcPr>
            <w:tcW w:w="578" w:type="dxa"/>
            <w:vAlign w:val="center"/>
          </w:tcPr>
          <w:p w14:paraId="6F6C31D2" w14:textId="77777777" w:rsidR="00090278" w:rsidRPr="00CA50CA" w:rsidRDefault="00090278"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24C027BF" w14:textId="77777777" w:rsidR="00090278" w:rsidRPr="00CA50CA" w:rsidRDefault="00090278" w:rsidP="00546109">
            <w:pPr>
              <w:jc w:val="center"/>
              <w:rPr>
                <w:rFonts w:cs="Arial"/>
                <w:sz w:val="20"/>
              </w:rPr>
            </w:pPr>
          </w:p>
        </w:tc>
      </w:tr>
      <w:tr w:rsidR="00A33C7E" w:rsidRPr="002A53D2" w14:paraId="5DB1D18E" w14:textId="77777777" w:rsidTr="00E37E58">
        <w:trPr>
          <w:trHeight w:val="288"/>
        </w:trPr>
        <w:tc>
          <w:tcPr>
            <w:tcW w:w="558" w:type="dxa"/>
            <w:vAlign w:val="center"/>
          </w:tcPr>
          <w:p w14:paraId="6FEEABF3" w14:textId="77777777" w:rsidR="00A33C7E" w:rsidRPr="00CA50CA" w:rsidRDefault="00A33C7E"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32477A7F" w14:textId="77777777" w:rsidR="00A33C7E" w:rsidRPr="00CA50CA" w:rsidRDefault="00A33C7E" w:rsidP="00546109">
            <w:pPr>
              <w:jc w:val="center"/>
              <w:rPr>
                <w:rFonts w:cs="Arial"/>
                <w:sz w:val="20"/>
              </w:rPr>
            </w:pPr>
            <w:r w:rsidRPr="00CA50CA">
              <w:rPr>
                <w:rFonts w:cs="Arial"/>
                <w:sz w:val="20"/>
              </w:rPr>
              <w:t>G7J3</w:t>
            </w:r>
          </w:p>
        </w:tc>
        <w:tc>
          <w:tcPr>
            <w:tcW w:w="565" w:type="dxa"/>
            <w:vAlign w:val="center"/>
          </w:tcPr>
          <w:p w14:paraId="7B331F4B" w14:textId="77777777" w:rsidR="00A33C7E" w:rsidRPr="00CA50CA" w:rsidRDefault="00A33C7E" w:rsidP="00546109">
            <w:pPr>
              <w:jc w:val="center"/>
              <w:rPr>
                <w:rFonts w:cs="Arial"/>
                <w:sz w:val="20"/>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7344732F" w14:textId="77777777" w:rsidR="00A33C7E" w:rsidRPr="00CA50CA" w:rsidRDefault="00A33C7E" w:rsidP="00546109">
            <w:pPr>
              <w:jc w:val="center"/>
              <w:rPr>
                <w:rFonts w:cs="Arial"/>
                <w:sz w:val="20"/>
              </w:rPr>
            </w:pPr>
          </w:p>
        </w:tc>
        <w:tc>
          <w:tcPr>
            <w:tcW w:w="759" w:type="dxa"/>
            <w:vAlign w:val="center"/>
          </w:tcPr>
          <w:p w14:paraId="2403C47E" w14:textId="77777777" w:rsidR="00A33C7E" w:rsidRPr="00CA50CA" w:rsidRDefault="00A33C7E" w:rsidP="00546109">
            <w:pPr>
              <w:jc w:val="center"/>
              <w:rPr>
                <w:rFonts w:cs="Arial"/>
                <w:sz w:val="20"/>
              </w:rPr>
            </w:pPr>
          </w:p>
        </w:tc>
        <w:tc>
          <w:tcPr>
            <w:tcW w:w="1671" w:type="dxa"/>
            <w:vAlign w:val="center"/>
          </w:tcPr>
          <w:p w14:paraId="3F95D756" w14:textId="77777777" w:rsidR="00A33C7E" w:rsidRPr="00CA50CA" w:rsidRDefault="00A33C7E" w:rsidP="00546109">
            <w:pPr>
              <w:jc w:val="center"/>
              <w:rPr>
                <w:rFonts w:cs="Arial"/>
                <w:sz w:val="20"/>
              </w:rPr>
            </w:pPr>
          </w:p>
        </w:tc>
        <w:tc>
          <w:tcPr>
            <w:tcW w:w="630" w:type="dxa"/>
            <w:gridSpan w:val="2"/>
            <w:vAlign w:val="center"/>
          </w:tcPr>
          <w:p w14:paraId="7272D59B" w14:textId="77777777" w:rsidR="00A33C7E" w:rsidRPr="00CA50CA" w:rsidRDefault="00A33C7E"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20" w:type="dxa"/>
            <w:vAlign w:val="center"/>
          </w:tcPr>
          <w:p w14:paraId="3A799392" w14:textId="77777777" w:rsidR="00A33C7E" w:rsidRPr="00CA50CA" w:rsidRDefault="00A33C7E" w:rsidP="00546109">
            <w:pPr>
              <w:jc w:val="center"/>
              <w:rPr>
                <w:rFonts w:cs="Arial"/>
                <w:sz w:val="20"/>
              </w:rPr>
            </w:pPr>
            <w:r w:rsidRPr="00CA50CA">
              <w:rPr>
                <w:rFonts w:cs="Arial"/>
                <w:sz w:val="20"/>
              </w:rPr>
              <w:t>G7J3HMO</w:t>
            </w:r>
          </w:p>
        </w:tc>
        <w:tc>
          <w:tcPr>
            <w:tcW w:w="578" w:type="dxa"/>
            <w:vAlign w:val="center"/>
          </w:tcPr>
          <w:p w14:paraId="651F100B" w14:textId="77777777" w:rsidR="00A33C7E" w:rsidRPr="00CA50CA" w:rsidRDefault="00A33C7E"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73B76530" w14:textId="77777777" w:rsidR="00A33C7E" w:rsidRPr="00CA50CA" w:rsidRDefault="00A33C7E" w:rsidP="00546109">
            <w:pPr>
              <w:jc w:val="center"/>
              <w:rPr>
                <w:rFonts w:cs="Arial"/>
                <w:sz w:val="20"/>
              </w:rPr>
            </w:pPr>
          </w:p>
        </w:tc>
      </w:tr>
      <w:tr w:rsidR="00A33C7E" w:rsidRPr="002A53D2" w14:paraId="104C6CAB" w14:textId="77777777" w:rsidTr="00E37E58">
        <w:trPr>
          <w:trHeight w:val="288"/>
        </w:trPr>
        <w:tc>
          <w:tcPr>
            <w:tcW w:w="558" w:type="dxa"/>
            <w:vAlign w:val="center"/>
          </w:tcPr>
          <w:p w14:paraId="09C11CD1" w14:textId="77777777" w:rsidR="00A33C7E" w:rsidRPr="00CA50CA" w:rsidRDefault="00A33C7E"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507B2470" w14:textId="77777777" w:rsidR="00A33C7E" w:rsidRPr="00CA50CA" w:rsidRDefault="00A33C7E" w:rsidP="00546109">
            <w:pPr>
              <w:jc w:val="center"/>
              <w:rPr>
                <w:rFonts w:cs="Arial"/>
                <w:sz w:val="20"/>
              </w:rPr>
            </w:pPr>
            <w:r w:rsidRPr="00CA50CA">
              <w:rPr>
                <w:rFonts w:cs="Arial"/>
                <w:sz w:val="20"/>
              </w:rPr>
              <w:t>G7J5</w:t>
            </w:r>
          </w:p>
        </w:tc>
        <w:tc>
          <w:tcPr>
            <w:tcW w:w="565" w:type="dxa"/>
            <w:vAlign w:val="center"/>
          </w:tcPr>
          <w:p w14:paraId="1F31C477" w14:textId="77777777" w:rsidR="00A33C7E" w:rsidRPr="00CA50CA" w:rsidRDefault="00A33C7E" w:rsidP="00546109">
            <w:pPr>
              <w:jc w:val="center"/>
              <w:rPr>
                <w:rFonts w:cs="Arial"/>
                <w:sz w:val="20"/>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534AD2A9" w14:textId="77777777" w:rsidR="00A33C7E" w:rsidRPr="00CA50CA" w:rsidRDefault="00A33C7E" w:rsidP="00546109">
            <w:pPr>
              <w:jc w:val="center"/>
              <w:rPr>
                <w:rFonts w:cs="Arial"/>
                <w:sz w:val="20"/>
              </w:rPr>
            </w:pPr>
          </w:p>
        </w:tc>
        <w:tc>
          <w:tcPr>
            <w:tcW w:w="759" w:type="dxa"/>
            <w:vAlign w:val="center"/>
          </w:tcPr>
          <w:p w14:paraId="78807788" w14:textId="77777777" w:rsidR="00A33C7E" w:rsidRPr="00CA50CA" w:rsidRDefault="00A33C7E"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71" w:type="dxa"/>
            <w:vAlign w:val="center"/>
          </w:tcPr>
          <w:p w14:paraId="737689F3" w14:textId="77777777" w:rsidR="00A33C7E" w:rsidRPr="00CA50CA" w:rsidRDefault="00A33C7E" w:rsidP="00546109">
            <w:pPr>
              <w:jc w:val="center"/>
              <w:rPr>
                <w:rFonts w:cs="Arial"/>
                <w:sz w:val="20"/>
              </w:rPr>
            </w:pPr>
            <w:r w:rsidRPr="00CA50CA">
              <w:rPr>
                <w:rFonts w:cs="Arial"/>
                <w:sz w:val="20"/>
              </w:rPr>
              <w:t>G7J5ADT</w:t>
            </w:r>
          </w:p>
        </w:tc>
        <w:tc>
          <w:tcPr>
            <w:tcW w:w="630" w:type="dxa"/>
            <w:gridSpan w:val="2"/>
            <w:vAlign w:val="center"/>
          </w:tcPr>
          <w:p w14:paraId="25971EB3" w14:textId="77777777" w:rsidR="00A33C7E" w:rsidRPr="00CA50CA" w:rsidRDefault="00A33C7E" w:rsidP="00546109">
            <w:pPr>
              <w:jc w:val="center"/>
              <w:rPr>
                <w:rFonts w:cs="Arial"/>
                <w:sz w:val="20"/>
              </w:rPr>
            </w:pPr>
          </w:p>
        </w:tc>
        <w:tc>
          <w:tcPr>
            <w:tcW w:w="1620" w:type="dxa"/>
            <w:vAlign w:val="center"/>
          </w:tcPr>
          <w:p w14:paraId="31817067" w14:textId="77777777" w:rsidR="00A33C7E" w:rsidRPr="00CA50CA" w:rsidRDefault="00A33C7E" w:rsidP="00546109">
            <w:pPr>
              <w:jc w:val="center"/>
              <w:rPr>
                <w:rFonts w:cs="Arial"/>
                <w:sz w:val="20"/>
              </w:rPr>
            </w:pPr>
          </w:p>
        </w:tc>
        <w:tc>
          <w:tcPr>
            <w:tcW w:w="578" w:type="dxa"/>
            <w:vAlign w:val="center"/>
          </w:tcPr>
          <w:p w14:paraId="4DC1DBCF" w14:textId="77777777" w:rsidR="00A33C7E" w:rsidRPr="00CA50CA" w:rsidRDefault="00A33C7E"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211A7D7A" w14:textId="77777777" w:rsidR="00A33C7E" w:rsidRPr="00CA50CA" w:rsidRDefault="00A33C7E" w:rsidP="00546109">
            <w:pPr>
              <w:jc w:val="center"/>
              <w:rPr>
                <w:rFonts w:cs="Arial"/>
                <w:sz w:val="20"/>
              </w:rPr>
            </w:pPr>
          </w:p>
        </w:tc>
      </w:tr>
      <w:tr w:rsidR="00090278" w:rsidRPr="002A53D2" w14:paraId="2CF3DA48" w14:textId="77777777" w:rsidTr="00E37E58">
        <w:trPr>
          <w:trHeight w:val="288"/>
        </w:trPr>
        <w:tc>
          <w:tcPr>
            <w:tcW w:w="1883" w:type="dxa"/>
            <w:gridSpan w:val="2"/>
            <w:tcBorders>
              <w:right w:val="single" w:sz="4" w:space="0" w:color="auto"/>
            </w:tcBorders>
            <w:vAlign w:val="center"/>
          </w:tcPr>
          <w:p w14:paraId="5EF18A33" w14:textId="77777777" w:rsidR="00090278" w:rsidRPr="00CA50CA" w:rsidRDefault="00090278" w:rsidP="00546109">
            <w:pPr>
              <w:keepNext/>
              <w:jc w:val="center"/>
              <w:rPr>
                <w:rFonts w:cs="Arial"/>
                <w:sz w:val="20"/>
              </w:rPr>
            </w:pPr>
            <w:r w:rsidRPr="00CA50CA">
              <w:rPr>
                <w:rFonts w:cs="Arial"/>
                <w:b/>
                <w:sz w:val="20"/>
              </w:rPr>
              <w:lastRenderedPageBreak/>
              <w:t>Benefit Design</w:t>
            </w:r>
          </w:p>
        </w:tc>
        <w:tc>
          <w:tcPr>
            <w:tcW w:w="2095" w:type="dxa"/>
            <w:gridSpan w:val="3"/>
            <w:tcBorders>
              <w:right w:val="single" w:sz="4" w:space="0" w:color="auto"/>
            </w:tcBorders>
            <w:vAlign w:val="center"/>
          </w:tcPr>
          <w:p w14:paraId="734FBB90" w14:textId="77777777" w:rsidR="00090278" w:rsidRPr="00CA50CA" w:rsidRDefault="00090278" w:rsidP="00546109">
            <w:pPr>
              <w:jc w:val="center"/>
              <w:rPr>
                <w:rFonts w:cs="Arial"/>
                <w:sz w:val="20"/>
              </w:rPr>
            </w:pPr>
            <w:r w:rsidRPr="00CA50CA">
              <w:rPr>
                <w:rFonts w:cs="Arial"/>
                <w:b/>
                <w:sz w:val="20"/>
              </w:rPr>
              <w:t>Blue PPO</w:t>
            </w:r>
          </w:p>
        </w:tc>
        <w:tc>
          <w:tcPr>
            <w:tcW w:w="2430" w:type="dxa"/>
            <w:gridSpan w:val="2"/>
            <w:tcBorders>
              <w:right w:val="single" w:sz="4" w:space="0" w:color="auto"/>
            </w:tcBorders>
            <w:vAlign w:val="center"/>
          </w:tcPr>
          <w:p w14:paraId="54DB78E0" w14:textId="77777777" w:rsidR="00090278" w:rsidRPr="00CA50CA" w:rsidRDefault="00090278" w:rsidP="00546109">
            <w:pPr>
              <w:jc w:val="center"/>
              <w:rPr>
                <w:rFonts w:cs="Arial"/>
                <w:sz w:val="20"/>
              </w:rPr>
            </w:pPr>
            <w:r w:rsidRPr="00CA50CA">
              <w:rPr>
                <w:rFonts w:cs="Arial"/>
                <w:b/>
                <w:sz w:val="20"/>
              </w:rPr>
              <w:t>Blue Advantage HMO</w:t>
            </w:r>
          </w:p>
        </w:tc>
        <w:tc>
          <w:tcPr>
            <w:tcW w:w="2250" w:type="dxa"/>
            <w:gridSpan w:val="3"/>
            <w:vAlign w:val="center"/>
          </w:tcPr>
          <w:p w14:paraId="02B90311" w14:textId="77777777" w:rsidR="00090278" w:rsidRPr="00CA50CA" w:rsidRDefault="00090278" w:rsidP="00546109">
            <w:pPr>
              <w:jc w:val="center"/>
              <w:rPr>
                <w:rFonts w:cs="Arial"/>
                <w:sz w:val="20"/>
              </w:rPr>
            </w:pPr>
            <w:r w:rsidRPr="00CA50CA">
              <w:rPr>
                <w:rFonts w:cs="Arial"/>
                <w:b/>
                <w:sz w:val="20"/>
              </w:rPr>
              <w:t>Blue HMO</w:t>
            </w:r>
          </w:p>
        </w:tc>
        <w:tc>
          <w:tcPr>
            <w:tcW w:w="2340" w:type="dxa"/>
            <w:gridSpan w:val="2"/>
            <w:tcBorders>
              <w:right w:val="single" w:sz="4" w:space="0" w:color="auto"/>
            </w:tcBorders>
            <w:vAlign w:val="center"/>
          </w:tcPr>
          <w:p w14:paraId="0EB766EA" w14:textId="77777777" w:rsidR="00090278" w:rsidRPr="00CA50CA" w:rsidRDefault="00090278" w:rsidP="00546109">
            <w:pPr>
              <w:jc w:val="center"/>
              <w:rPr>
                <w:rFonts w:cs="Arial"/>
                <w:sz w:val="20"/>
              </w:rPr>
            </w:pPr>
            <w:r w:rsidRPr="00CA50CA">
              <w:rPr>
                <w:rFonts w:cs="Arial"/>
                <w:b/>
                <w:sz w:val="20"/>
              </w:rPr>
              <w:t>Blue Preferred EPO</w:t>
            </w:r>
          </w:p>
        </w:tc>
      </w:tr>
      <w:tr w:rsidR="00F42510" w14:paraId="358B4CF0" w14:textId="77777777" w:rsidTr="00E37E58">
        <w:trPr>
          <w:trHeight w:val="288"/>
        </w:trPr>
        <w:tc>
          <w:tcPr>
            <w:tcW w:w="558" w:type="dxa"/>
            <w:vAlign w:val="center"/>
          </w:tcPr>
          <w:p w14:paraId="2209BA46"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6A3BD928" w14:textId="77777777" w:rsidR="00F42510" w:rsidRPr="00CA50CA" w:rsidRDefault="00F42510" w:rsidP="00546109">
            <w:pPr>
              <w:jc w:val="center"/>
              <w:rPr>
                <w:rFonts w:cs="Arial"/>
                <w:sz w:val="20"/>
              </w:rPr>
            </w:pPr>
            <w:r w:rsidRPr="00CA50CA">
              <w:rPr>
                <w:rFonts w:cs="Arial"/>
                <w:sz w:val="20"/>
              </w:rPr>
              <w:t>G801</w:t>
            </w:r>
          </w:p>
        </w:tc>
        <w:tc>
          <w:tcPr>
            <w:tcW w:w="565" w:type="dxa"/>
            <w:vAlign w:val="center"/>
          </w:tcPr>
          <w:p w14:paraId="1506C98C" w14:textId="77777777" w:rsidR="00F42510" w:rsidRPr="00CA50CA" w:rsidRDefault="00F42510" w:rsidP="00546109">
            <w:pPr>
              <w:jc w:val="center"/>
              <w:rPr>
                <w:rFonts w:cs="Arial"/>
                <w:sz w:val="20"/>
              </w:rPr>
            </w:pPr>
          </w:p>
        </w:tc>
        <w:tc>
          <w:tcPr>
            <w:tcW w:w="1530" w:type="dxa"/>
            <w:gridSpan w:val="2"/>
            <w:vAlign w:val="center"/>
          </w:tcPr>
          <w:p w14:paraId="406EB68F" w14:textId="77777777" w:rsidR="00F42510" w:rsidRPr="00CA50CA" w:rsidRDefault="00F42510" w:rsidP="00546109">
            <w:pPr>
              <w:jc w:val="center"/>
              <w:rPr>
                <w:rFonts w:cs="Arial"/>
                <w:sz w:val="20"/>
              </w:rPr>
            </w:pPr>
          </w:p>
        </w:tc>
        <w:tc>
          <w:tcPr>
            <w:tcW w:w="759" w:type="dxa"/>
            <w:vAlign w:val="center"/>
          </w:tcPr>
          <w:p w14:paraId="725E565A" w14:textId="77777777" w:rsidR="00F42510" w:rsidRPr="00CA50CA" w:rsidRDefault="00F42510" w:rsidP="00546109">
            <w:pPr>
              <w:jc w:val="center"/>
              <w:rPr>
                <w:rFonts w:cs="Arial"/>
                <w:sz w:val="20"/>
              </w:rPr>
            </w:pPr>
          </w:p>
        </w:tc>
        <w:tc>
          <w:tcPr>
            <w:tcW w:w="1671" w:type="dxa"/>
            <w:vAlign w:val="center"/>
          </w:tcPr>
          <w:p w14:paraId="2823A2B3" w14:textId="77777777" w:rsidR="00F42510" w:rsidRPr="00CA50CA" w:rsidRDefault="00F42510" w:rsidP="00546109">
            <w:pPr>
              <w:jc w:val="center"/>
              <w:rPr>
                <w:rFonts w:cs="Arial"/>
                <w:sz w:val="20"/>
              </w:rPr>
            </w:pPr>
          </w:p>
        </w:tc>
        <w:tc>
          <w:tcPr>
            <w:tcW w:w="630" w:type="dxa"/>
            <w:gridSpan w:val="2"/>
            <w:vAlign w:val="center"/>
          </w:tcPr>
          <w:p w14:paraId="7A2564FF" w14:textId="77777777" w:rsidR="00F42510" w:rsidRPr="00CA50CA" w:rsidRDefault="00F42510" w:rsidP="00546109">
            <w:pPr>
              <w:jc w:val="center"/>
              <w:rPr>
                <w:rFonts w:cs="Arial"/>
                <w:sz w:val="20"/>
              </w:rPr>
            </w:pPr>
          </w:p>
        </w:tc>
        <w:tc>
          <w:tcPr>
            <w:tcW w:w="1620" w:type="dxa"/>
            <w:vAlign w:val="center"/>
          </w:tcPr>
          <w:p w14:paraId="07A07EC8" w14:textId="77777777" w:rsidR="00F42510" w:rsidRPr="00CA50CA" w:rsidRDefault="00F42510" w:rsidP="00546109">
            <w:pPr>
              <w:jc w:val="center"/>
              <w:rPr>
                <w:rFonts w:cs="Arial"/>
                <w:sz w:val="20"/>
              </w:rPr>
            </w:pPr>
          </w:p>
        </w:tc>
        <w:tc>
          <w:tcPr>
            <w:tcW w:w="578" w:type="dxa"/>
            <w:vAlign w:val="center"/>
          </w:tcPr>
          <w:p w14:paraId="332C60C0"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48887207" w14:textId="77777777" w:rsidR="00F42510" w:rsidRPr="00CA50CA" w:rsidRDefault="00F42510" w:rsidP="00546109">
            <w:pPr>
              <w:jc w:val="center"/>
              <w:rPr>
                <w:rFonts w:cs="Arial"/>
                <w:sz w:val="20"/>
              </w:rPr>
            </w:pPr>
            <w:r w:rsidRPr="00CA50CA">
              <w:rPr>
                <w:rFonts w:cs="Arial"/>
                <w:sz w:val="20"/>
              </w:rPr>
              <w:t>G801PFR</w:t>
            </w:r>
          </w:p>
        </w:tc>
      </w:tr>
      <w:tr w:rsidR="00090278" w14:paraId="19F73B14" w14:textId="77777777" w:rsidTr="00E37E58">
        <w:trPr>
          <w:trHeight w:val="288"/>
        </w:trPr>
        <w:tc>
          <w:tcPr>
            <w:tcW w:w="558" w:type="dxa"/>
            <w:vAlign w:val="center"/>
          </w:tcPr>
          <w:p w14:paraId="3C135739"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4D05FCD9" w14:textId="77777777" w:rsidR="00090278" w:rsidRPr="00CA50CA" w:rsidRDefault="00090278" w:rsidP="00546109">
            <w:pPr>
              <w:jc w:val="center"/>
              <w:rPr>
                <w:rFonts w:cs="Arial"/>
                <w:sz w:val="20"/>
              </w:rPr>
            </w:pPr>
            <w:r w:rsidRPr="00CA50CA">
              <w:rPr>
                <w:rFonts w:cs="Arial"/>
                <w:sz w:val="20"/>
              </w:rPr>
              <w:t>G820</w:t>
            </w:r>
          </w:p>
        </w:tc>
        <w:tc>
          <w:tcPr>
            <w:tcW w:w="565" w:type="dxa"/>
            <w:vAlign w:val="center"/>
          </w:tcPr>
          <w:p w14:paraId="79C1F42F"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1A9BC" w14:textId="77777777" w:rsidR="00090278" w:rsidRPr="00CA50CA" w:rsidRDefault="00090278" w:rsidP="00546109">
            <w:pPr>
              <w:jc w:val="center"/>
              <w:rPr>
                <w:rFonts w:cs="Arial"/>
                <w:sz w:val="20"/>
              </w:rPr>
            </w:pPr>
            <w:r w:rsidRPr="00CA50CA">
              <w:rPr>
                <w:rFonts w:cs="Arial"/>
                <w:sz w:val="20"/>
              </w:rPr>
              <w:t>G820PPO</w:t>
            </w:r>
          </w:p>
        </w:tc>
        <w:tc>
          <w:tcPr>
            <w:tcW w:w="759" w:type="dxa"/>
            <w:vAlign w:val="center"/>
          </w:tcPr>
          <w:p w14:paraId="4099521C" w14:textId="77777777" w:rsidR="00090278" w:rsidRPr="00CA50CA" w:rsidRDefault="00090278" w:rsidP="00546109">
            <w:pPr>
              <w:jc w:val="center"/>
              <w:rPr>
                <w:rFonts w:cs="Arial"/>
                <w:sz w:val="20"/>
              </w:rPr>
            </w:pPr>
          </w:p>
        </w:tc>
        <w:tc>
          <w:tcPr>
            <w:tcW w:w="1671" w:type="dxa"/>
            <w:vAlign w:val="center"/>
          </w:tcPr>
          <w:p w14:paraId="54EFDA95" w14:textId="77777777" w:rsidR="00090278" w:rsidRPr="00CA50CA" w:rsidRDefault="00090278" w:rsidP="00546109">
            <w:pPr>
              <w:jc w:val="center"/>
              <w:rPr>
                <w:rFonts w:cs="Arial"/>
                <w:sz w:val="20"/>
              </w:rPr>
            </w:pPr>
          </w:p>
        </w:tc>
        <w:tc>
          <w:tcPr>
            <w:tcW w:w="630" w:type="dxa"/>
            <w:gridSpan w:val="2"/>
            <w:vAlign w:val="center"/>
          </w:tcPr>
          <w:p w14:paraId="10A15AE0" w14:textId="77777777" w:rsidR="00090278" w:rsidRPr="00CA50CA" w:rsidRDefault="00090278" w:rsidP="00546109">
            <w:pPr>
              <w:jc w:val="center"/>
              <w:rPr>
                <w:rFonts w:cs="Arial"/>
                <w:sz w:val="20"/>
              </w:rPr>
            </w:pPr>
          </w:p>
        </w:tc>
        <w:tc>
          <w:tcPr>
            <w:tcW w:w="1620" w:type="dxa"/>
            <w:vAlign w:val="center"/>
          </w:tcPr>
          <w:p w14:paraId="19280790" w14:textId="77777777" w:rsidR="00090278" w:rsidRPr="00CA50CA" w:rsidRDefault="00090278" w:rsidP="00546109">
            <w:pPr>
              <w:jc w:val="center"/>
              <w:rPr>
                <w:rFonts w:cs="Arial"/>
                <w:sz w:val="20"/>
              </w:rPr>
            </w:pPr>
          </w:p>
        </w:tc>
        <w:tc>
          <w:tcPr>
            <w:tcW w:w="578" w:type="dxa"/>
            <w:vAlign w:val="center"/>
          </w:tcPr>
          <w:p w14:paraId="2FB6DE07" w14:textId="77777777" w:rsidR="00090278" w:rsidRPr="00CA50CA" w:rsidRDefault="00090278" w:rsidP="00546109">
            <w:pPr>
              <w:jc w:val="center"/>
              <w:rPr>
                <w:rFonts w:cs="Arial"/>
                <w:sz w:val="20"/>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15708DA9" w14:textId="77777777" w:rsidR="00090278" w:rsidRPr="00CA50CA" w:rsidRDefault="00090278" w:rsidP="00546109">
            <w:pPr>
              <w:jc w:val="center"/>
              <w:rPr>
                <w:rFonts w:cs="Arial"/>
                <w:sz w:val="20"/>
              </w:rPr>
            </w:pPr>
          </w:p>
        </w:tc>
      </w:tr>
      <w:tr w:rsidR="00090278" w14:paraId="426CDD17" w14:textId="77777777" w:rsidTr="00E37E58">
        <w:trPr>
          <w:trHeight w:val="288"/>
        </w:trPr>
        <w:tc>
          <w:tcPr>
            <w:tcW w:w="558" w:type="dxa"/>
            <w:vAlign w:val="center"/>
          </w:tcPr>
          <w:p w14:paraId="3CA227F6"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33E3DCF6" w14:textId="77777777" w:rsidR="00090278" w:rsidRPr="00CA50CA" w:rsidRDefault="00090278" w:rsidP="00546109">
            <w:pPr>
              <w:jc w:val="center"/>
              <w:rPr>
                <w:rFonts w:cs="Arial"/>
                <w:sz w:val="20"/>
              </w:rPr>
            </w:pPr>
            <w:r w:rsidRPr="00CA50CA">
              <w:rPr>
                <w:rFonts w:cs="Arial"/>
                <w:sz w:val="20"/>
              </w:rPr>
              <w:t>G821</w:t>
            </w:r>
          </w:p>
        </w:tc>
        <w:tc>
          <w:tcPr>
            <w:tcW w:w="565" w:type="dxa"/>
            <w:vAlign w:val="center"/>
          </w:tcPr>
          <w:p w14:paraId="47A0A5FA"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14:paraId="790C5523" w14:textId="77777777" w:rsidR="00090278" w:rsidRPr="00CA50CA" w:rsidRDefault="00090278" w:rsidP="00546109">
            <w:pPr>
              <w:jc w:val="center"/>
              <w:rPr>
                <w:rFonts w:cs="Arial"/>
                <w:sz w:val="20"/>
              </w:rPr>
            </w:pPr>
            <w:r w:rsidRPr="00CA50CA">
              <w:rPr>
                <w:rFonts w:cs="Arial"/>
                <w:sz w:val="20"/>
              </w:rPr>
              <w:t>G821PPO</w:t>
            </w:r>
          </w:p>
        </w:tc>
        <w:tc>
          <w:tcPr>
            <w:tcW w:w="759" w:type="dxa"/>
            <w:vAlign w:val="center"/>
          </w:tcPr>
          <w:p w14:paraId="692B2071" w14:textId="77777777" w:rsidR="00090278" w:rsidRPr="00CA50CA" w:rsidRDefault="00090278" w:rsidP="00546109">
            <w:pPr>
              <w:jc w:val="center"/>
              <w:rPr>
                <w:rFonts w:cs="Arial"/>
                <w:sz w:val="20"/>
              </w:rPr>
            </w:pPr>
          </w:p>
        </w:tc>
        <w:tc>
          <w:tcPr>
            <w:tcW w:w="1671" w:type="dxa"/>
            <w:vAlign w:val="center"/>
          </w:tcPr>
          <w:p w14:paraId="36886B4A" w14:textId="77777777" w:rsidR="00090278" w:rsidRPr="00CA50CA" w:rsidRDefault="00090278" w:rsidP="00546109">
            <w:pPr>
              <w:jc w:val="center"/>
              <w:rPr>
                <w:rFonts w:cs="Arial"/>
                <w:sz w:val="20"/>
              </w:rPr>
            </w:pPr>
          </w:p>
        </w:tc>
        <w:tc>
          <w:tcPr>
            <w:tcW w:w="630" w:type="dxa"/>
            <w:gridSpan w:val="2"/>
            <w:vAlign w:val="center"/>
          </w:tcPr>
          <w:p w14:paraId="2A88C05D" w14:textId="77777777" w:rsidR="00090278" w:rsidRPr="00CA50CA" w:rsidRDefault="00090278" w:rsidP="00546109">
            <w:pPr>
              <w:jc w:val="center"/>
              <w:rPr>
                <w:rFonts w:cs="Arial"/>
                <w:sz w:val="20"/>
              </w:rPr>
            </w:pPr>
          </w:p>
        </w:tc>
        <w:tc>
          <w:tcPr>
            <w:tcW w:w="1620" w:type="dxa"/>
            <w:vAlign w:val="center"/>
          </w:tcPr>
          <w:p w14:paraId="5B487864" w14:textId="77777777" w:rsidR="00090278" w:rsidRPr="00CA50CA" w:rsidRDefault="00090278" w:rsidP="00546109">
            <w:pPr>
              <w:jc w:val="center"/>
              <w:rPr>
                <w:rFonts w:cs="Arial"/>
                <w:sz w:val="20"/>
              </w:rPr>
            </w:pPr>
          </w:p>
        </w:tc>
        <w:tc>
          <w:tcPr>
            <w:tcW w:w="578" w:type="dxa"/>
            <w:vAlign w:val="center"/>
          </w:tcPr>
          <w:p w14:paraId="063F6E8C" w14:textId="77777777" w:rsidR="00090278" w:rsidRPr="00CA50CA" w:rsidRDefault="00090278" w:rsidP="00546109">
            <w:pPr>
              <w:jc w:val="center"/>
              <w:rPr>
                <w:rFonts w:cs="Arial"/>
                <w:sz w:val="20"/>
              </w:rPr>
            </w:pPr>
          </w:p>
        </w:tc>
        <w:tc>
          <w:tcPr>
            <w:tcW w:w="1762" w:type="dxa"/>
            <w:tcBorders>
              <w:top w:val="nil"/>
              <w:left w:val="single" w:sz="4" w:space="0" w:color="auto"/>
              <w:bottom w:val="single" w:sz="4" w:space="0" w:color="auto"/>
              <w:right w:val="single" w:sz="4" w:space="0" w:color="auto"/>
            </w:tcBorders>
            <w:shd w:val="clear" w:color="auto" w:fill="auto"/>
            <w:vAlign w:val="center"/>
          </w:tcPr>
          <w:p w14:paraId="4A8098A5" w14:textId="77777777" w:rsidR="00090278" w:rsidRPr="00CA50CA" w:rsidRDefault="00090278" w:rsidP="00546109">
            <w:pPr>
              <w:jc w:val="center"/>
              <w:rPr>
                <w:rFonts w:cs="Arial"/>
                <w:sz w:val="20"/>
              </w:rPr>
            </w:pPr>
          </w:p>
        </w:tc>
      </w:tr>
      <w:tr w:rsidR="00090278" w14:paraId="02BF3FDC" w14:textId="77777777" w:rsidTr="00E37E58">
        <w:trPr>
          <w:cantSplit/>
          <w:trHeight w:val="288"/>
        </w:trPr>
        <w:tc>
          <w:tcPr>
            <w:tcW w:w="558" w:type="dxa"/>
            <w:vAlign w:val="center"/>
          </w:tcPr>
          <w:p w14:paraId="656A8B74"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4374C1A6" w14:textId="77777777" w:rsidR="00090278" w:rsidRPr="00CA50CA" w:rsidRDefault="00090278" w:rsidP="00546109">
            <w:pPr>
              <w:jc w:val="center"/>
              <w:rPr>
                <w:rFonts w:cs="Arial"/>
                <w:sz w:val="20"/>
              </w:rPr>
            </w:pPr>
            <w:r w:rsidRPr="00CA50CA">
              <w:rPr>
                <w:rFonts w:cs="Arial"/>
                <w:sz w:val="20"/>
              </w:rPr>
              <w:t>G822</w:t>
            </w:r>
          </w:p>
        </w:tc>
        <w:tc>
          <w:tcPr>
            <w:tcW w:w="565" w:type="dxa"/>
            <w:vAlign w:val="center"/>
          </w:tcPr>
          <w:p w14:paraId="7135D558"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39467B38" w14:textId="77777777" w:rsidR="00090278" w:rsidRPr="00CA50CA" w:rsidRDefault="00090278" w:rsidP="00546109">
            <w:pPr>
              <w:jc w:val="center"/>
              <w:rPr>
                <w:rFonts w:cs="Arial"/>
                <w:sz w:val="20"/>
              </w:rPr>
            </w:pPr>
            <w:r w:rsidRPr="00CA50CA">
              <w:rPr>
                <w:rFonts w:cs="Arial"/>
                <w:sz w:val="20"/>
              </w:rPr>
              <w:t>G822PPO</w:t>
            </w:r>
          </w:p>
        </w:tc>
        <w:tc>
          <w:tcPr>
            <w:tcW w:w="759" w:type="dxa"/>
            <w:vAlign w:val="center"/>
          </w:tcPr>
          <w:p w14:paraId="5FF1DCB2" w14:textId="77777777" w:rsidR="00090278" w:rsidRPr="00CA50CA" w:rsidRDefault="00090278" w:rsidP="00546109">
            <w:pPr>
              <w:jc w:val="center"/>
              <w:rPr>
                <w:rFonts w:cs="Arial"/>
                <w:sz w:val="20"/>
              </w:rPr>
            </w:pPr>
          </w:p>
        </w:tc>
        <w:tc>
          <w:tcPr>
            <w:tcW w:w="1671" w:type="dxa"/>
            <w:vAlign w:val="center"/>
          </w:tcPr>
          <w:p w14:paraId="5CAC9232" w14:textId="77777777" w:rsidR="00090278" w:rsidRPr="00CA50CA" w:rsidRDefault="00090278" w:rsidP="00546109">
            <w:pPr>
              <w:jc w:val="center"/>
              <w:rPr>
                <w:rFonts w:cs="Arial"/>
                <w:sz w:val="20"/>
              </w:rPr>
            </w:pPr>
          </w:p>
        </w:tc>
        <w:tc>
          <w:tcPr>
            <w:tcW w:w="630" w:type="dxa"/>
            <w:gridSpan w:val="2"/>
            <w:vAlign w:val="center"/>
          </w:tcPr>
          <w:p w14:paraId="637179D4" w14:textId="77777777" w:rsidR="00090278" w:rsidRPr="00CA50CA" w:rsidRDefault="00090278" w:rsidP="00546109">
            <w:pPr>
              <w:jc w:val="center"/>
              <w:rPr>
                <w:rFonts w:cs="Arial"/>
                <w:sz w:val="20"/>
              </w:rPr>
            </w:pPr>
          </w:p>
        </w:tc>
        <w:tc>
          <w:tcPr>
            <w:tcW w:w="1620" w:type="dxa"/>
            <w:vAlign w:val="center"/>
          </w:tcPr>
          <w:p w14:paraId="135BA8EA" w14:textId="77777777" w:rsidR="00090278" w:rsidRPr="00CA50CA" w:rsidRDefault="00090278" w:rsidP="00546109">
            <w:pPr>
              <w:jc w:val="center"/>
              <w:rPr>
                <w:rFonts w:cs="Arial"/>
                <w:sz w:val="20"/>
              </w:rPr>
            </w:pPr>
          </w:p>
        </w:tc>
        <w:tc>
          <w:tcPr>
            <w:tcW w:w="578" w:type="dxa"/>
            <w:vAlign w:val="center"/>
          </w:tcPr>
          <w:p w14:paraId="3E6BC5E4" w14:textId="77777777" w:rsidR="00090278" w:rsidRPr="00CA50CA" w:rsidRDefault="00090278" w:rsidP="00546109">
            <w:pPr>
              <w:jc w:val="center"/>
              <w:rPr>
                <w:rFonts w:cs="Arial"/>
                <w:sz w:val="20"/>
              </w:rPr>
            </w:pPr>
          </w:p>
        </w:tc>
        <w:tc>
          <w:tcPr>
            <w:tcW w:w="1762" w:type="dxa"/>
            <w:vAlign w:val="center"/>
          </w:tcPr>
          <w:p w14:paraId="47938E19" w14:textId="77777777" w:rsidR="00090278" w:rsidRPr="00CA50CA" w:rsidRDefault="00090278" w:rsidP="00546109">
            <w:pPr>
              <w:jc w:val="center"/>
              <w:rPr>
                <w:rFonts w:cs="Arial"/>
                <w:sz w:val="20"/>
              </w:rPr>
            </w:pPr>
          </w:p>
        </w:tc>
      </w:tr>
      <w:tr w:rsidR="00090278" w14:paraId="7DC33D18" w14:textId="77777777" w:rsidTr="00E37E58">
        <w:trPr>
          <w:cantSplit/>
          <w:trHeight w:val="288"/>
        </w:trPr>
        <w:tc>
          <w:tcPr>
            <w:tcW w:w="558" w:type="dxa"/>
            <w:vAlign w:val="center"/>
          </w:tcPr>
          <w:p w14:paraId="7E01882D"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1BD21B77" w14:textId="77777777" w:rsidR="00090278" w:rsidRPr="00CA50CA" w:rsidRDefault="00090278" w:rsidP="00546109">
            <w:pPr>
              <w:jc w:val="center"/>
              <w:rPr>
                <w:rFonts w:cs="Arial"/>
                <w:sz w:val="20"/>
              </w:rPr>
            </w:pPr>
            <w:r w:rsidRPr="00CA50CA">
              <w:rPr>
                <w:rFonts w:cs="Arial"/>
                <w:sz w:val="20"/>
              </w:rPr>
              <w:t>G823</w:t>
            </w:r>
          </w:p>
        </w:tc>
        <w:tc>
          <w:tcPr>
            <w:tcW w:w="565" w:type="dxa"/>
            <w:vAlign w:val="center"/>
          </w:tcPr>
          <w:p w14:paraId="66746B09"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1B3B2B10" w14:textId="77777777" w:rsidR="00090278" w:rsidRPr="00CA50CA" w:rsidRDefault="00090278" w:rsidP="00546109">
            <w:pPr>
              <w:jc w:val="center"/>
              <w:rPr>
                <w:rFonts w:cs="Arial"/>
                <w:sz w:val="20"/>
              </w:rPr>
            </w:pPr>
            <w:r w:rsidRPr="00CA50CA">
              <w:rPr>
                <w:rFonts w:cs="Arial"/>
                <w:sz w:val="20"/>
              </w:rPr>
              <w:t>G823PPO</w:t>
            </w:r>
          </w:p>
        </w:tc>
        <w:tc>
          <w:tcPr>
            <w:tcW w:w="759" w:type="dxa"/>
            <w:vAlign w:val="center"/>
          </w:tcPr>
          <w:p w14:paraId="47EFC2C7" w14:textId="77777777" w:rsidR="00090278" w:rsidRPr="00CA50CA" w:rsidRDefault="00090278" w:rsidP="00546109">
            <w:pPr>
              <w:jc w:val="center"/>
              <w:rPr>
                <w:rFonts w:cs="Arial"/>
                <w:sz w:val="20"/>
              </w:rPr>
            </w:pPr>
          </w:p>
        </w:tc>
        <w:tc>
          <w:tcPr>
            <w:tcW w:w="1671" w:type="dxa"/>
            <w:vAlign w:val="center"/>
          </w:tcPr>
          <w:p w14:paraId="54102E73" w14:textId="77777777" w:rsidR="00090278" w:rsidRPr="00CA50CA" w:rsidRDefault="00090278" w:rsidP="00546109">
            <w:pPr>
              <w:jc w:val="center"/>
              <w:rPr>
                <w:rFonts w:cs="Arial"/>
                <w:sz w:val="20"/>
              </w:rPr>
            </w:pPr>
          </w:p>
        </w:tc>
        <w:tc>
          <w:tcPr>
            <w:tcW w:w="630" w:type="dxa"/>
            <w:gridSpan w:val="2"/>
            <w:vAlign w:val="center"/>
          </w:tcPr>
          <w:p w14:paraId="0BD2C9AC" w14:textId="77777777" w:rsidR="00090278" w:rsidRPr="00CA50CA" w:rsidRDefault="00090278" w:rsidP="00546109">
            <w:pPr>
              <w:jc w:val="center"/>
              <w:rPr>
                <w:rFonts w:cs="Arial"/>
                <w:sz w:val="20"/>
              </w:rPr>
            </w:pPr>
          </w:p>
        </w:tc>
        <w:tc>
          <w:tcPr>
            <w:tcW w:w="1620" w:type="dxa"/>
            <w:vAlign w:val="center"/>
          </w:tcPr>
          <w:p w14:paraId="308F816F" w14:textId="77777777" w:rsidR="00090278" w:rsidRPr="00CA50CA" w:rsidRDefault="00090278" w:rsidP="00546109">
            <w:pPr>
              <w:jc w:val="center"/>
              <w:rPr>
                <w:rFonts w:cs="Arial"/>
                <w:sz w:val="20"/>
              </w:rPr>
            </w:pPr>
          </w:p>
        </w:tc>
        <w:tc>
          <w:tcPr>
            <w:tcW w:w="578" w:type="dxa"/>
            <w:vAlign w:val="center"/>
          </w:tcPr>
          <w:p w14:paraId="0C6550C6" w14:textId="77777777" w:rsidR="00090278" w:rsidRPr="00CA50CA" w:rsidRDefault="00090278" w:rsidP="00546109">
            <w:pPr>
              <w:jc w:val="center"/>
              <w:rPr>
                <w:rFonts w:cs="Arial"/>
                <w:sz w:val="20"/>
              </w:rPr>
            </w:pPr>
          </w:p>
        </w:tc>
        <w:tc>
          <w:tcPr>
            <w:tcW w:w="1762" w:type="dxa"/>
            <w:vAlign w:val="center"/>
          </w:tcPr>
          <w:p w14:paraId="25D8806B" w14:textId="77777777" w:rsidR="00090278" w:rsidRPr="00CA50CA" w:rsidRDefault="00090278" w:rsidP="00546109">
            <w:pPr>
              <w:jc w:val="center"/>
              <w:rPr>
                <w:rFonts w:cs="Arial"/>
                <w:sz w:val="20"/>
              </w:rPr>
            </w:pPr>
          </w:p>
        </w:tc>
      </w:tr>
      <w:tr w:rsidR="00090278" w:rsidRPr="002A53D2" w14:paraId="02F14464" w14:textId="77777777" w:rsidTr="00E37E58">
        <w:trPr>
          <w:cantSplit/>
          <w:trHeight w:val="288"/>
        </w:trPr>
        <w:tc>
          <w:tcPr>
            <w:tcW w:w="558" w:type="dxa"/>
            <w:vAlign w:val="center"/>
          </w:tcPr>
          <w:p w14:paraId="460BB2B6"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49D3C6A9" w14:textId="77777777" w:rsidR="00090278" w:rsidRPr="00CA50CA" w:rsidRDefault="00090278" w:rsidP="00546109">
            <w:pPr>
              <w:jc w:val="center"/>
              <w:rPr>
                <w:rFonts w:cs="Arial"/>
                <w:sz w:val="20"/>
              </w:rPr>
            </w:pPr>
            <w:r w:rsidRPr="00CA50CA">
              <w:rPr>
                <w:rFonts w:cs="Arial"/>
                <w:sz w:val="20"/>
              </w:rPr>
              <w:t>G832</w:t>
            </w:r>
          </w:p>
        </w:tc>
        <w:tc>
          <w:tcPr>
            <w:tcW w:w="565" w:type="dxa"/>
            <w:vAlign w:val="center"/>
          </w:tcPr>
          <w:p w14:paraId="5C79135D" w14:textId="77777777" w:rsidR="00090278" w:rsidRPr="00CA50CA" w:rsidRDefault="00090278" w:rsidP="00546109">
            <w:pPr>
              <w:jc w:val="center"/>
              <w:rPr>
                <w:rFonts w:cs="Arial"/>
                <w:sz w:val="20"/>
              </w:rPr>
            </w:pPr>
          </w:p>
        </w:tc>
        <w:tc>
          <w:tcPr>
            <w:tcW w:w="1530" w:type="dxa"/>
            <w:gridSpan w:val="2"/>
            <w:vAlign w:val="center"/>
          </w:tcPr>
          <w:p w14:paraId="2BE8CC0D" w14:textId="77777777" w:rsidR="00090278" w:rsidRPr="00CA50CA" w:rsidRDefault="00090278" w:rsidP="00546109">
            <w:pPr>
              <w:jc w:val="center"/>
              <w:rPr>
                <w:rFonts w:cs="Arial"/>
                <w:sz w:val="20"/>
              </w:rPr>
            </w:pPr>
          </w:p>
        </w:tc>
        <w:tc>
          <w:tcPr>
            <w:tcW w:w="759" w:type="dxa"/>
            <w:vAlign w:val="center"/>
          </w:tcPr>
          <w:p w14:paraId="1CE8CC77" w14:textId="77777777" w:rsidR="00090278" w:rsidRPr="00CA50CA" w:rsidRDefault="00090278" w:rsidP="00546109">
            <w:pPr>
              <w:jc w:val="center"/>
              <w:rPr>
                <w:rFonts w:cs="Arial"/>
                <w:sz w:val="20"/>
              </w:rPr>
            </w:pPr>
          </w:p>
        </w:tc>
        <w:tc>
          <w:tcPr>
            <w:tcW w:w="1671" w:type="dxa"/>
            <w:vAlign w:val="center"/>
          </w:tcPr>
          <w:p w14:paraId="29F8BE7C" w14:textId="77777777" w:rsidR="00090278" w:rsidRPr="00CA50CA" w:rsidRDefault="00090278" w:rsidP="00546109">
            <w:pPr>
              <w:jc w:val="center"/>
              <w:rPr>
                <w:rFonts w:cs="Arial"/>
                <w:sz w:val="20"/>
              </w:rPr>
            </w:pPr>
          </w:p>
        </w:tc>
        <w:tc>
          <w:tcPr>
            <w:tcW w:w="630" w:type="dxa"/>
            <w:gridSpan w:val="2"/>
            <w:vAlign w:val="center"/>
          </w:tcPr>
          <w:p w14:paraId="46B058F0" w14:textId="77777777" w:rsidR="00090278" w:rsidRPr="00CA50CA" w:rsidRDefault="00090278" w:rsidP="00546109">
            <w:pPr>
              <w:jc w:val="center"/>
              <w:rPr>
                <w:rFonts w:cs="Arial"/>
                <w:sz w:val="20"/>
              </w:rPr>
            </w:pPr>
          </w:p>
        </w:tc>
        <w:tc>
          <w:tcPr>
            <w:tcW w:w="1620" w:type="dxa"/>
            <w:vAlign w:val="center"/>
          </w:tcPr>
          <w:p w14:paraId="7650CA5F" w14:textId="77777777" w:rsidR="00090278" w:rsidRPr="00CA50CA" w:rsidRDefault="00090278" w:rsidP="00546109">
            <w:pPr>
              <w:jc w:val="center"/>
              <w:rPr>
                <w:rFonts w:cs="Arial"/>
                <w:sz w:val="20"/>
              </w:rPr>
            </w:pPr>
          </w:p>
        </w:tc>
        <w:tc>
          <w:tcPr>
            <w:tcW w:w="578" w:type="dxa"/>
            <w:vAlign w:val="center"/>
          </w:tcPr>
          <w:p w14:paraId="1470A0E4" w14:textId="77777777" w:rsidR="00090278" w:rsidRPr="00CA50CA" w:rsidRDefault="00090278"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3FD90067" w14:textId="77777777" w:rsidR="00090278" w:rsidRPr="00CA50CA" w:rsidRDefault="00090278" w:rsidP="00546109">
            <w:pPr>
              <w:jc w:val="center"/>
              <w:rPr>
                <w:rFonts w:cs="Arial"/>
                <w:sz w:val="20"/>
              </w:rPr>
            </w:pPr>
            <w:r w:rsidRPr="00CA50CA">
              <w:rPr>
                <w:rFonts w:cs="Arial"/>
                <w:sz w:val="20"/>
              </w:rPr>
              <w:t>G832PFR</w:t>
            </w:r>
          </w:p>
        </w:tc>
      </w:tr>
      <w:tr w:rsidR="00F42510" w:rsidRPr="002A53D2" w14:paraId="379CC400" w14:textId="77777777" w:rsidTr="00E37E58">
        <w:trPr>
          <w:cantSplit/>
          <w:trHeight w:val="288"/>
        </w:trPr>
        <w:tc>
          <w:tcPr>
            <w:tcW w:w="558" w:type="dxa"/>
            <w:vAlign w:val="center"/>
          </w:tcPr>
          <w:p w14:paraId="7CD9630D"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3AB9E8CE" w14:textId="77777777" w:rsidR="00F42510" w:rsidRPr="00CA50CA" w:rsidRDefault="00F42510" w:rsidP="00546109">
            <w:pPr>
              <w:jc w:val="center"/>
              <w:rPr>
                <w:rFonts w:cs="Arial"/>
                <w:sz w:val="20"/>
              </w:rPr>
            </w:pPr>
            <w:r w:rsidRPr="00CA50CA">
              <w:rPr>
                <w:rFonts w:cs="Arial"/>
                <w:sz w:val="20"/>
              </w:rPr>
              <w:t>G833</w:t>
            </w:r>
          </w:p>
        </w:tc>
        <w:tc>
          <w:tcPr>
            <w:tcW w:w="565" w:type="dxa"/>
            <w:vAlign w:val="center"/>
          </w:tcPr>
          <w:p w14:paraId="0924F3CA" w14:textId="77777777" w:rsidR="00F42510" w:rsidRPr="00CA50CA" w:rsidRDefault="00F42510" w:rsidP="00546109">
            <w:pPr>
              <w:jc w:val="center"/>
              <w:rPr>
                <w:rFonts w:cs="Arial"/>
                <w:sz w:val="20"/>
              </w:rPr>
            </w:pPr>
          </w:p>
        </w:tc>
        <w:tc>
          <w:tcPr>
            <w:tcW w:w="1530" w:type="dxa"/>
            <w:gridSpan w:val="2"/>
            <w:vAlign w:val="center"/>
          </w:tcPr>
          <w:p w14:paraId="69A954C3" w14:textId="77777777" w:rsidR="00F42510" w:rsidRPr="00CA50CA" w:rsidRDefault="00F42510" w:rsidP="00546109">
            <w:pPr>
              <w:jc w:val="center"/>
              <w:rPr>
                <w:rFonts w:cs="Arial"/>
                <w:sz w:val="20"/>
              </w:rPr>
            </w:pPr>
          </w:p>
        </w:tc>
        <w:tc>
          <w:tcPr>
            <w:tcW w:w="759" w:type="dxa"/>
            <w:vAlign w:val="center"/>
          </w:tcPr>
          <w:p w14:paraId="2025A884" w14:textId="77777777" w:rsidR="00F42510" w:rsidRPr="00CA50CA" w:rsidRDefault="00F42510" w:rsidP="00546109">
            <w:pPr>
              <w:jc w:val="center"/>
              <w:rPr>
                <w:rFonts w:cs="Arial"/>
                <w:sz w:val="20"/>
              </w:rPr>
            </w:pPr>
          </w:p>
        </w:tc>
        <w:tc>
          <w:tcPr>
            <w:tcW w:w="1671" w:type="dxa"/>
            <w:vAlign w:val="center"/>
          </w:tcPr>
          <w:p w14:paraId="5FBE841A" w14:textId="77777777" w:rsidR="00F42510" w:rsidRPr="00CA50CA" w:rsidRDefault="00F42510" w:rsidP="00546109">
            <w:pPr>
              <w:jc w:val="center"/>
              <w:rPr>
                <w:rFonts w:cs="Arial"/>
                <w:sz w:val="20"/>
              </w:rPr>
            </w:pPr>
          </w:p>
        </w:tc>
        <w:tc>
          <w:tcPr>
            <w:tcW w:w="630" w:type="dxa"/>
            <w:gridSpan w:val="2"/>
            <w:vAlign w:val="center"/>
          </w:tcPr>
          <w:p w14:paraId="2ADEC378" w14:textId="77777777" w:rsidR="00F42510" w:rsidRPr="00CA50CA" w:rsidRDefault="00F42510" w:rsidP="00546109">
            <w:pPr>
              <w:jc w:val="center"/>
              <w:rPr>
                <w:rFonts w:cs="Arial"/>
                <w:sz w:val="20"/>
              </w:rPr>
            </w:pPr>
          </w:p>
        </w:tc>
        <w:tc>
          <w:tcPr>
            <w:tcW w:w="1620" w:type="dxa"/>
            <w:vAlign w:val="center"/>
          </w:tcPr>
          <w:p w14:paraId="3EFDAD42" w14:textId="77777777" w:rsidR="00F42510" w:rsidRPr="00CA50CA" w:rsidRDefault="00F42510" w:rsidP="00546109">
            <w:pPr>
              <w:jc w:val="center"/>
              <w:rPr>
                <w:rFonts w:cs="Arial"/>
                <w:sz w:val="20"/>
              </w:rPr>
            </w:pPr>
          </w:p>
        </w:tc>
        <w:tc>
          <w:tcPr>
            <w:tcW w:w="578" w:type="dxa"/>
            <w:vAlign w:val="center"/>
          </w:tcPr>
          <w:p w14:paraId="24EC8E93"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22266FD3" w14:textId="77777777" w:rsidR="00F42510" w:rsidRPr="00CA50CA" w:rsidRDefault="00F42510" w:rsidP="00546109">
            <w:pPr>
              <w:jc w:val="center"/>
              <w:rPr>
                <w:rFonts w:cs="Arial"/>
                <w:sz w:val="20"/>
              </w:rPr>
            </w:pPr>
            <w:r w:rsidRPr="00CA50CA">
              <w:rPr>
                <w:rFonts w:cs="Arial"/>
                <w:sz w:val="20"/>
              </w:rPr>
              <w:t>G833PFR</w:t>
            </w:r>
          </w:p>
        </w:tc>
      </w:tr>
      <w:tr w:rsidR="00F42510" w:rsidRPr="002A53D2" w14:paraId="4A95F2D6" w14:textId="77777777" w:rsidTr="00E37E58">
        <w:trPr>
          <w:cantSplit/>
          <w:trHeight w:val="288"/>
        </w:trPr>
        <w:tc>
          <w:tcPr>
            <w:tcW w:w="558" w:type="dxa"/>
            <w:vAlign w:val="center"/>
          </w:tcPr>
          <w:p w14:paraId="1417FF62"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77ACFBBC" w14:textId="77777777" w:rsidR="00F42510" w:rsidRPr="00CA50CA" w:rsidRDefault="00F42510" w:rsidP="00546109">
            <w:pPr>
              <w:jc w:val="center"/>
              <w:rPr>
                <w:rFonts w:cs="Arial"/>
                <w:sz w:val="20"/>
              </w:rPr>
            </w:pPr>
            <w:r w:rsidRPr="00CA50CA">
              <w:rPr>
                <w:rFonts w:cs="Arial"/>
                <w:sz w:val="20"/>
              </w:rPr>
              <w:t>G835</w:t>
            </w:r>
          </w:p>
        </w:tc>
        <w:tc>
          <w:tcPr>
            <w:tcW w:w="565" w:type="dxa"/>
            <w:vAlign w:val="center"/>
          </w:tcPr>
          <w:p w14:paraId="424250C9" w14:textId="77777777" w:rsidR="00F42510" w:rsidRPr="00CA50CA" w:rsidRDefault="00F42510" w:rsidP="00546109">
            <w:pPr>
              <w:jc w:val="center"/>
              <w:rPr>
                <w:rFonts w:cs="Arial"/>
                <w:sz w:val="20"/>
              </w:rPr>
            </w:pPr>
          </w:p>
        </w:tc>
        <w:tc>
          <w:tcPr>
            <w:tcW w:w="1530" w:type="dxa"/>
            <w:gridSpan w:val="2"/>
            <w:vAlign w:val="center"/>
          </w:tcPr>
          <w:p w14:paraId="052201AB" w14:textId="77777777" w:rsidR="00F42510" w:rsidRPr="00CA50CA" w:rsidRDefault="00F42510" w:rsidP="00546109">
            <w:pPr>
              <w:jc w:val="center"/>
              <w:rPr>
                <w:rFonts w:cs="Arial"/>
                <w:sz w:val="20"/>
              </w:rPr>
            </w:pPr>
          </w:p>
        </w:tc>
        <w:tc>
          <w:tcPr>
            <w:tcW w:w="759" w:type="dxa"/>
            <w:vAlign w:val="center"/>
          </w:tcPr>
          <w:p w14:paraId="04A6BE03" w14:textId="77777777" w:rsidR="00F42510" w:rsidRPr="00CA50CA" w:rsidRDefault="00F42510" w:rsidP="00546109">
            <w:pPr>
              <w:jc w:val="center"/>
              <w:rPr>
                <w:rFonts w:cs="Arial"/>
                <w:sz w:val="20"/>
              </w:rPr>
            </w:pPr>
          </w:p>
        </w:tc>
        <w:tc>
          <w:tcPr>
            <w:tcW w:w="1671" w:type="dxa"/>
            <w:vAlign w:val="center"/>
          </w:tcPr>
          <w:p w14:paraId="0BD4381C" w14:textId="77777777" w:rsidR="00F42510" w:rsidRPr="00CA50CA" w:rsidRDefault="00F42510" w:rsidP="00546109">
            <w:pPr>
              <w:jc w:val="center"/>
              <w:rPr>
                <w:rFonts w:cs="Arial"/>
                <w:sz w:val="20"/>
              </w:rPr>
            </w:pPr>
          </w:p>
        </w:tc>
        <w:tc>
          <w:tcPr>
            <w:tcW w:w="630" w:type="dxa"/>
            <w:gridSpan w:val="2"/>
            <w:vAlign w:val="center"/>
          </w:tcPr>
          <w:p w14:paraId="6779346E" w14:textId="77777777" w:rsidR="00F42510" w:rsidRPr="00CA50CA" w:rsidRDefault="00F42510" w:rsidP="00546109">
            <w:pPr>
              <w:jc w:val="center"/>
              <w:rPr>
                <w:rFonts w:cs="Arial"/>
                <w:sz w:val="20"/>
              </w:rPr>
            </w:pPr>
          </w:p>
        </w:tc>
        <w:tc>
          <w:tcPr>
            <w:tcW w:w="1620" w:type="dxa"/>
            <w:vAlign w:val="center"/>
          </w:tcPr>
          <w:p w14:paraId="2FDD4AE3" w14:textId="77777777" w:rsidR="00F42510" w:rsidRPr="00CA50CA" w:rsidRDefault="00F42510" w:rsidP="00546109">
            <w:pPr>
              <w:jc w:val="center"/>
              <w:rPr>
                <w:rFonts w:cs="Arial"/>
                <w:sz w:val="20"/>
              </w:rPr>
            </w:pPr>
          </w:p>
        </w:tc>
        <w:tc>
          <w:tcPr>
            <w:tcW w:w="578" w:type="dxa"/>
            <w:vAlign w:val="center"/>
          </w:tcPr>
          <w:p w14:paraId="578EA1A8"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15DC96E8" w14:textId="77777777" w:rsidR="00F42510" w:rsidRPr="00CA50CA" w:rsidRDefault="00F42510" w:rsidP="00546109">
            <w:pPr>
              <w:jc w:val="center"/>
              <w:rPr>
                <w:rFonts w:cs="Arial"/>
                <w:sz w:val="20"/>
              </w:rPr>
            </w:pPr>
            <w:r w:rsidRPr="00CA50CA">
              <w:rPr>
                <w:rFonts w:cs="Arial"/>
                <w:sz w:val="20"/>
              </w:rPr>
              <w:t>G835PFR</w:t>
            </w:r>
          </w:p>
        </w:tc>
      </w:tr>
      <w:tr w:rsidR="00F42510" w:rsidRPr="002A53D2" w14:paraId="0BF4F39D" w14:textId="77777777" w:rsidTr="00E37E58">
        <w:trPr>
          <w:cantSplit/>
          <w:trHeight w:val="288"/>
        </w:trPr>
        <w:tc>
          <w:tcPr>
            <w:tcW w:w="558" w:type="dxa"/>
            <w:vAlign w:val="center"/>
          </w:tcPr>
          <w:p w14:paraId="7591CA30"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75069A75" w14:textId="77777777" w:rsidR="00F42510" w:rsidRPr="00CA50CA" w:rsidRDefault="00F42510" w:rsidP="00546109">
            <w:pPr>
              <w:jc w:val="center"/>
              <w:rPr>
                <w:rFonts w:cs="Arial"/>
                <w:sz w:val="20"/>
              </w:rPr>
            </w:pPr>
            <w:r w:rsidRPr="00CA50CA">
              <w:rPr>
                <w:rFonts w:cs="Arial"/>
                <w:sz w:val="20"/>
              </w:rPr>
              <w:t>G836</w:t>
            </w:r>
          </w:p>
        </w:tc>
        <w:tc>
          <w:tcPr>
            <w:tcW w:w="565" w:type="dxa"/>
            <w:vAlign w:val="center"/>
          </w:tcPr>
          <w:p w14:paraId="196060A2" w14:textId="77777777" w:rsidR="00F42510" w:rsidRPr="00CA50CA" w:rsidRDefault="00F42510" w:rsidP="00546109">
            <w:pPr>
              <w:jc w:val="center"/>
              <w:rPr>
                <w:rFonts w:cs="Arial"/>
                <w:sz w:val="20"/>
              </w:rPr>
            </w:pPr>
          </w:p>
        </w:tc>
        <w:tc>
          <w:tcPr>
            <w:tcW w:w="1530" w:type="dxa"/>
            <w:gridSpan w:val="2"/>
            <w:vAlign w:val="center"/>
          </w:tcPr>
          <w:p w14:paraId="2167F082" w14:textId="77777777" w:rsidR="00F42510" w:rsidRPr="00CA50CA" w:rsidRDefault="00F42510" w:rsidP="00546109">
            <w:pPr>
              <w:jc w:val="center"/>
              <w:rPr>
                <w:rFonts w:cs="Arial"/>
                <w:sz w:val="20"/>
              </w:rPr>
            </w:pPr>
          </w:p>
        </w:tc>
        <w:tc>
          <w:tcPr>
            <w:tcW w:w="759" w:type="dxa"/>
            <w:vAlign w:val="center"/>
          </w:tcPr>
          <w:p w14:paraId="2B8273E9" w14:textId="77777777" w:rsidR="00F42510" w:rsidRPr="00CA50CA" w:rsidRDefault="00F42510" w:rsidP="00546109">
            <w:pPr>
              <w:jc w:val="center"/>
              <w:rPr>
                <w:rFonts w:cs="Arial"/>
                <w:sz w:val="20"/>
              </w:rPr>
            </w:pPr>
          </w:p>
        </w:tc>
        <w:tc>
          <w:tcPr>
            <w:tcW w:w="1671" w:type="dxa"/>
            <w:vAlign w:val="center"/>
          </w:tcPr>
          <w:p w14:paraId="46A56C77" w14:textId="77777777" w:rsidR="00F42510" w:rsidRPr="00CA50CA" w:rsidRDefault="00F42510" w:rsidP="00546109">
            <w:pPr>
              <w:jc w:val="center"/>
              <w:rPr>
                <w:rFonts w:cs="Arial"/>
                <w:sz w:val="20"/>
              </w:rPr>
            </w:pPr>
          </w:p>
        </w:tc>
        <w:tc>
          <w:tcPr>
            <w:tcW w:w="630" w:type="dxa"/>
            <w:gridSpan w:val="2"/>
            <w:vAlign w:val="center"/>
          </w:tcPr>
          <w:p w14:paraId="533EDB42" w14:textId="77777777" w:rsidR="00F42510" w:rsidRPr="00CA50CA" w:rsidRDefault="00F42510" w:rsidP="00546109">
            <w:pPr>
              <w:jc w:val="center"/>
              <w:rPr>
                <w:rFonts w:cs="Arial"/>
                <w:sz w:val="20"/>
              </w:rPr>
            </w:pPr>
          </w:p>
        </w:tc>
        <w:tc>
          <w:tcPr>
            <w:tcW w:w="1620" w:type="dxa"/>
            <w:vAlign w:val="center"/>
          </w:tcPr>
          <w:p w14:paraId="2D6E5E80" w14:textId="77777777" w:rsidR="00F42510" w:rsidRPr="00CA50CA" w:rsidRDefault="00F42510" w:rsidP="00546109">
            <w:pPr>
              <w:jc w:val="center"/>
              <w:rPr>
                <w:rFonts w:cs="Arial"/>
                <w:sz w:val="20"/>
              </w:rPr>
            </w:pPr>
          </w:p>
        </w:tc>
        <w:tc>
          <w:tcPr>
            <w:tcW w:w="578" w:type="dxa"/>
            <w:vAlign w:val="center"/>
          </w:tcPr>
          <w:p w14:paraId="7E2C2113"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7DFDC82A" w14:textId="77777777" w:rsidR="00F42510" w:rsidRPr="00CA50CA" w:rsidRDefault="00F42510" w:rsidP="00546109">
            <w:pPr>
              <w:jc w:val="center"/>
              <w:rPr>
                <w:rFonts w:cs="Arial"/>
                <w:sz w:val="20"/>
              </w:rPr>
            </w:pPr>
            <w:r w:rsidRPr="00CA50CA">
              <w:rPr>
                <w:rFonts w:cs="Arial"/>
                <w:sz w:val="20"/>
              </w:rPr>
              <w:t>G836PFR</w:t>
            </w:r>
          </w:p>
        </w:tc>
      </w:tr>
      <w:tr w:rsidR="00F42510" w:rsidRPr="002A53D2" w14:paraId="45B6E10C" w14:textId="77777777" w:rsidTr="00E37E58">
        <w:trPr>
          <w:cantSplit/>
          <w:trHeight w:val="288"/>
        </w:trPr>
        <w:tc>
          <w:tcPr>
            <w:tcW w:w="558" w:type="dxa"/>
            <w:vAlign w:val="center"/>
          </w:tcPr>
          <w:p w14:paraId="4F32875B"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607F862C" w14:textId="77777777" w:rsidR="00F42510" w:rsidRPr="00CA50CA" w:rsidRDefault="00F42510" w:rsidP="00546109">
            <w:pPr>
              <w:jc w:val="center"/>
              <w:rPr>
                <w:rFonts w:cs="Arial"/>
                <w:sz w:val="20"/>
              </w:rPr>
            </w:pPr>
            <w:r w:rsidRPr="00CA50CA">
              <w:rPr>
                <w:rFonts w:cs="Arial"/>
                <w:sz w:val="20"/>
              </w:rPr>
              <w:t>P7J4</w:t>
            </w:r>
          </w:p>
        </w:tc>
        <w:tc>
          <w:tcPr>
            <w:tcW w:w="565" w:type="dxa"/>
            <w:vAlign w:val="center"/>
          </w:tcPr>
          <w:p w14:paraId="174B3734" w14:textId="77777777" w:rsidR="00F42510" w:rsidRPr="00CA50CA" w:rsidRDefault="00F42510" w:rsidP="00546109">
            <w:pPr>
              <w:jc w:val="center"/>
              <w:rPr>
                <w:rFonts w:cs="Arial"/>
                <w:sz w:val="20"/>
              </w:rPr>
            </w:pPr>
          </w:p>
        </w:tc>
        <w:tc>
          <w:tcPr>
            <w:tcW w:w="1530" w:type="dxa"/>
            <w:gridSpan w:val="2"/>
            <w:vAlign w:val="center"/>
          </w:tcPr>
          <w:p w14:paraId="3B918AFA" w14:textId="77777777" w:rsidR="00F42510" w:rsidRPr="00CA50CA" w:rsidRDefault="00F42510" w:rsidP="00546109">
            <w:pPr>
              <w:jc w:val="center"/>
              <w:rPr>
                <w:rFonts w:cs="Arial"/>
                <w:sz w:val="20"/>
              </w:rPr>
            </w:pPr>
          </w:p>
        </w:tc>
        <w:tc>
          <w:tcPr>
            <w:tcW w:w="759" w:type="dxa"/>
            <w:vAlign w:val="center"/>
          </w:tcPr>
          <w:p w14:paraId="598D5E6D"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671" w:type="dxa"/>
            <w:vAlign w:val="center"/>
          </w:tcPr>
          <w:p w14:paraId="1F6C71FD" w14:textId="77777777" w:rsidR="00F42510" w:rsidRPr="00CA50CA" w:rsidRDefault="00F42510" w:rsidP="00546109">
            <w:pPr>
              <w:jc w:val="center"/>
              <w:rPr>
                <w:rFonts w:cs="Arial"/>
                <w:sz w:val="20"/>
              </w:rPr>
            </w:pPr>
            <w:r w:rsidRPr="00CA50CA">
              <w:rPr>
                <w:rFonts w:cs="Arial"/>
                <w:sz w:val="20"/>
              </w:rPr>
              <w:t>P7J4ADT</w:t>
            </w:r>
          </w:p>
        </w:tc>
        <w:tc>
          <w:tcPr>
            <w:tcW w:w="630" w:type="dxa"/>
            <w:gridSpan w:val="2"/>
            <w:vAlign w:val="center"/>
          </w:tcPr>
          <w:p w14:paraId="1E5DAA17" w14:textId="77777777" w:rsidR="00F42510" w:rsidRPr="00CA50CA" w:rsidRDefault="00F42510" w:rsidP="00546109">
            <w:pPr>
              <w:jc w:val="center"/>
              <w:rPr>
                <w:rFonts w:cs="Arial"/>
                <w:sz w:val="20"/>
              </w:rPr>
            </w:pPr>
          </w:p>
        </w:tc>
        <w:tc>
          <w:tcPr>
            <w:tcW w:w="1620" w:type="dxa"/>
            <w:vAlign w:val="center"/>
          </w:tcPr>
          <w:p w14:paraId="0A52EA28" w14:textId="77777777" w:rsidR="00F42510" w:rsidRPr="00CA50CA" w:rsidRDefault="00F42510" w:rsidP="00546109">
            <w:pPr>
              <w:jc w:val="center"/>
              <w:rPr>
                <w:rFonts w:cs="Arial"/>
                <w:sz w:val="20"/>
              </w:rPr>
            </w:pPr>
          </w:p>
        </w:tc>
        <w:tc>
          <w:tcPr>
            <w:tcW w:w="578" w:type="dxa"/>
            <w:vAlign w:val="center"/>
          </w:tcPr>
          <w:p w14:paraId="29EDC40B" w14:textId="77777777" w:rsidR="00F42510" w:rsidRPr="00CA50CA" w:rsidRDefault="00F42510" w:rsidP="00546109">
            <w:pPr>
              <w:jc w:val="center"/>
              <w:rPr>
                <w:rFonts w:cs="Arial"/>
                <w:sz w:val="20"/>
              </w:rPr>
            </w:pPr>
          </w:p>
        </w:tc>
        <w:tc>
          <w:tcPr>
            <w:tcW w:w="1762" w:type="dxa"/>
            <w:vAlign w:val="center"/>
          </w:tcPr>
          <w:p w14:paraId="2186A6BA" w14:textId="77777777" w:rsidR="00F42510" w:rsidRPr="00CA50CA" w:rsidRDefault="00F42510" w:rsidP="00546109">
            <w:pPr>
              <w:jc w:val="center"/>
              <w:rPr>
                <w:rFonts w:cs="Arial"/>
                <w:sz w:val="20"/>
              </w:rPr>
            </w:pPr>
          </w:p>
        </w:tc>
      </w:tr>
      <w:tr w:rsidR="00F42510" w:rsidRPr="002A53D2" w14:paraId="682AE820" w14:textId="77777777" w:rsidTr="00E37E58">
        <w:trPr>
          <w:cantSplit/>
          <w:trHeight w:val="288"/>
        </w:trPr>
        <w:tc>
          <w:tcPr>
            <w:tcW w:w="558" w:type="dxa"/>
            <w:vAlign w:val="center"/>
          </w:tcPr>
          <w:p w14:paraId="13E45B09"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3A851B4C" w14:textId="77777777" w:rsidR="00F42510" w:rsidRPr="00CA50CA" w:rsidRDefault="00F42510" w:rsidP="00546109">
            <w:pPr>
              <w:jc w:val="center"/>
              <w:rPr>
                <w:rFonts w:cs="Arial"/>
                <w:sz w:val="20"/>
              </w:rPr>
            </w:pPr>
            <w:r w:rsidRPr="00CA50CA">
              <w:rPr>
                <w:rFonts w:cs="Arial"/>
                <w:sz w:val="20"/>
              </w:rPr>
              <w:t>P810</w:t>
            </w:r>
          </w:p>
        </w:tc>
        <w:tc>
          <w:tcPr>
            <w:tcW w:w="565" w:type="dxa"/>
            <w:vAlign w:val="center"/>
          </w:tcPr>
          <w:p w14:paraId="1F7500D6"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66ADDD7E" w14:textId="77777777" w:rsidR="00F42510" w:rsidRPr="00CA50CA" w:rsidRDefault="00F42510" w:rsidP="00546109">
            <w:pPr>
              <w:jc w:val="center"/>
              <w:rPr>
                <w:rFonts w:cs="Arial"/>
                <w:sz w:val="20"/>
              </w:rPr>
            </w:pPr>
            <w:r w:rsidRPr="00CA50CA">
              <w:rPr>
                <w:rFonts w:cs="Arial"/>
                <w:sz w:val="20"/>
              </w:rPr>
              <w:t>P810PPO</w:t>
            </w:r>
          </w:p>
        </w:tc>
        <w:tc>
          <w:tcPr>
            <w:tcW w:w="759" w:type="dxa"/>
            <w:vAlign w:val="center"/>
          </w:tcPr>
          <w:p w14:paraId="37171D1D" w14:textId="77777777" w:rsidR="00F42510" w:rsidRPr="00CA50CA" w:rsidRDefault="00F42510" w:rsidP="00546109">
            <w:pPr>
              <w:jc w:val="center"/>
              <w:rPr>
                <w:rFonts w:cs="Arial"/>
                <w:sz w:val="20"/>
              </w:rPr>
            </w:pPr>
          </w:p>
        </w:tc>
        <w:tc>
          <w:tcPr>
            <w:tcW w:w="1671" w:type="dxa"/>
            <w:vAlign w:val="center"/>
          </w:tcPr>
          <w:p w14:paraId="0CC4C26C" w14:textId="77777777" w:rsidR="00F42510" w:rsidRPr="00CA50CA" w:rsidRDefault="00F42510" w:rsidP="00546109">
            <w:pPr>
              <w:jc w:val="center"/>
              <w:rPr>
                <w:rFonts w:cs="Arial"/>
                <w:sz w:val="20"/>
              </w:rPr>
            </w:pPr>
          </w:p>
        </w:tc>
        <w:tc>
          <w:tcPr>
            <w:tcW w:w="630" w:type="dxa"/>
            <w:gridSpan w:val="2"/>
            <w:vAlign w:val="center"/>
          </w:tcPr>
          <w:p w14:paraId="73635763" w14:textId="77777777" w:rsidR="00F42510" w:rsidRPr="00CA50CA" w:rsidRDefault="00F42510" w:rsidP="00546109">
            <w:pPr>
              <w:jc w:val="center"/>
              <w:rPr>
                <w:rFonts w:cs="Arial"/>
                <w:sz w:val="20"/>
              </w:rPr>
            </w:pPr>
          </w:p>
        </w:tc>
        <w:tc>
          <w:tcPr>
            <w:tcW w:w="1620" w:type="dxa"/>
            <w:vAlign w:val="center"/>
          </w:tcPr>
          <w:p w14:paraId="451C6CF9" w14:textId="77777777" w:rsidR="00F42510" w:rsidRPr="00CA50CA" w:rsidRDefault="00F42510" w:rsidP="00546109">
            <w:pPr>
              <w:jc w:val="center"/>
              <w:rPr>
                <w:rFonts w:cs="Arial"/>
                <w:sz w:val="20"/>
              </w:rPr>
            </w:pPr>
          </w:p>
        </w:tc>
        <w:tc>
          <w:tcPr>
            <w:tcW w:w="578" w:type="dxa"/>
            <w:vAlign w:val="center"/>
          </w:tcPr>
          <w:p w14:paraId="6E8D579C" w14:textId="77777777" w:rsidR="00F42510" w:rsidRPr="00CA50CA" w:rsidRDefault="00F42510" w:rsidP="00546109">
            <w:pPr>
              <w:jc w:val="center"/>
              <w:rPr>
                <w:rFonts w:cs="Arial"/>
                <w:sz w:val="20"/>
              </w:rPr>
            </w:pPr>
          </w:p>
        </w:tc>
        <w:tc>
          <w:tcPr>
            <w:tcW w:w="1762" w:type="dxa"/>
            <w:vAlign w:val="center"/>
          </w:tcPr>
          <w:p w14:paraId="3F66DCA1" w14:textId="77777777" w:rsidR="00F42510" w:rsidRPr="00CA50CA" w:rsidRDefault="00F42510" w:rsidP="00546109">
            <w:pPr>
              <w:jc w:val="center"/>
              <w:rPr>
                <w:rFonts w:cs="Arial"/>
                <w:sz w:val="20"/>
              </w:rPr>
            </w:pPr>
          </w:p>
        </w:tc>
      </w:tr>
      <w:tr w:rsidR="00F42510" w:rsidRPr="002A53D2" w14:paraId="69E527FF" w14:textId="77777777" w:rsidTr="00E37E58">
        <w:trPr>
          <w:trHeight w:val="288"/>
        </w:trPr>
        <w:tc>
          <w:tcPr>
            <w:tcW w:w="558" w:type="dxa"/>
            <w:vAlign w:val="center"/>
          </w:tcPr>
          <w:p w14:paraId="5117F315"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1ED55635" w14:textId="77777777" w:rsidR="00F42510" w:rsidRPr="00CA50CA" w:rsidRDefault="00F42510" w:rsidP="00546109">
            <w:pPr>
              <w:jc w:val="center"/>
              <w:rPr>
                <w:rFonts w:cs="Arial"/>
                <w:sz w:val="20"/>
              </w:rPr>
            </w:pPr>
            <w:r w:rsidRPr="00CA50CA">
              <w:rPr>
                <w:rFonts w:cs="Arial"/>
                <w:sz w:val="20"/>
              </w:rPr>
              <w:t>P811</w:t>
            </w:r>
          </w:p>
        </w:tc>
        <w:tc>
          <w:tcPr>
            <w:tcW w:w="565" w:type="dxa"/>
            <w:vAlign w:val="center"/>
          </w:tcPr>
          <w:p w14:paraId="7958E01B"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530" w:type="dxa"/>
            <w:gridSpan w:val="2"/>
            <w:vAlign w:val="center"/>
          </w:tcPr>
          <w:p w14:paraId="619A5621" w14:textId="77777777" w:rsidR="00F42510" w:rsidRPr="00CA50CA" w:rsidRDefault="00F42510" w:rsidP="00546109">
            <w:pPr>
              <w:jc w:val="center"/>
              <w:rPr>
                <w:rFonts w:cs="Arial"/>
                <w:sz w:val="20"/>
              </w:rPr>
            </w:pPr>
            <w:r w:rsidRPr="00CA50CA">
              <w:rPr>
                <w:rFonts w:cs="Arial"/>
                <w:sz w:val="20"/>
              </w:rPr>
              <w:t>P811PPO</w:t>
            </w:r>
          </w:p>
        </w:tc>
        <w:tc>
          <w:tcPr>
            <w:tcW w:w="759" w:type="dxa"/>
            <w:vAlign w:val="center"/>
          </w:tcPr>
          <w:p w14:paraId="78E72699" w14:textId="77777777" w:rsidR="00F42510" w:rsidRPr="00CA50CA" w:rsidRDefault="00F42510" w:rsidP="00546109">
            <w:pPr>
              <w:jc w:val="center"/>
              <w:rPr>
                <w:rFonts w:cs="Arial"/>
                <w:sz w:val="20"/>
              </w:rPr>
            </w:pPr>
          </w:p>
        </w:tc>
        <w:tc>
          <w:tcPr>
            <w:tcW w:w="1671" w:type="dxa"/>
            <w:vAlign w:val="center"/>
          </w:tcPr>
          <w:p w14:paraId="56C0AA06" w14:textId="77777777" w:rsidR="00F42510" w:rsidRPr="00CA50CA" w:rsidRDefault="00F42510" w:rsidP="00546109">
            <w:pPr>
              <w:jc w:val="center"/>
              <w:rPr>
                <w:rFonts w:cs="Arial"/>
                <w:sz w:val="20"/>
              </w:rPr>
            </w:pPr>
          </w:p>
        </w:tc>
        <w:tc>
          <w:tcPr>
            <w:tcW w:w="630" w:type="dxa"/>
            <w:gridSpan w:val="2"/>
            <w:vAlign w:val="center"/>
          </w:tcPr>
          <w:p w14:paraId="38479E7E" w14:textId="77777777" w:rsidR="00F42510" w:rsidRPr="00CA50CA" w:rsidRDefault="00F42510" w:rsidP="00546109">
            <w:pPr>
              <w:jc w:val="center"/>
              <w:rPr>
                <w:rFonts w:cs="Arial"/>
                <w:sz w:val="20"/>
              </w:rPr>
            </w:pPr>
          </w:p>
        </w:tc>
        <w:tc>
          <w:tcPr>
            <w:tcW w:w="1620" w:type="dxa"/>
            <w:vAlign w:val="center"/>
          </w:tcPr>
          <w:p w14:paraId="2E981A59" w14:textId="77777777" w:rsidR="00F42510" w:rsidRPr="00CA50CA" w:rsidRDefault="00F42510" w:rsidP="00546109">
            <w:pPr>
              <w:jc w:val="center"/>
              <w:rPr>
                <w:rFonts w:cs="Arial"/>
                <w:sz w:val="20"/>
              </w:rPr>
            </w:pPr>
          </w:p>
        </w:tc>
        <w:tc>
          <w:tcPr>
            <w:tcW w:w="578" w:type="dxa"/>
            <w:vAlign w:val="center"/>
          </w:tcPr>
          <w:p w14:paraId="1C378241" w14:textId="77777777" w:rsidR="00F42510" w:rsidRPr="00CA50CA" w:rsidRDefault="00F42510" w:rsidP="00546109">
            <w:pPr>
              <w:jc w:val="center"/>
              <w:rPr>
                <w:rFonts w:cs="Arial"/>
                <w:sz w:val="20"/>
              </w:rPr>
            </w:pPr>
          </w:p>
        </w:tc>
        <w:tc>
          <w:tcPr>
            <w:tcW w:w="1762" w:type="dxa"/>
            <w:vAlign w:val="center"/>
          </w:tcPr>
          <w:p w14:paraId="188CBAC0" w14:textId="77777777" w:rsidR="00F42510" w:rsidRPr="00CA50CA" w:rsidRDefault="00F42510" w:rsidP="00546109">
            <w:pPr>
              <w:jc w:val="center"/>
              <w:rPr>
                <w:rFonts w:cs="Arial"/>
                <w:sz w:val="20"/>
              </w:rPr>
            </w:pPr>
          </w:p>
        </w:tc>
      </w:tr>
      <w:tr w:rsidR="00F42510" w:rsidRPr="002A53D2" w14:paraId="33651AA4" w14:textId="77777777" w:rsidTr="00E37E58">
        <w:trPr>
          <w:trHeight w:val="288"/>
        </w:trPr>
        <w:tc>
          <w:tcPr>
            <w:tcW w:w="558" w:type="dxa"/>
            <w:vAlign w:val="center"/>
          </w:tcPr>
          <w:p w14:paraId="173C5015"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7FD9056D" w14:textId="77777777" w:rsidR="00F42510" w:rsidRPr="00CA50CA" w:rsidRDefault="00F42510" w:rsidP="00546109">
            <w:pPr>
              <w:jc w:val="center"/>
              <w:rPr>
                <w:rFonts w:cs="Arial"/>
                <w:sz w:val="20"/>
              </w:rPr>
            </w:pPr>
            <w:r w:rsidRPr="00CA50CA">
              <w:rPr>
                <w:rFonts w:cs="Arial"/>
                <w:sz w:val="20"/>
              </w:rPr>
              <w:t>P820</w:t>
            </w:r>
          </w:p>
        </w:tc>
        <w:tc>
          <w:tcPr>
            <w:tcW w:w="565" w:type="dxa"/>
            <w:vAlign w:val="center"/>
          </w:tcPr>
          <w:p w14:paraId="43B21198" w14:textId="77777777" w:rsidR="00F42510" w:rsidRPr="00CA50CA" w:rsidRDefault="00F42510" w:rsidP="00546109">
            <w:pPr>
              <w:jc w:val="center"/>
              <w:rPr>
                <w:rFonts w:cs="Arial"/>
                <w:sz w:val="20"/>
              </w:rPr>
            </w:pPr>
          </w:p>
        </w:tc>
        <w:tc>
          <w:tcPr>
            <w:tcW w:w="1530" w:type="dxa"/>
            <w:gridSpan w:val="2"/>
            <w:vAlign w:val="center"/>
          </w:tcPr>
          <w:p w14:paraId="2159DCBF" w14:textId="77777777" w:rsidR="00F42510" w:rsidRPr="00CA50CA" w:rsidRDefault="00F42510" w:rsidP="00546109">
            <w:pPr>
              <w:jc w:val="center"/>
              <w:rPr>
                <w:rFonts w:cs="Arial"/>
                <w:sz w:val="20"/>
              </w:rPr>
            </w:pPr>
          </w:p>
        </w:tc>
        <w:tc>
          <w:tcPr>
            <w:tcW w:w="759" w:type="dxa"/>
            <w:vAlign w:val="center"/>
          </w:tcPr>
          <w:p w14:paraId="0F764DC7" w14:textId="77777777" w:rsidR="00F42510" w:rsidRPr="00CA50CA" w:rsidRDefault="00F42510" w:rsidP="00546109">
            <w:pPr>
              <w:jc w:val="center"/>
              <w:rPr>
                <w:rFonts w:cs="Arial"/>
                <w:sz w:val="20"/>
              </w:rPr>
            </w:pPr>
          </w:p>
        </w:tc>
        <w:tc>
          <w:tcPr>
            <w:tcW w:w="1671" w:type="dxa"/>
            <w:vAlign w:val="center"/>
          </w:tcPr>
          <w:p w14:paraId="48927C39" w14:textId="77777777" w:rsidR="00F42510" w:rsidRPr="00CA50CA" w:rsidRDefault="00F42510" w:rsidP="00546109">
            <w:pPr>
              <w:jc w:val="center"/>
              <w:rPr>
                <w:rFonts w:cs="Arial"/>
                <w:sz w:val="20"/>
              </w:rPr>
            </w:pPr>
          </w:p>
        </w:tc>
        <w:tc>
          <w:tcPr>
            <w:tcW w:w="630" w:type="dxa"/>
            <w:gridSpan w:val="2"/>
            <w:vAlign w:val="center"/>
          </w:tcPr>
          <w:p w14:paraId="36B461A3" w14:textId="77777777" w:rsidR="00F42510" w:rsidRPr="00CA50CA" w:rsidRDefault="00F42510" w:rsidP="00546109">
            <w:pPr>
              <w:jc w:val="center"/>
              <w:rPr>
                <w:rFonts w:cs="Arial"/>
                <w:sz w:val="20"/>
              </w:rPr>
            </w:pPr>
          </w:p>
        </w:tc>
        <w:tc>
          <w:tcPr>
            <w:tcW w:w="1620" w:type="dxa"/>
            <w:vAlign w:val="center"/>
          </w:tcPr>
          <w:p w14:paraId="41127644" w14:textId="77777777" w:rsidR="00F42510" w:rsidRPr="00CA50CA" w:rsidRDefault="00F42510" w:rsidP="00546109">
            <w:pPr>
              <w:jc w:val="center"/>
              <w:rPr>
                <w:rFonts w:cs="Arial"/>
                <w:sz w:val="20"/>
              </w:rPr>
            </w:pPr>
          </w:p>
        </w:tc>
        <w:tc>
          <w:tcPr>
            <w:tcW w:w="578" w:type="dxa"/>
            <w:vAlign w:val="center"/>
          </w:tcPr>
          <w:p w14:paraId="7C4FF68D"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22B275FC" w14:textId="77777777" w:rsidR="00F42510" w:rsidRPr="00CA50CA" w:rsidRDefault="00F42510" w:rsidP="00546109">
            <w:pPr>
              <w:jc w:val="center"/>
              <w:rPr>
                <w:rFonts w:cs="Arial"/>
                <w:sz w:val="20"/>
              </w:rPr>
            </w:pPr>
            <w:r w:rsidRPr="00CA50CA">
              <w:rPr>
                <w:rFonts w:cs="Arial"/>
                <w:sz w:val="20"/>
              </w:rPr>
              <w:t>P820PFR</w:t>
            </w:r>
          </w:p>
        </w:tc>
      </w:tr>
      <w:tr w:rsidR="00F42510" w:rsidRPr="002A53D2" w14:paraId="129B9F48" w14:textId="77777777" w:rsidTr="00E37E58">
        <w:trPr>
          <w:trHeight w:val="288"/>
        </w:trPr>
        <w:tc>
          <w:tcPr>
            <w:tcW w:w="558" w:type="dxa"/>
            <w:vAlign w:val="center"/>
          </w:tcPr>
          <w:p w14:paraId="48BBD41A"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325" w:type="dxa"/>
            <w:tcBorders>
              <w:top w:val="nil"/>
              <w:left w:val="single" w:sz="4" w:space="0" w:color="auto"/>
              <w:bottom w:val="single" w:sz="4" w:space="0" w:color="auto"/>
              <w:right w:val="single" w:sz="4" w:space="0" w:color="auto"/>
            </w:tcBorders>
            <w:shd w:val="clear" w:color="auto" w:fill="auto"/>
            <w:vAlign w:val="center"/>
          </w:tcPr>
          <w:p w14:paraId="68C4D112" w14:textId="77777777" w:rsidR="00F42510" w:rsidRPr="00CA50CA" w:rsidRDefault="00F42510" w:rsidP="00546109">
            <w:pPr>
              <w:jc w:val="center"/>
              <w:rPr>
                <w:rFonts w:cs="Arial"/>
                <w:sz w:val="20"/>
              </w:rPr>
            </w:pPr>
            <w:r w:rsidRPr="00CA50CA">
              <w:rPr>
                <w:rFonts w:cs="Arial"/>
                <w:sz w:val="20"/>
              </w:rPr>
              <w:t>P821</w:t>
            </w:r>
          </w:p>
        </w:tc>
        <w:tc>
          <w:tcPr>
            <w:tcW w:w="565" w:type="dxa"/>
            <w:vAlign w:val="center"/>
          </w:tcPr>
          <w:p w14:paraId="61958165" w14:textId="77777777" w:rsidR="00F42510" w:rsidRPr="00CA50CA" w:rsidRDefault="00F42510" w:rsidP="00546109">
            <w:pPr>
              <w:jc w:val="center"/>
              <w:rPr>
                <w:rFonts w:cs="Arial"/>
                <w:sz w:val="20"/>
              </w:rPr>
            </w:pPr>
          </w:p>
        </w:tc>
        <w:tc>
          <w:tcPr>
            <w:tcW w:w="1530" w:type="dxa"/>
            <w:gridSpan w:val="2"/>
            <w:vAlign w:val="center"/>
          </w:tcPr>
          <w:p w14:paraId="3F91E213" w14:textId="77777777" w:rsidR="00F42510" w:rsidRPr="00CA50CA" w:rsidRDefault="00F42510" w:rsidP="00546109">
            <w:pPr>
              <w:jc w:val="center"/>
              <w:rPr>
                <w:rFonts w:cs="Arial"/>
                <w:sz w:val="20"/>
              </w:rPr>
            </w:pPr>
          </w:p>
        </w:tc>
        <w:tc>
          <w:tcPr>
            <w:tcW w:w="759" w:type="dxa"/>
            <w:vAlign w:val="center"/>
          </w:tcPr>
          <w:p w14:paraId="5A9AB955" w14:textId="77777777" w:rsidR="00F42510" w:rsidRPr="00CA50CA" w:rsidRDefault="00F42510" w:rsidP="00546109">
            <w:pPr>
              <w:jc w:val="center"/>
              <w:rPr>
                <w:rFonts w:cs="Arial"/>
                <w:sz w:val="20"/>
              </w:rPr>
            </w:pPr>
          </w:p>
        </w:tc>
        <w:tc>
          <w:tcPr>
            <w:tcW w:w="1671" w:type="dxa"/>
            <w:vAlign w:val="center"/>
          </w:tcPr>
          <w:p w14:paraId="7CC4E830" w14:textId="77777777" w:rsidR="00F42510" w:rsidRPr="00CA50CA" w:rsidRDefault="00F42510" w:rsidP="00546109">
            <w:pPr>
              <w:jc w:val="center"/>
              <w:rPr>
                <w:rFonts w:cs="Arial"/>
                <w:sz w:val="20"/>
              </w:rPr>
            </w:pPr>
          </w:p>
        </w:tc>
        <w:tc>
          <w:tcPr>
            <w:tcW w:w="630" w:type="dxa"/>
            <w:gridSpan w:val="2"/>
            <w:vAlign w:val="center"/>
          </w:tcPr>
          <w:p w14:paraId="290C7260" w14:textId="77777777" w:rsidR="00F42510" w:rsidRPr="00CA50CA" w:rsidRDefault="00F42510" w:rsidP="00546109">
            <w:pPr>
              <w:jc w:val="center"/>
              <w:rPr>
                <w:rFonts w:cs="Arial"/>
                <w:sz w:val="20"/>
              </w:rPr>
            </w:pPr>
          </w:p>
        </w:tc>
        <w:tc>
          <w:tcPr>
            <w:tcW w:w="1620" w:type="dxa"/>
            <w:vAlign w:val="center"/>
          </w:tcPr>
          <w:p w14:paraId="5D8C86F1" w14:textId="77777777" w:rsidR="00F42510" w:rsidRPr="00CA50CA" w:rsidRDefault="00F42510" w:rsidP="00546109">
            <w:pPr>
              <w:jc w:val="center"/>
              <w:rPr>
                <w:rFonts w:cs="Arial"/>
                <w:sz w:val="20"/>
              </w:rPr>
            </w:pPr>
          </w:p>
        </w:tc>
        <w:tc>
          <w:tcPr>
            <w:tcW w:w="578" w:type="dxa"/>
            <w:vAlign w:val="center"/>
          </w:tcPr>
          <w:p w14:paraId="7321C2FC" w14:textId="77777777" w:rsidR="00F42510" w:rsidRPr="00CA50CA" w:rsidRDefault="00F42510" w:rsidP="00546109">
            <w:pPr>
              <w:jc w:val="center"/>
              <w:rPr>
                <w:rFonts w:cs="Arial"/>
                <w:sz w:val="20"/>
              </w:rPr>
            </w:pPr>
            <w:r w:rsidRPr="00CA50CA">
              <w:rPr>
                <w:rFonts w:cs="Arial"/>
                <w:sz w:val="20"/>
              </w:rPr>
              <w:fldChar w:fldCharType="begin">
                <w:ffData>
                  <w:name w:val="Check48"/>
                  <w:enabled/>
                  <w:calcOnExit w:val="0"/>
                  <w:checkBox>
                    <w:sizeAuto/>
                    <w:default w:val="0"/>
                    <w:checked w:val="0"/>
                  </w:checkBox>
                </w:ffData>
              </w:fldChar>
            </w:r>
            <w:r w:rsidRPr="00CA50CA">
              <w:rPr>
                <w:rFonts w:cs="Arial"/>
                <w:sz w:val="20"/>
              </w:rPr>
              <w:instrText xml:space="preserve"> FORMCHECKBOX </w:instrText>
            </w:r>
            <w:r w:rsidRPr="00CA50CA">
              <w:rPr>
                <w:rFonts w:cs="Arial"/>
                <w:sz w:val="20"/>
              </w:rPr>
            </w:r>
            <w:r w:rsidRPr="00CA50CA">
              <w:rPr>
                <w:rFonts w:cs="Arial"/>
                <w:sz w:val="20"/>
              </w:rPr>
              <w:fldChar w:fldCharType="separate"/>
            </w:r>
            <w:r w:rsidRPr="00CA50CA">
              <w:rPr>
                <w:rFonts w:cs="Arial"/>
                <w:sz w:val="20"/>
              </w:rPr>
              <w:fldChar w:fldCharType="end"/>
            </w:r>
          </w:p>
        </w:tc>
        <w:tc>
          <w:tcPr>
            <w:tcW w:w="1762" w:type="dxa"/>
            <w:vAlign w:val="center"/>
          </w:tcPr>
          <w:p w14:paraId="71422BEA" w14:textId="77777777" w:rsidR="00F42510" w:rsidRPr="00CA50CA" w:rsidRDefault="00F42510" w:rsidP="00546109">
            <w:pPr>
              <w:jc w:val="center"/>
              <w:rPr>
                <w:rFonts w:cs="Arial"/>
                <w:sz w:val="20"/>
              </w:rPr>
            </w:pPr>
            <w:r w:rsidRPr="00CA50CA">
              <w:rPr>
                <w:rFonts w:cs="Arial"/>
                <w:sz w:val="20"/>
              </w:rPr>
              <w:t>P821PFR</w:t>
            </w:r>
          </w:p>
        </w:tc>
      </w:tr>
    </w:tbl>
    <w:p w14:paraId="773A3697" w14:textId="77777777" w:rsidR="00CA12AA" w:rsidRDefault="00CA12AA" w:rsidP="005461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4946"/>
        <w:gridCol w:w="4680"/>
      </w:tblGrid>
      <w:tr w:rsidR="00F05C3C" w:rsidRPr="002A53D2" w14:paraId="1E4B78B9" w14:textId="77777777" w:rsidTr="00C6789D">
        <w:trPr>
          <w:trHeight w:val="440"/>
        </w:trPr>
        <w:tc>
          <w:tcPr>
            <w:tcW w:w="10998" w:type="dxa"/>
            <w:gridSpan w:val="3"/>
            <w:vAlign w:val="center"/>
          </w:tcPr>
          <w:p w14:paraId="0F4D29DB" w14:textId="77777777" w:rsidR="00F05C3C" w:rsidRPr="002A53D2" w:rsidRDefault="00F05C3C" w:rsidP="00546109">
            <w:pPr>
              <w:keepNext/>
              <w:keepLines/>
              <w:jc w:val="center"/>
              <w:rPr>
                <w:rFonts w:cs="Arial"/>
                <w:b/>
                <w:bCs/>
                <w:szCs w:val="22"/>
              </w:rPr>
            </w:pPr>
            <w:r w:rsidRPr="002A53D2">
              <w:rPr>
                <w:rFonts w:cs="Arial"/>
                <w:b/>
                <w:bCs/>
                <w:szCs w:val="22"/>
              </w:rPr>
              <w:t>Dental Products/Benefit Plan Selection:</w:t>
            </w:r>
          </w:p>
        </w:tc>
      </w:tr>
      <w:tr w:rsidR="00F05C3C" w:rsidRPr="002A53D2" w14:paraId="6F652706" w14:textId="77777777" w:rsidTr="00036CC3">
        <w:trPr>
          <w:trHeight w:val="3590"/>
        </w:trPr>
        <w:tc>
          <w:tcPr>
            <w:tcW w:w="6318" w:type="dxa"/>
            <w:gridSpan w:val="2"/>
          </w:tcPr>
          <w:p w14:paraId="50631398" w14:textId="77777777" w:rsidR="00F05C3C" w:rsidRPr="00ED629A" w:rsidRDefault="00F05C3C" w:rsidP="00546109">
            <w:pPr>
              <w:keepNext/>
              <w:keepLines/>
              <w:autoSpaceDE w:val="0"/>
              <w:autoSpaceDN w:val="0"/>
              <w:adjustRightInd w:val="0"/>
              <w:spacing w:before="180"/>
              <w:rPr>
                <w:rFonts w:eastAsia="Calibri" w:cs="Arial"/>
                <w:sz w:val="20"/>
              </w:rPr>
            </w:pPr>
            <w:r w:rsidRPr="00ED629A">
              <w:rPr>
                <w:rFonts w:eastAsia="Calibri" w:cs="Arial"/>
                <w:b/>
                <w:bCs/>
                <w:sz w:val="20"/>
              </w:rPr>
              <w:t xml:space="preserve">Plan Pairings (Groups </w:t>
            </w:r>
            <w:r w:rsidR="0020304E">
              <w:rPr>
                <w:rFonts w:eastAsia="Calibri" w:cs="Arial"/>
                <w:b/>
                <w:bCs/>
                <w:sz w:val="20"/>
              </w:rPr>
              <w:t>ten (</w:t>
            </w:r>
            <w:r w:rsidRPr="00ED629A">
              <w:rPr>
                <w:rFonts w:eastAsia="Calibri" w:cs="Arial"/>
                <w:b/>
                <w:bCs/>
                <w:sz w:val="20"/>
              </w:rPr>
              <w:t>10</w:t>
            </w:r>
            <w:r w:rsidR="0020304E">
              <w:rPr>
                <w:rFonts w:eastAsia="Calibri" w:cs="Arial"/>
                <w:b/>
                <w:bCs/>
                <w:sz w:val="20"/>
              </w:rPr>
              <w:t>)</w:t>
            </w:r>
            <w:r w:rsidRPr="00ED629A">
              <w:rPr>
                <w:rFonts w:eastAsia="Calibri" w:cs="Arial"/>
                <w:b/>
                <w:bCs/>
                <w:sz w:val="20"/>
              </w:rPr>
              <w:t>+)</w:t>
            </w:r>
          </w:p>
          <w:p w14:paraId="03F38584" w14:textId="77777777" w:rsidR="00F05C3C" w:rsidRPr="00ED629A" w:rsidRDefault="00F05C3C" w:rsidP="00546109">
            <w:pPr>
              <w:keepNext/>
              <w:keepLines/>
              <w:autoSpaceDE w:val="0"/>
              <w:autoSpaceDN w:val="0"/>
              <w:adjustRightInd w:val="0"/>
              <w:spacing w:before="120"/>
              <w:rPr>
                <w:rFonts w:eastAsia="Calibri" w:cs="Arial"/>
                <w:sz w:val="20"/>
              </w:rPr>
            </w:pPr>
            <w:r>
              <w:rPr>
                <w:rFonts w:eastAsia="Calibri" w:cs="Arial"/>
                <w:b/>
                <w:bCs/>
                <w:sz w:val="20"/>
              </w:rPr>
              <w:t>Contributory</w:t>
            </w:r>
          </w:p>
          <w:p w14:paraId="3055BD85" w14:textId="77777777" w:rsidR="00F05C3C" w:rsidRPr="00ED629A" w:rsidRDefault="00F05C3C" w:rsidP="00546109">
            <w:pPr>
              <w:keepNext/>
              <w:keepLines/>
              <w:autoSpaceDE w:val="0"/>
              <w:autoSpaceDN w:val="0"/>
              <w:adjustRightInd w:val="0"/>
              <w:spacing w:before="40"/>
              <w:jc w:val="both"/>
              <w:rPr>
                <w:rFonts w:eastAsia="Calibri" w:cs="Arial"/>
                <w:sz w:val="20"/>
              </w:rPr>
            </w:pPr>
            <w:r w:rsidRPr="00B32F9C">
              <w:rPr>
                <w:rFonts w:eastAsia="Calibri" w:cs="Arial"/>
                <w:bCs/>
                <w:sz w:val="20"/>
              </w:rPr>
              <w:t>Any one</w:t>
            </w:r>
            <w:r w:rsidR="004872DF">
              <w:rPr>
                <w:rFonts w:eastAsia="Calibri" w:cs="Arial"/>
                <w:bCs/>
                <w:sz w:val="20"/>
              </w:rPr>
              <w:t xml:space="preserve"> (1)</w:t>
            </w:r>
            <w:r w:rsidRPr="00B32F9C">
              <w:rPr>
                <w:rFonts w:eastAsia="Calibri" w:cs="Arial"/>
                <w:bCs/>
                <w:sz w:val="20"/>
              </w:rPr>
              <w:t xml:space="preserve"> </w:t>
            </w:r>
            <w:r w:rsidR="00D827D3">
              <w:rPr>
                <w:rFonts w:eastAsia="Calibri" w:cs="Arial"/>
                <w:bCs/>
                <w:sz w:val="20"/>
              </w:rPr>
              <w:t>contributory</w:t>
            </w:r>
            <w:r w:rsidRPr="00B32F9C">
              <w:rPr>
                <w:rFonts w:eastAsia="Calibri" w:cs="Arial"/>
                <w:bCs/>
                <w:sz w:val="20"/>
              </w:rPr>
              <w:t xml:space="preserve"> high option can be paired with any one</w:t>
            </w:r>
            <w:r w:rsidR="004872DF">
              <w:rPr>
                <w:rFonts w:eastAsia="Calibri" w:cs="Arial"/>
                <w:bCs/>
                <w:sz w:val="20"/>
              </w:rPr>
              <w:t xml:space="preserve"> (1)</w:t>
            </w:r>
            <w:r w:rsidRPr="00B32F9C">
              <w:rPr>
                <w:rFonts w:eastAsia="Calibri" w:cs="Arial"/>
                <w:bCs/>
                <w:sz w:val="20"/>
              </w:rPr>
              <w:t xml:space="preserve"> contributory low option; </w:t>
            </w:r>
            <w:r w:rsidR="00552AF1" w:rsidRPr="00552AF1">
              <w:rPr>
                <w:rFonts w:eastAsia="Calibri" w:cs="Arial"/>
                <w:bCs/>
                <w:sz w:val="20"/>
                <w:u w:val="single"/>
              </w:rPr>
              <w:t>DNMHM42</w:t>
            </w:r>
            <w:r w:rsidRPr="00B32F9C">
              <w:rPr>
                <w:rFonts w:eastAsia="Calibri" w:cs="Arial"/>
                <w:bCs/>
                <w:sz w:val="20"/>
              </w:rPr>
              <w:t xml:space="preserve"> can be freely paired with any contributory option</w:t>
            </w:r>
            <w:r w:rsidRPr="00ED629A">
              <w:rPr>
                <w:rFonts w:eastAsia="Calibri" w:cs="Arial"/>
                <w:b/>
                <w:bCs/>
                <w:sz w:val="20"/>
              </w:rPr>
              <w:t>.</w:t>
            </w:r>
          </w:p>
          <w:p w14:paraId="6454635E" w14:textId="77777777" w:rsidR="00F05C3C" w:rsidRPr="00ED629A" w:rsidRDefault="00F05C3C" w:rsidP="00546109">
            <w:pPr>
              <w:keepNext/>
              <w:keepLines/>
              <w:tabs>
                <w:tab w:val="center" w:pos="2286"/>
              </w:tabs>
              <w:autoSpaceDE w:val="0"/>
              <w:autoSpaceDN w:val="0"/>
              <w:adjustRightInd w:val="0"/>
              <w:spacing w:before="120"/>
              <w:rPr>
                <w:rFonts w:eastAsia="Calibri" w:cs="Arial"/>
                <w:b/>
                <w:bCs/>
                <w:sz w:val="20"/>
              </w:rPr>
            </w:pPr>
            <w:r w:rsidRPr="00ED629A">
              <w:rPr>
                <w:rFonts w:eastAsia="Calibri" w:cs="Arial"/>
                <w:b/>
                <w:bCs/>
                <w:sz w:val="20"/>
              </w:rPr>
              <w:t>Voluntary</w:t>
            </w:r>
          </w:p>
          <w:p w14:paraId="1474F501" w14:textId="77777777" w:rsidR="0051662B" w:rsidRPr="00AF6CD8" w:rsidRDefault="00F05C3C" w:rsidP="00546109">
            <w:pPr>
              <w:keepNext/>
              <w:keepLines/>
              <w:tabs>
                <w:tab w:val="center" w:pos="2286"/>
              </w:tabs>
              <w:autoSpaceDE w:val="0"/>
              <w:autoSpaceDN w:val="0"/>
              <w:adjustRightInd w:val="0"/>
              <w:spacing w:before="40"/>
              <w:jc w:val="both"/>
              <w:rPr>
                <w:rFonts w:eastAsia="Calibri" w:cs="Arial"/>
                <w:b/>
                <w:bCs/>
                <w:sz w:val="20"/>
              </w:rPr>
            </w:pPr>
            <w:r w:rsidRPr="00B32F9C">
              <w:rPr>
                <w:rFonts w:eastAsia="Calibri" w:cs="Arial"/>
                <w:bCs/>
                <w:sz w:val="20"/>
              </w:rPr>
              <w:t>Any one</w:t>
            </w:r>
            <w:r w:rsidR="004872DF">
              <w:rPr>
                <w:rFonts w:eastAsia="Calibri" w:cs="Arial"/>
                <w:bCs/>
                <w:sz w:val="20"/>
              </w:rPr>
              <w:t xml:space="preserve"> (1)</w:t>
            </w:r>
            <w:r w:rsidRPr="00B32F9C">
              <w:rPr>
                <w:rFonts w:eastAsia="Calibri" w:cs="Arial"/>
                <w:bCs/>
                <w:sz w:val="20"/>
              </w:rPr>
              <w:t xml:space="preserve"> voluntary high option can be</w:t>
            </w:r>
            <w:r w:rsidRPr="00B32F9C">
              <w:rPr>
                <w:rFonts w:eastAsia="Calibri" w:cs="Arial"/>
                <w:sz w:val="24"/>
                <w:szCs w:val="24"/>
              </w:rPr>
              <w:t xml:space="preserve"> </w:t>
            </w:r>
            <w:r w:rsidRPr="00B32F9C">
              <w:rPr>
                <w:rFonts w:eastAsia="Calibri" w:cs="Arial"/>
                <w:bCs/>
                <w:sz w:val="20"/>
              </w:rPr>
              <w:t>paired with any one</w:t>
            </w:r>
            <w:r w:rsidR="004872DF">
              <w:rPr>
                <w:rFonts w:eastAsia="Calibri" w:cs="Arial"/>
                <w:bCs/>
                <w:sz w:val="20"/>
              </w:rPr>
              <w:t xml:space="preserve"> (1)</w:t>
            </w:r>
            <w:r w:rsidRPr="00B32F9C">
              <w:rPr>
                <w:rFonts w:eastAsia="Calibri" w:cs="Arial"/>
                <w:bCs/>
                <w:sz w:val="20"/>
              </w:rPr>
              <w:t xml:space="preserve"> voluntary low option. </w:t>
            </w:r>
            <w:r w:rsidR="00552AF1" w:rsidRPr="00552AF1">
              <w:rPr>
                <w:rFonts w:cs="Arial"/>
                <w:bCs/>
                <w:sz w:val="20"/>
                <w:u w:val="single"/>
              </w:rPr>
              <w:t>DNMHM46</w:t>
            </w:r>
            <w:r w:rsidRPr="00B32F9C">
              <w:rPr>
                <w:rFonts w:cs="Arial"/>
                <w:bCs/>
                <w:sz w:val="20"/>
              </w:rPr>
              <w:t xml:space="preserve"> can be freely paired with any one</w:t>
            </w:r>
            <w:r w:rsidR="004872DF">
              <w:rPr>
                <w:rFonts w:cs="Arial"/>
                <w:bCs/>
                <w:sz w:val="20"/>
              </w:rPr>
              <w:t xml:space="preserve"> (1)</w:t>
            </w:r>
            <w:r w:rsidRPr="00B32F9C">
              <w:rPr>
                <w:rFonts w:cs="Arial"/>
                <w:bCs/>
                <w:sz w:val="20"/>
              </w:rPr>
              <w:t xml:space="preserve"> voluntary option</w:t>
            </w:r>
            <w:r>
              <w:rPr>
                <w:rFonts w:cs="Arial"/>
                <w:b/>
                <w:bCs/>
                <w:sz w:val="20"/>
              </w:rPr>
              <w:t>.</w:t>
            </w:r>
          </w:p>
          <w:p w14:paraId="65E7D165" w14:textId="77777777" w:rsidR="00D827D3" w:rsidRPr="00AF6CD8" w:rsidRDefault="00D827D3" w:rsidP="00546109">
            <w:pPr>
              <w:pStyle w:val="Default"/>
              <w:keepNext/>
              <w:keepLines/>
              <w:spacing w:before="120"/>
              <w:rPr>
                <w:color w:val="auto"/>
                <w:sz w:val="20"/>
                <w:szCs w:val="18"/>
              </w:rPr>
            </w:pPr>
            <w:r w:rsidRPr="00AF6CD8">
              <w:rPr>
                <w:color w:val="auto"/>
                <w:sz w:val="20"/>
                <w:szCs w:val="18"/>
              </w:rPr>
              <w:t>Voluntary plans and contributory plans may not be offered together.</w:t>
            </w:r>
          </w:p>
          <w:p w14:paraId="09590C13" w14:textId="77777777" w:rsidR="00D827D3" w:rsidRPr="00F90818" w:rsidRDefault="00D827D3" w:rsidP="00546109">
            <w:pPr>
              <w:keepNext/>
              <w:keepLines/>
              <w:autoSpaceDE w:val="0"/>
              <w:autoSpaceDN w:val="0"/>
              <w:adjustRightInd w:val="0"/>
              <w:spacing w:before="180"/>
              <w:jc w:val="both"/>
              <w:rPr>
                <w:sz w:val="20"/>
                <w:szCs w:val="18"/>
              </w:rPr>
            </w:pPr>
            <w:r w:rsidRPr="00AF6CD8">
              <w:rPr>
                <w:sz w:val="20"/>
                <w:szCs w:val="18"/>
              </w:rPr>
              <w:t xml:space="preserve">Exception: </w:t>
            </w:r>
            <w:r w:rsidR="00552AF1" w:rsidRPr="00552AF1">
              <w:rPr>
                <w:sz w:val="20"/>
                <w:szCs w:val="18"/>
                <w:u w:val="single"/>
              </w:rPr>
              <w:t>DNM</w:t>
            </w:r>
            <w:r w:rsidR="00552AF1">
              <w:rPr>
                <w:sz w:val="20"/>
                <w:szCs w:val="18"/>
                <w:u w:val="single"/>
              </w:rPr>
              <w:t>HM</w:t>
            </w:r>
            <w:r w:rsidR="00552AF1" w:rsidRPr="00552AF1">
              <w:rPr>
                <w:sz w:val="20"/>
                <w:szCs w:val="18"/>
                <w:u w:val="single"/>
              </w:rPr>
              <w:t>57</w:t>
            </w:r>
            <w:r w:rsidRPr="00AF6CD8">
              <w:rPr>
                <w:sz w:val="20"/>
                <w:szCs w:val="18"/>
              </w:rPr>
              <w:t xml:space="preserve"> can be paired with </w:t>
            </w:r>
            <w:r w:rsidR="00552AF1" w:rsidRPr="00552AF1">
              <w:rPr>
                <w:sz w:val="20"/>
                <w:szCs w:val="18"/>
                <w:u w:val="single"/>
              </w:rPr>
              <w:t>DNMHR33</w:t>
            </w:r>
            <w:r w:rsidRPr="00AF6CD8">
              <w:rPr>
                <w:sz w:val="20"/>
                <w:szCs w:val="18"/>
              </w:rPr>
              <w:t xml:space="preserve">. And, </w:t>
            </w:r>
            <w:r w:rsidR="00552AF1" w:rsidRPr="00552AF1">
              <w:rPr>
                <w:sz w:val="20"/>
                <w:szCs w:val="18"/>
                <w:u w:val="single"/>
              </w:rPr>
              <w:t>DNMHM59</w:t>
            </w:r>
            <w:r w:rsidRPr="00AF6CD8">
              <w:rPr>
                <w:sz w:val="20"/>
                <w:szCs w:val="18"/>
              </w:rPr>
              <w:t xml:space="preserve"> can be paired with </w:t>
            </w:r>
            <w:r w:rsidR="00552AF1" w:rsidRPr="00552AF1">
              <w:rPr>
                <w:sz w:val="20"/>
                <w:szCs w:val="18"/>
                <w:u w:val="single"/>
              </w:rPr>
              <w:t>DNM</w:t>
            </w:r>
            <w:r w:rsidR="00552AF1">
              <w:rPr>
                <w:sz w:val="20"/>
                <w:szCs w:val="18"/>
                <w:u w:val="single"/>
              </w:rPr>
              <w:t>HR</w:t>
            </w:r>
            <w:r w:rsidR="00552AF1" w:rsidRPr="00552AF1">
              <w:rPr>
                <w:sz w:val="20"/>
                <w:szCs w:val="18"/>
                <w:u w:val="single"/>
              </w:rPr>
              <w:t>43</w:t>
            </w:r>
            <w:r w:rsidRPr="00AF6CD8">
              <w:rPr>
                <w:sz w:val="20"/>
                <w:szCs w:val="18"/>
              </w:rPr>
              <w:t>.</w:t>
            </w:r>
          </w:p>
        </w:tc>
        <w:tc>
          <w:tcPr>
            <w:tcW w:w="4680" w:type="dxa"/>
          </w:tcPr>
          <w:p w14:paraId="3830FC76" w14:textId="77777777" w:rsidR="00F05C3C" w:rsidRDefault="00F05C3C" w:rsidP="00546109">
            <w:pPr>
              <w:keepNext/>
              <w:keepLines/>
              <w:tabs>
                <w:tab w:val="left" w:pos="1755"/>
              </w:tabs>
              <w:autoSpaceDE w:val="0"/>
              <w:autoSpaceDN w:val="0"/>
              <w:adjustRightInd w:val="0"/>
              <w:spacing w:before="180"/>
              <w:rPr>
                <w:rFonts w:eastAsia="Calibri" w:cs="Arial"/>
                <w:b/>
                <w:bCs/>
                <w:sz w:val="20"/>
              </w:rPr>
            </w:pPr>
            <w:r w:rsidRPr="00421F6D">
              <w:rPr>
                <w:rFonts w:eastAsia="Calibri" w:cs="Arial"/>
                <w:b/>
                <w:bCs/>
                <w:sz w:val="20"/>
              </w:rPr>
              <w:t>Participation Requirements</w:t>
            </w:r>
          </w:p>
          <w:p w14:paraId="4A520040" w14:textId="77777777" w:rsidR="00F05C3C" w:rsidRPr="00421F6D" w:rsidRDefault="00F05C3C" w:rsidP="00546109">
            <w:pPr>
              <w:keepNext/>
              <w:keepLines/>
              <w:tabs>
                <w:tab w:val="left" w:pos="1755"/>
              </w:tabs>
              <w:autoSpaceDE w:val="0"/>
              <w:autoSpaceDN w:val="0"/>
              <w:adjustRightInd w:val="0"/>
              <w:spacing w:before="180"/>
              <w:rPr>
                <w:rFonts w:eastAsia="Calibri" w:cs="Arial"/>
                <w:sz w:val="20"/>
              </w:rPr>
            </w:pPr>
            <w:r>
              <w:rPr>
                <w:rFonts w:eastAsia="Calibri" w:cs="Arial"/>
                <w:b/>
                <w:bCs/>
                <w:sz w:val="20"/>
              </w:rPr>
              <w:t>Contributory</w:t>
            </w:r>
          </w:p>
          <w:p w14:paraId="46E078BB" w14:textId="77777777" w:rsidR="00F05C3C" w:rsidRPr="00B32F9C" w:rsidRDefault="00F05C3C" w:rsidP="00546109">
            <w:pPr>
              <w:keepNext/>
              <w:keepLines/>
              <w:tabs>
                <w:tab w:val="left" w:pos="1755"/>
              </w:tabs>
              <w:autoSpaceDE w:val="0"/>
              <w:autoSpaceDN w:val="0"/>
              <w:adjustRightInd w:val="0"/>
              <w:spacing w:before="40"/>
              <w:rPr>
                <w:rFonts w:eastAsia="Calibri" w:cs="Arial"/>
                <w:sz w:val="20"/>
              </w:rPr>
            </w:pPr>
            <w:r w:rsidRPr="00B32F9C">
              <w:rPr>
                <w:rFonts w:eastAsia="Calibri" w:cs="Arial"/>
                <w:bCs/>
                <w:sz w:val="20"/>
              </w:rPr>
              <w:t>&gt;</w:t>
            </w:r>
            <w:r w:rsidR="004872DF">
              <w:rPr>
                <w:rFonts w:eastAsia="Calibri" w:cs="Arial"/>
                <w:bCs/>
                <w:sz w:val="20"/>
              </w:rPr>
              <w:t>seventy-five percent (</w:t>
            </w:r>
            <w:r w:rsidRPr="00B32F9C">
              <w:rPr>
                <w:rFonts w:eastAsia="Calibri" w:cs="Arial"/>
                <w:bCs/>
                <w:sz w:val="20"/>
              </w:rPr>
              <w:t>75%</w:t>
            </w:r>
            <w:r w:rsidR="004872DF">
              <w:rPr>
                <w:rFonts w:eastAsia="Calibri" w:cs="Arial"/>
                <w:bCs/>
                <w:sz w:val="20"/>
              </w:rPr>
              <w:t>)</w:t>
            </w:r>
            <w:r w:rsidRPr="00B32F9C">
              <w:rPr>
                <w:rFonts w:eastAsia="Calibri" w:cs="Arial"/>
                <w:bCs/>
                <w:sz w:val="20"/>
              </w:rPr>
              <w:t xml:space="preserve"> participation</w:t>
            </w:r>
          </w:p>
          <w:p w14:paraId="2C8483D6" w14:textId="77777777" w:rsidR="00F05C3C" w:rsidRDefault="00F05C3C" w:rsidP="00546109">
            <w:pPr>
              <w:keepNext/>
              <w:keepLines/>
              <w:tabs>
                <w:tab w:val="left" w:pos="1755"/>
              </w:tabs>
              <w:autoSpaceDE w:val="0"/>
              <w:autoSpaceDN w:val="0"/>
              <w:adjustRightInd w:val="0"/>
              <w:spacing w:before="40"/>
              <w:rPr>
                <w:rFonts w:eastAsia="Calibri" w:cs="Arial"/>
                <w:b/>
                <w:bCs/>
                <w:sz w:val="20"/>
              </w:rPr>
            </w:pPr>
            <w:r w:rsidRPr="00B32F9C">
              <w:rPr>
                <w:rFonts w:eastAsia="Calibri" w:cs="Arial"/>
                <w:bCs/>
                <w:sz w:val="20"/>
              </w:rPr>
              <w:t>&gt;</w:t>
            </w:r>
            <w:r w:rsidR="004872DF">
              <w:rPr>
                <w:rFonts w:eastAsia="Calibri" w:cs="Arial"/>
                <w:bCs/>
                <w:sz w:val="20"/>
              </w:rPr>
              <w:t>fifty percent (</w:t>
            </w:r>
            <w:r w:rsidRPr="00B32F9C">
              <w:rPr>
                <w:rFonts w:eastAsia="Calibri" w:cs="Arial"/>
                <w:bCs/>
                <w:sz w:val="20"/>
              </w:rPr>
              <w:t>50%</w:t>
            </w:r>
            <w:r w:rsidR="004872DF">
              <w:rPr>
                <w:rFonts w:eastAsia="Calibri" w:cs="Arial"/>
                <w:bCs/>
                <w:sz w:val="20"/>
              </w:rPr>
              <w:t>)</w:t>
            </w:r>
            <w:r w:rsidRPr="00B32F9C">
              <w:rPr>
                <w:rFonts w:eastAsia="Calibri" w:cs="Arial"/>
                <w:bCs/>
                <w:sz w:val="20"/>
              </w:rPr>
              <w:t xml:space="preserve"> employer contribution</w:t>
            </w:r>
          </w:p>
          <w:p w14:paraId="72C283C7" w14:textId="77777777" w:rsidR="00F05C3C" w:rsidRPr="00421F6D" w:rsidRDefault="00F05C3C" w:rsidP="00546109">
            <w:pPr>
              <w:keepNext/>
              <w:keepLines/>
              <w:tabs>
                <w:tab w:val="left" w:pos="1755"/>
              </w:tabs>
              <w:autoSpaceDE w:val="0"/>
              <w:autoSpaceDN w:val="0"/>
              <w:adjustRightInd w:val="0"/>
              <w:spacing w:before="180"/>
              <w:rPr>
                <w:rFonts w:eastAsia="Calibri" w:cs="Arial"/>
                <w:sz w:val="20"/>
              </w:rPr>
            </w:pPr>
            <w:r w:rsidRPr="00421F6D">
              <w:rPr>
                <w:rFonts w:eastAsia="Calibri" w:cs="Arial"/>
                <w:b/>
                <w:bCs/>
                <w:sz w:val="20"/>
              </w:rPr>
              <w:t xml:space="preserve">Voluntary </w:t>
            </w:r>
          </w:p>
          <w:p w14:paraId="2B465DBC" w14:textId="77777777" w:rsidR="00F05C3C" w:rsidRPr="00DF7305" w:rsidRDefault="00F05C3C" w:rsidP="00546109">
            <w:pPr>
              <w:keepNext/>
              <w:keepLines/>
              <w:tabs>
                <w:tab w:val="left" w:pos="1755"/>
              </w:tabs>
              <w:autoSpaceDE w:val="0"/>
              <w:autoSpaceDN w:val="0"/>
              <w:adjustRightInd w:val="0"/>
              <w:spacing w:before="40"/>
              <w:rPr>
                <w:rFonts w:eastAsia="Calibri" w:cs="Arial"/>
                <w:bCs/>
                <w:sz w:val="20"/>
              </w:rPr>
            </w:pPr>
            <w:r w:rsidRPr="00DF7305">
              <w:rPr>
                <w:rFonts w:eastAsia="Calibri" w:cs="Arial"/>
                <w:bCs/>
                <w:sz w:val="20"/>
              </w:rPr>
              <w:t>&gt;</w:t>
            </w:r>
            <w:r w:rsidR="004872DF">
              <w:rPr>
                <w:rFonts w:eastAsia="Calibri" w:cs="Arial"/>
                <w:bCs/>
                <w:sz w:val="20"/>
              </w:rPr>
              <w:t xml:space="preserve">twenty-five </w:t>
            </w:r>
            <w:r w:rsidR="00DE1E5D">
              <w:rPr>
                <w:rFonts w:eastAsia="Calibri" w:cs="Arial"/>
                <w:bCs/>
                <w:sz w:val="20"/>
              </w:rPr>
              <w:t>percent</w:t>
            </w:r>
            <w:r w:rsidR="004872DF">
              <w:rPr>
                <w:rFonts w:eastAsia="Calibri" w:cs="Arial"/>
                <w:bCs/>
                <w:sz w:val="20"/>
              </w:rPr>
              <w:t>(</w:t>
            </w:r>
            <w:r w:rsidRPr="00DF7305">
              <w:rPr>
                <w:rFonts w:eastAsia="Calibri" w:cs="Arial"/>
                <w:bCs/>
                <w:sz w:val="20"/>
              </w:rPr>
              <w:t>25%</w:t>
            </w:r>
            <w:r w:rsidR="004872DF">
              <w:rPr>
                <w:rFonts w:eastAsia="Calibri" w:cs="Arial"/>
                <w:bCs/>
                <w:sz w:val="20"/>
              </w:rPr>
              <w:t>)</w:t>
            </w:r>
            <w:r w:rsidRPr="00DF7305">
              <w:rPr>
                <w:rFonts w:eastAsia="Calibri" w:cs="Arial"/>
                <w:bCs/>
                <w:sz w:val="20"/>
              </w:rPr>
              <w:t xml:space="preserve"> participation</w:t>
            </w:r>
          </w:p>
          <w:p w14:paraId="4586B343" w14:textId="77777777" w:rsidR="00F05C3C" w:rsidRPr="00DF7305" w:rsidRDefault="00F05C3C" w:rsidP="00546109">
            <w:pPr>
              <w:keepNext/>
              <w:keepLines/>
              <w:tabs>
                <w:tab w:val="left" w:pos="1755"/>
              </w:tabs>
              <w:autoSpaceDE w:val="0"/>
              <w:autoSpaceDN w:val="0"/>
              <w:adjustRightInd w:val="0"/>
              <w:spacing w:before="40"/>
              <w:rPr>
                <w:rFonts w:eastAsia="Calibri" w:cs="Arial"/>
                <w:bCs/>
                <w:sz w:val="20"/>
              </w:rPr>
            </w:pPr>
            <w:r w:rsidRPr="00DF7305">
              <w:rPr>
                <w:rFonts w:eastAsia="Calibri" w:cs="Arial"/>
                <w:bCs/>
                <w:sz w:val="20"/>
              </w:rPr>
              <w:t>&lt;</w:t>
            </w:r>
            <w:r w:rsidR="004872DF">
              <w:rPr>
                <w:rFonts w:eastAsia="Calibri" w:cs="Arial"/>
                <w:bCs/>
                <w:sz w:val="20"/>
              </w:rPr>
              <w:t>fifty percent (</w:t>
            </w:r>
            <w:r w:rsidRPr="00DF7305">
              <w:rPr>
                <w:rFonts w:eastAsia="Calibri" w:cs="Arial"/>
                <w:bCs/>
                <w:sz w:val="20"/>
              </w:rPr>
              <w:t>50%</w:t>
            </w:r>
            <w:r w:rsidR="004872DF">
              <w:rPr>
                <w:rFonts w:eastAsia="Calibri" w:cs="Arial"/>
                <w:bCs/>
                <w:sz w:val="20"/>
              </w:rPr>
              <w:t>)</w:t>
            </w:r>
            <w:r w:rsidRPr="00DF7305">
              <w:rPr>
                <w:rFonts w:eastAsia="Calibri" w:cs="Arial"/>
                <w:bCs/>
                <w:sz w:val="20"/>
              </w:rPr>
              <w:t xml:space="preserve"> contribution</w:t>
            </w:r>
          </w:p>
          <w:p w14:paraId="5B97F37F" w14:textId="77777777" w:rsidR="00F05C3C" w:rsidRPr="002A53D2" w:rsidRDefault="00F05C3C" w:rsidP="00546109">
            <w:pPr>
              <w:keepNext/>
              <w:keepLines/>
              <w:autoSpaceDE w:val="0"/>
              <w:autoSpaceDN w:val="0"/>
              <w:adjustRightInd w:val="0"/>
              <w:spacing w:before="180"/>
              <w:jc w:val="both"/>
              <w:rPr>
                <w:rFonts w:cs="Arial"/>
                <w:b/>
                <w:bCs/>
                <w:sz w:val="20"/>
              </w:rPr>
            </w:pPr>
            <w:r w:rsidRPr="00B32F9C">
              <w:rPr>
                <w:rFonts w:cs="Arial"/>
                <w:bCs/>
                <w:sz w:val="20"/>
              </w:rPr>
              <w:t>Employers are not required to contribute to Voluntary dental plans.</w:t>
            </w:r>
          </w:p>
        </w:tc>
      </w:tr>
      <w:tr w:rsidR="00F05C3C" w:rsidRPr="002A53D2" w14:paraId="3CE18A02" w14:textId="77777777" w:rsidTr="00090278">
        <w:trPr>
          <w:trHeight w:val="302"/>
        </w:trPr>
        <w:tc>
          <w:tcPr>
            <w:tcW w:w="10998" w:type="dxa"/>
            <w:gridSpan w:val="3"/>
            <w:vAlign w:val="center"/>
          </w:tcPr>
          <w:p w14:paraId="169713DC" w14:textId="77777777" w:rsidR="00F05C3C" w:rsidRPr="0056347E" w:rsidRDefault="00F05C3C" w:rsidP="00546109">
            <w:pPr>
              <w:jc w:val="center"/>
              <w:rPr>
                <w:rFonts w:cs="Arial"/>
                <w:sz w:val="20"/>
              </w:rPr>
            </w:pPr>
            <w:r w:rsidRPr="0056347E">
              <w:rPr>
                <w:rFonts w:cs="Arial"/>
                <w:b/>
                <w:bCs/>
                <w:sz w:val="20"/>
              </w:rPr>
              <w:t>DENTAL PLAN SELECTION</w:t>
            </w:r>
          </w:p>
        </w:tc>
      </w:tr>
      <w:tr w:rsidR="00F05C3C" w:rsidRPr="002A53D2" w14:paraId="41A3B0E2" w14:textId="77777777" w:rsidTr="00090278">
        <w:trPr>
          <w:trHeight w:val="302"/>
        </w:trPr>
        <w:tc>
          <w:tcPr>
            <w:tcW w:w="6318" w:type="dxa"/>
            <w:gridSpan w:val="2"/>
            <w:vAlign w:val="center"/>
          </w:tcPr>
          <w:p w14:paraId="33783336" w14:textId="77777777" w:rsidR="00F05C3C" w:rsidRPr="0056347E" w:rsidRDefault="00F05C3C" w:rsidP="00546109">
            <w:pPr>
              <w:jc w:val="center"/>
              <w:rPr>
                <w:rFonts w:cs="Arial"/>
                <w:b/>
                <w:sz w:val="20"/>
              </w:rPr>
            </w:pPr>
            <w:r w:rsidRPr="0056347E">
              <w:rPr>
                <w:rFonts w:cs="Arial"/>
                <w:b/>
                <w:sz w:val="20"/>
              </w:rPr>
              <w:t>Plan #</w:t>
            </w:r>
          </w:p>
        </w:tc>
        <w:tc>
          <w:tcPr>
            <w:tcW w:w="4680" w:type="dxa"/>
            <w:vAlign w:val="center"/>
          </w:tcPr>
          <w:p w14:paraId="25517935" w14:textId="77777777" w:rsidR="00F05C3C" w:rsidRPr="0056347E" w:rsidRDefault="00F05C3C" w:rsidP="00546109">
            <w:pPr>
              <w:jc w:val="center"/>
              <w:rPr>
                <w:rFonts w:cs="Arial"/>
                <w:b/>
                <w:sz w:val="20"/>
              </w:rPr>
            </w:pPr>
            <w:r w:rsidRPr="0056347E">
              <w:rPr>
                <w:rFonts w:cs="Arial"/>
                <w:b/>
                <w:sz w:val="20"/>
              </w:rPr>
              <w:t>Segment</w:t>
            </w:r>
          </w:p>
        </w:tc>
      </w:tr>
      <w:tr w:rsidR="00F05C3C" w:rsidRPr="002A53D2" w14:paraId="1C4A1FEA" w14:textId="77777777" w:rsidTr="00090278">
        <w:trPr>
          <w:trHeight w:val="302"/>
        </w:trPr>
        <w:tc>
          <w:tcPr>
            <w:tcW w:w="10998" w:type="dxa"/>
            <w:gridSpan w:val="3"/>
            <w:vAlign w:val="center"/>
          </w:tcPr>
          <w:p w14:paraId="3FC5A4A5" w14:textId="77777777" w:rsidR="00F05C3C" w:rsidRPr="0056347E" w:rsidRDefault="00F05C3C" w:rsidP="00546109">
            <w:pPr>
              <w:jc w:val="center"/>
              <w:rPr>
                <w:rFonts w:cs="Arial"/>
                <w:b/>
                <w:sz w:val="20"/>
              </w:rPr>
            </w:pPr>
            <w:r w:rsidRPr="0056347E">
              <w:rPr>
                <w:rFonts w:cs="Arial"/>
                <w:b/>
                <w:sz w:val="20"/>
              </w:rPr>
              <w:t>High Coverage Allocation</w:t>
            </w:r>
          </w:p>
        </w:tc>
      </w:tr>
      <w:tr w:rsidR="00552AF1" w:rsidRPr="002A53D2" w14:paraId="73E7EB3B" w14:textId="77777777" w:rsidTr="00552AF1">
        <w:trPr>
          <w:trHeight w:val="288"/>
        </w:trPr>
        <w:tc>
          <w:tcPr>
            <w:tcW w:w="1372" w:type="dxa"/>
            <w:vAlign w:val="center"/>
          </w:tcPr>
          <w:p w14:paraId="62B722E8"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26C30263" w14:textId="77777777" w:rsidR="00552AF1" w:rsidRPr="00AF6CD8" w:rsidRDefault="00552AF1" w:rsidP="00546109">
            <w:pPr>
              <w:jc w:val="center"/>
              <w:rPr>
                <w:rFonts w:cs="Arial"/>
                <w:sz w:val="20"/>
              </w:rPr>
            </w:pPr>
            <w:r w:rsidRPr="00552AF1">
              <w:rPr>
                <w:rFonts w:cs="Arial"/>
                <w:sz w:val="20"/>
              </w:rPr>
              <w:t>DNMHR31</w:t>
            </w:r>
          </w:p>
        </w:tc>
        <w:tc>
          <w:tcPr>
            <w:tcW w:w="4680" w:type="dxa"/>
            <w:vAlign w:val="center"/>
          </w:tcPr>
          <w:p w14:paraId="223F5D38" w14:textId="77777777" w:rsidR="00552AF1" w:rsidRDefault="00552AF1" w:rsidP="00546109">
            <w:pPr>
              <w:jc w:val="center"/>
            </w:pPr>
            <w:r w:rsidRPr="00983793">
              <w:rPr>
                <w:rFonts w:cs="Arial"/>
                <w:sz w:val="20"/>
              </w:rPr>
              <w:t>Contributory</w:t>
            </w:r>
          </w:p>
        </w:tc>
      </w:tr>
      <w:tr w:rsidR="00552AF1" w:rsidRPr="002A53D2" w14:paraId="46F2B253" w14:textId="77777777" w:rsidTr="00552AF1">
        <w:trPr>
          <w:trHeight w:val="288"/>
        </w:trPr>
        <w:tc>
          <w:tcPr>
            <w:tcW w:w="1372" w:type="dxa"/>
            <w:vAlign w:val="center"/>
          </w:tcPr>
          <w:p w14:paraId="233837FD"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3EC89AA2" w14:textId="77777777" w:rsidR="00552AF1" w:rsidRPr="00AF6CD8" w:rsidRDefault="00552AF1" w:rsidP="00546109">
            <w:pPr>
              <w:jc w:val="center"/>
              <w:rPr>
                <w:rFonts w:cs="Arial"/>
                <w:sz w:val="20"/>
              </w:rPr>
            </w:pPr>
            <w:r w:rsidRPr="00552AF1">
              <w:rPr>
                <w:rFonts w:cs="Arial"/>
                <w:sz w:val="20"/>
              </w:rPr>
              <w:t>DNMHR32</w:t>
            </w:r>
          </w:p>
        </w:tc>
        <w:tc>
          <w:tcPr>
            <w:tcW w:w="4680" w:type="dxa"/>
            <w:vAlign w:val="center"/>
          </w:tcPr>
          <w:p w14:paraId="30E11BC2" w14:textId="77777777" w:rsidR="00552AF1" w:rsidRDefault="00552AF1" w:rsidP="00546109">
            <w:pPr>
              <w:jc w:val="center"/>
            </w:pPr>
            <w:r w:rsidRPr="00983793">
              <w:rPr>
                <w:rFonts w:cs="Arial"/>
                <w:sz w:val="20"/>
              </w:rPr>
              <w:t>Contributory</w:t>
            </w:r>
          </w:p>
        </w:tc>
      </w:tr>
      <w:tr w:rsidR="00552AF1" w:rsidRPr="002A53D2" w14:paraId="4517DE8C" w14:textId="77777777" w:rsidTr="00552AF1">
        <w:trPr>
          <w:trHeight w:val="288"/>
        </w:trPr>
        <w:tc>
          <w:tcPr>
            <w:tcW w:w="1372" w:type="dxa"/>
            <w:vAlign w:val="center"/>
          </w:tcPr>
          <w:p w14:paraId="67AFF39D"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6421C997" w14:textId="77777777" w:rsidR="00552AF1" w:rsidRPr="00AF6CD8" w:rsidRDefault="00552AF1" w:rsidP="00546109">
            <w:pPr>
              <w:jc w:val="center"/>
              <w:rPr>
                <w:rFonts w:cs="Arial"/>
                <w:sz w:val="20"/>
              </w:rPr>
            </w:pPr>
            <w:r w:rsidRPr="00552AF1">
              <w:rPr>
                <w:rFonts w:cs="Arial"/>
                <w:sz w:val="20"/>
              </w:rPr>
              <w:t>DNMHR33</w:t>
            </w:r>
          </w:p>
        </w:tc>
        <w:tc>
          <w:tcPr>
            <w:tcW w:w="4680" w:type="dxa"/>
            <w:vAlign w:val="center"/>
          </w:tcPr>
          <w:p w14:paraId="7F3F93D9" w14:textId="77777777" w:rsidR="00552AF1" w:rsidRDefault="00552AF1" w:rsidP="00546109">
            <w:pPr>
              <w:jc w:val="center"/>
            </w:pPr>
            <w:r w:rsidRPr="00983793">
              <w:rPr>
                <w:rFonts w:cs="Arial"/>
                <w:sz w:val="20"/>
              </w:rPr>
              <w:t>Contributory</w:t>
            </w:r>
          </w:p>
        </w:tc>
      </w:tr>
      <w:tr w:rsidR="00552AF1" w:rsidRPr="002A53D2" w14:paraId="60A882E7" w14:textId="77777777" w:rsidTr="00552AF1">
        <w:trPr>
          <w:trHeight w:val="288"/>
        </w:trPr>
        <w:tc>
          <w:tcPr>
            <w:tcW w:w="1372" w:type="dxa"/>
            <w:vAlign w:val="center"/>
          </w:tcPr>
          <w:p w14:paraId="3FC17E4C"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7D16F07D" w14:textId="77777777" w:rsidR="00552AF1" w:rsidRPr="00AF6CD8" w:rsidRDefault="00552AF1" w:rsidP="00546109">
            <w:pPr>
              <w:jc w:val="center"/>
              <w:rPr>
                <w:rFonts w:cs="Arial"/>
                <w:sz w:val="20"/>
              </w:rPr>
            </w:pPr>
            <w:r w:rsidRPr="00552AF1">
              <w:rPr>
                <w:rFonts w:cs="Arial"/>
                <w:sz w:val="20"/>
              </w:rPr>
              <w:t>DNMHR34</w:t>
            </w:r>
          </w:p>
        </w:tc>
        <w:tc>
          <w:tcPr>
            <w:tcW w:w="4680" w:type="dxa"/>
            <w:vAlign w:val="center"/>
          </w:tcPr>
          <w:p w14:paraId="7414E52A" w14:textId="77777777" w:rsidR="00552AF1" w:rsidRDefault="00552AF1" w:rsidP="00546109">
            <w:pPr>
              <w:jc w:val="center"/>
            </w:pPr>
            <w:r w:rsidRPr="00983793">
              <w:rPr>
                <w:rFonts w:cs="Arial"/>
                <w:sz w:val="20"/>
              </w:rPr>
              <w:t>Contributory</w:t>
            </w:r>
          </w:p>
        </w:tc>
      </w:tr>
      <w:tr w:rsidR="00552AF1" w:rsidRPr="002A53D2" w14:paraId="6B0A0EF8" w14:textId="77777777" w:rsidTr="00552AF1">
        <w:trPr>
          <w:trHeight w:val="288"/>
        </w:trPr>
        <w:tc>
          <w:tcPr>
            <w:tcW w:w="1372" w:type="dxa"/>
            <w:vAlign w:val="center"/>
          </w:tcPr>
          <w:p w14:paraId="3BB2C17E"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53B5D5FD" w14:textId="77777777" w:rsidR="00552AF1" w:rsidRPr="00AF6CD8" w:rsidDel="00913CF1" w:rsidRDefault="00552AF1" w:rsidP="00546109">
            <w:pPr>
              <w:jc w:val="center"/>
              <w:rPr>
                <w:sz w:val="20"/>
              </w:rPr>
            </w:pPr>
            <w:r w:rsidRPr="00552AF1">
              <w:rPr>
                <w:rFonts w:cs="Arial"/>
                <w:sz w:val="20"/>
              </w:rPr>
              <w:t>DNMHM38</w:t>
            </w:r>
          </w:p>
        </w:tc>
        <w:tc>
          <w:tcPr>
            <w:tcW w:w="4680" w:type="dxa"/>
            <w:vAlign w:val="center"/>
          </w:tcPr>
          <w:p w14:paraId="01DF353D" w14:textId="77777777" w:rsidR="00552AF1" w:rsidRDefault="00552AF1" w:rsidP="00546109">
            <w:pPr>
              <w:jc w:val="center"/>
            </w:pPr>
            <w:r w:rsidRPr="00983793">
              <w:rPr>
                <w:rFonts w:cs="Arial"/>
                <w:sz w:val="20"/>
              </w:rPr>
              <w:t>Contributory</w:t>
            </w:r>
          </w:p>
        </w:tc>
      </w:tr>
      <w:tr w:rsidR="00552AF1" w:rsidRPr="002A53D2" w14:paraId="28C3567A" w14:textId="77777777" w:rsidTr="00552AF1">
        <w:trPr>
          <w:trHeight w:val="288"/>
        </w:trPr>
        <w:tc>
          <w:tcPr>
            <w:tcW w:w="1372" w:type="dxa"/>
            <w:vAlign w:val="center"/>
          </w:tcPr>
          <w:p w14:paraId="7BED2792"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5413F6F6" w14:textId="77777777" w:rsidR="00552AF1" w:rsidRPr="00AF6CD8" w:rsidRDefault="00552AF1" w:rsidP="00546109">
            <w:pPr>
              <w:jc w:val="center"/>
              <w:rPr>
                <w:sz w:val="20"/>
              </w:rPr>
            </w:pPr>
            <w:r w:rsidRPr="00552AF1">
              <w:rPr>
                <w:rFonts w:cs="Arial"/>
                <w:sz w:val="20"/>
              </w:rPr>
              <w:t>DNMHM40</w:t>
            </w:r>
          </w:p>
        </w:tc>
        <w:tc>
          <w:tcPr>
            <w:tcW w:w="4680" w:type="dxa"/>
            <w:vAlign w:val="center"/>
          </w:tcPr>
          <w:p w14:paraId="1CF61D00" w14:textId="77777777" w:rsidR="00552AF1" w:rsidRDefault="00552AF1" w:rsidP="00546109">
            <w:pPr>
              <w:jc w:val="center"/>
            </w:pPr>
            <w:r w:rsidRPr="00983793">
              <w:rPr>
                <w:rFonts w:cs="Arial"/>
                <w:sz w:val="20"/>
              </w:rPr>
              <w:t>Contributory</w:t>
            </w:r>
          </w:p>
        </w:tc>
      </w:tr>
      <w:tr w:rsidR="00552AF1" w:rsidRPr="002A53D2" w14:paraId="2D51B16B" w14:textId="77777777" w:rsidTr="00552AF1">
        <w:trPr>
          <w:trHeight w:val="288"/>
        </w:trPr>
        <w:tc>
          <w:tcPr>
            <w:tcW w:w="1372" w:type="dxa"/>
            <w:vAlign w:val="center"/>
          </w:tcPr>
          <w:p w14:paraId="68D9591D"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753CA2B8" w14:textId="77777777" w:rsidR="00552AF1" w:rsidRPr="00AF6CD8" w:rsidRDefault="00552AF1" w:rsidP="00546109">
            <w:pPr>
              <w:jc w:val="center"/>
              <w:rPr>
                <w:sz w:val="20"/>
              </w:rPr>
            </w:pPr>
            <w:r w:rsidRPr="00552AF1">
              <w:rPr>
                <w:rFonts w:cs="Arial"/>
                <w:sz w:val="20"/>
              </w:rPr>
              <w:t>DNMHM42</w:t>
            </w:r>
          </w:p>
        </w:tc>
        <w:tc>
          <w:tcPr>
            <w:tcW w:w="4680" w:type="dxa"/>
            <w:vAlign w:val="center"/>
          </w:tcPr>
          <w:p w14:paraId="323B7058" w14:textId="77777777" w:rsidR="00552AF1" w:rsidRDefault="00552AF1" w:rsidP="00546109">
            <w:pPr>
              <w:jc w:val="center"/>
            </w:pPr>
            <w:r w:rsidRPr="00983793">
              <w:rPr>
                <w:rFonts w:cs="Arial"/>
                <w:sz w:val="20"/>
              </w:rPr>
              <w:t>Contributory</w:t>
            </w:r>
          </w:p>
        </w:tc>
      </w:tr>
      <w:tr w:rsidR="00552AF1" w:rsidRPr="002A53D2" w14:paraId="24D1105E" w14:textId="77777777" w:rsidTr="00552AF1">
        <w:trPr>
          <w:trHeight w:val="288"/>
        </w:trPr>
        <w:tc>
          <w:tcPr>
            <w:tcW w:w="1372" w:type="dxa"/>
            <w:vAlign w:val="center"/>
          </w:tcPr>
          <w:p w14:paraId="32101A5B"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2ECFEFA6" w14:textId="77777777" w:rsidR="00552AF1" w:rsidRPr="00AF6CD8" w:rsidRDefault="00552AF1" w:rsidP="00546109">
            <w:pPr>
              <w:jc w:val="center"/>
              <w:rPr>
                <w:sz w:val="20"/>
              </w:rPr>
            </w:pPr>
            <w:r w:rsidRPr="00552AF1">
              <w:rPr>
                <w:rFonts w:cs="Arial"/>
                <w:sz w:val="20"/>
              </w:rPr>
              <w:t>DNMHR50</w:t>
            </w:r>
          </w:p>
        </w:tc>
        <w:tc>
          <w:tcPr>
            <w:tcW w:w="4680" w:type="dxa"/>
            <w:vAlign w:val="center"/>
          </w:tcPr>
          <w:p w14:paraId="7A297DEE" w14:textId="77777777" w:rsidR="00552AF1" w:rsidRDefault="00552AF1" w:rsidP="00546109">
            <w:pPr>
              <w:jc w:val="center"/>
            </w:pPr>
            <w:r w:rsidRPr="00983793">
              <w:rPr>
                <w:rFonts w:cs="Arial"/>
                <w:sz w:val="20"/>
              </w:rPr>
              <w:t>Contributory</w:t>
            </w:r>
          </w:p>
        </w:tc>
      </w:tr>
      <w:tr w:rsidR="00552AF1" w:rsidRPr="002A53D2" w14:paraId="67D60E74" w14:textId="77777777" w:rsidTr="00552AF1">
        <w:trPr>
          <w:trHeight w:val="288"/>
        </w:trPr>
        <w:tc>
          <w:tcPr>
            <w:tcW w:w="1372" w:type="dxa"/>
            <w:vAlign w:val="center"/>
          </w:tcPr>
          <w:p w14:paraId="036DB833"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23402C09" w14:textId="77777777" w:rsidR="00552AF1" w:rsidRPr="00AF6CD8" w:rsidRDefault="00552AF1" w:rsidP="00546109">
            <w:pPr>
              <w:jc w:val="center"/>
              <w:rPr>
                <w:sz w:val="20"/>
              </w:rPr>
            </w:pPr>
            <w:r w:rsidRPr="00552AF1">
              <w:rPr>
                <w:rFonts w:cs="Arial"/>
                <w:sz w:val="20"/>
              </w:rPr>
              <w:t>DNMHM57</w:t>
            </w:r>
          </w:p>
        </w:tc>
        <w:tc>
          <w:tcPr>
            <w:tcW w:w="4680" w:type="dxa"/>
            <w:vAlign w:val="center"/>
          </w:tcPr>
          <w:p w14:paraId="6FE60EE3" w14:textId="77777777" w:rsidR="00552AF1" w:rsidRDefault="00552AF1" w:rsidP="00546109">
            <w:pPr>
              <w:jc w:val="center"/>
            </w:pPr>
            <w:r w:rsidRPr="00983793">
              <w:rPr>
                <w:rFonts w:cs="Arial"/>
                <w:sz w:val="20"/>
              </w:rPr>
              <w:t>Contributory</w:t>
            </w:r>
          </w:p>
        </w:tc>
      </w:tr>
      <w:tr w:rsidR="00552AF1" w:rsidRPr="002A53D2" w14:paraId="0551C03C" w14:textId="77777777" w:rsidTr="00552AF1">
        <w:trPr>
          <w:trHeight w:val="288"/>
        </w:trPr>
        <w:tc>
          <w:tcPr>
            <w:tcW w:w="1372" w:type="dxa"/>
            <w:vAlign w:val="center"/>
          </w:tcPr>
          <w:p w14:paraId="19F558E0"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745F4FF4" w14:textId="77777777" w:rsidR="00552AF1" w:rsidRPr="00AF6CD8" w:rsidRDefault="00552AF1" w:rsidP="00546109">
            <w:pPr>
              <w:jc w:val="center"/>
              <w:rPr>
                <w:sz w:val="20"/>
              </w:rPr>
            </w:pPr>
            <w:r w:rsidRPr="00552AF1">
              <w:rPr>
                <w:rFonts w:cs="Arial"/>
                <w:sz w:val="20"/>
              </w:rPr>
              <w:t>DNMHR43</w:t>
            </w:r>
          </w:p>
        </w:tc>
        <w:tc>
          <w:tcPr>
            <w:tcW w:w="4680" w:type="dxa"/>
            <w:vAlign w:val="center"/>
          </w:tcPr>
          <w:p w14:paraId="078B47E5" w14:textId="77777777" w:rsidR="00552AF1" w:rsidRDefault="00552AF1" w:rsidP="00546109">
            <w:pPr>
              <w:jc w:val="center"/>
            </w:pPr>
            <w:r w:rsidRPr="00A27BF9">
              <w:rPr>
                <w:rFonts w:cs="Arial"/>
                <w:sz w:val="20"/>
              </w:rPr>
              <w:t>Voluntary</w:t>
            </w:r>
          </w:p>
        </w:tc>
      </w:tr>
      <w:tr w:rsidR="00552AF1" w:rsidRPr="002A53D2" w14:paraId="601F5870" w14:textId="77777777" w:rsidTr="00552AF1">
        <w:trPr>
          <w:trHeight w:val="288"/>
        </w:trPr>
        <w:tc>
          <w:tcPr>
            <w:tcW w:w="1372" w:type="dxa"/>
            <w:vAlign w:val="center"/>
          </w:tcPr>
          <w:p w14:paraId="2C487F70"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744DA3A8" w14:textId="77777777" w:rsidR="00552AF1" w:rsidRPr="00AF6CD8" w:rsidRDefault="00552AF1" w:rsidP="00546109">
            <w:pPr>
              <w:jc w:val="center"/>
              <w:rPr>
                <w:sz w:val="20"/>
              </w:rPr>
            </w:pPr>
            <w:r w:rsidRPr="00552AF1">
              <w:rPr>
                <w:rFonts w:cs="Arial"/>
                <w:sz w:val="20"/>
              </w:rPr>
              <w:t>DNMHM44</w:t>
            </w:r>
          </w:p>
        </w:tc>
        <w:tc>
          <w:tcPr>
            <w:tcW w:w="4680" w:type="dxa"/>
            <w:vAlign w:val="center"/>
          </w:tcPr>
          <w:p w14:paraId="618C582B" w14:textId="77777777" w:rsidR="00552AF1" w:rsidRDefault="00552AF1" w:rsidP="00546109">
            <w:pPr>
              <w:jc w:val="center"/>
            </w:pPr>
            <w:r w:rsidRPr="00A27BF9">
              <w:rPr>
                <w:rFonts w:cs="Arial"/>
                <w:sz w:val="20"/>
              </w:rPr>
              <w:t>Voluntary</w:t>
            </w:r>
          </w:p>
        </w:tc>
      </w:tr>
      <w:tr w:rsidR="00552AF1" w:rsidRPr="002A53D2" w14:paraId="27AA6B5B" w14:textId="77777777" w:rsidTr="00552AF1">
        <w:trPr>
          <w:trHeight w:val="288"/>
        </w:trPr>
        <w:tc>
          <w:tcPr>
            <w:tcW w:w="1372" w:type="dxa"/>
            <w:vAlign w:val="center"/>
          </w:tcPr>
          <w:p w14:paraId="2D90B354" w14:textId="77777777" w:rsidR="00552AF1" w:rsidRDefault="00552AF1" w:rsidP="00546109">
            <w:pPr>
              <w:jc w:val="center"/>
            </w:pPr>
            <w:r w:rsidRPr="00121800">
              <w:rPr>
                <w:sz w:val="18"/>
              </w:rPr>
              <w:lastRenderedPageBreak/>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233C73E9" w14:textId="77777777" w:rsidR="00552AF1" w:rsidRPr="00AF6CD8" w:rsidRDefault="00552AF1" w:rsidP="00546109">
            <w:pPr>
              <w:jc w:val="center"/>
              <w:rPr>
                <w:sz w:val="20"/>
              </w:rPr>
            </w:pPr>
            <w:r w:rsidRPr="00552AF1">
              <w:rPr>
                <w:rFonts w:cs="Arial"/>
                <w:sz w:val="20"/>
              </w:rPr>
              <w:t>DNMHM46</w:t>
            </w:r>
          </w:p>
        </w:tc>
        <w:tc>
          <w:tcPr>
            <w:tcW w:w="4680" w:type="dxa"/>
            <w:vAlign w:val="center"/>
          </w:tcPr>
          <w:p w14:paraId="613775AD" w14:textId="77777777" w:rsidR="00552AF1" w:rsidRDefault="00552AF1" w:rsidP="00546109">
            <w:pPr>
              <w:jc w:val="center"/>
            </w:pPr>
            <w:r w:rsidRPr="00A27BF9">
              <w:rPr>
                <w:rFonts w:cs="Arial"/>
                <w:sz w:val="20"/>
              </w:rPr>
              <w:t>Voluntary</w:t>
            </w:r>
          </w:p>
        </w:tc>
      </w:tr>
      <w:tr w:rsidR="00552AF1" w:rsidRPr="002A53D2" w14:paraId="26411907" w14:textId="77777777" w:rsidTr="00552AF1">
        <w:trPr>
          <w:trHeight w:val="288"/>
        </w:trPr>
        <w:tc>
          <w:tcPr>
            <w:tcW w:w="1372" w:type="dxa"/>
            <w:vAlign w:val="center"/>
          </w:tcPr>
          <w:p w14:paraId="4FE53F0D"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28B0AA05" w14:textId="77777777" w:rsidR="00552AF1" w:rsidRPr="00AF6CD8" w:rsidRDefault="00552AF1" w:rsidP="00546109">
            <w:pPr>
              <w:jc w:val="center"/>
              <w:rPr>
                <w:sz w:val="20"/>
              </w:rPr>
            </w:pPr>
            <w:r w:rsidRPr="00552AF1">
              <w:rPr>
                <w:rFonts w:cs="Arial"/>
                <w:sz w:val="20"/>
              </w:rPr>
              <w:t>DNMHR52</w:t>
            </w:r>
          </w:p>
        </w:tc>
        <w:tc>
          <w:tcPr>
            <w:tcW w:w="4680" w:type="dxa"/>
            <w:vAlign w:val="center"/>
          </w:tcPr>
          <w:p w14:paraId="1C77428F" w14:textId="77777777" w:rsidR="00552AF1" w:rsidRDefault="00552AF1" w:rsidP="00546109">
            <w:pPr>
              <w:jc w:val="center"/>
            </w:pPr>
            <w:r w:rsidRPr="00A27BF9">
              <w:rPr>
                <w:rFonts w:cs="Arial"/>
                <w:sz w:val="20"/>
              </w:rPr>
              <w:t>Voluntary</w:t>
            </w:r>
          </w:p>
        </w:tc>
      </w:tr>
      <w:tr w:rsidR="00552AF1" w:rsidRPr="002A53D2" w14:paraId="1589A1E2" w14:textId="77777777" w:rsidTr="00552AF1">
        <w:trPr>
          <w:trHeight w:val="288"/>
        </w:trPr>
        <w:tc>
          <w:tcPr>
            <w:tcW w:w="1372" w:type="dxa"/>
            <w:vAlign w:val="center"/>
          </w:tcPr>
          <w:p w14:paraId="2A69FA69"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3EB851F4" w14:textId="77777777" w:rsidR="00552AF1" w:rsidRPr="00AF6CD8" w:rsidRDefault="00552AF1" w:rsidP="00546109">
            <w:pPr>
              <w:jc w:val="center"/>
              <w:rPr>
                <w:sz w:val="20"/>
              </w:rPr>
            </w:pPr>
            <w:r w:rsidRPr="00552AF1">
              <w:rPr>
                <w:rFonts w:cs="Arial"/>
                <w:sz w:val="20"/>
              </w:rPr>
              <w:t>DNMHR53</w:t>
            </w:r>
          </w:p>
        </w:tc>
        <w:tc>
          <w:tcPr>
            <w:tcW w:w="4680" w:type="dxa"/>
            <w:vAlign w:val="center"/>
          </w:tcPr>
          <w:p w14:paraId="402CE63E" w14:textId="77777777" w:rsidR="00552AF1" w:rsidRDefault="00552AF1" w:rsidP="00546109">
            <w:pPr>
              <w:jc w:val="center"/>
            </w:pPr>
            <w:r w:rsidRPr="00A27BF9">
              <w:rPr>
                <w:rFonts w:cs="Arial"/>
                <w:sz w:val="20"/>
              </w:rPr>
              <w:t>Voluntary</w:t>
            </w:r>
          </w:p>
        </w:tc>
      </w:tr>
      <w:tr w:rsidR="00552AF1" w:rsidRPr="002A53D2" w14:paraId="1C694272" w14:textId="77777777" w:rsidTr="00552AF1">
        <w:trPr>
          <w:trHeight w:val="288"/>
        </w:trPr>
        <w:tc>
          <w:tcPr>
            <w:tcW w:w="1372" w:type="dxa"/>
            <w:vAlign w:val="center"/>
          </w:tcPr>
          <w:p w14:paraId="5C1407E8" w14:textId="77777777" w:rsidR="00552AF1" w:rsidRDefault="00552AF1" w:rsidP="00546109">
            <w:pPr>
              <w:jc w:val="center"/>
            </w:pPr>
            <w:r w:rsidRPr="00121800">
              <w:rPr>
                <w:sz w:val="18"/>
              </w:rPr>
              <w:fldChar w:fldCharType="begin">
                <w:ffData>
                  <w:name w:val="Check48"/>
                  <w:enabled/>
                  <w:calcOnExit w:val="0"/>
                  <w:checkBox>
                    <w:sizeAuto/>
                    <w:default w:val="0"/>
                    <w:checked w:val="0"/>
                  </w:checkBox>
                </w:ffData>
              </w:fldChar>
            </w:r>
            <w:r w:rsidRPr="00121800">
              <w:rPr>
                <w:sz w:val="18"/>
              </w:rPr>
              <w:instrText xml:space="preserve"> FORMCHECKBOX </w:instrText>
            </w:r>
            <w:r w:rsidRPr="00121800">
              <w:rPr>
                <w:sz w:val="18"/>
              </w:rPr>
            </w:r>
            <w:r w:rsidRPr="00121800">
              <w:rPr>
                <w:sz w:val="18"/>
              </w:rPr>
              <w:fldChar w:fldCharType="separate"/>
            </w:r>
            <w:r w:rsidRPr="00121800">
              <w:rPr>
                <w:sz w:val="18"/>
              </w:rPr>
              <w:fldChar w:fldCharType="end"/>
            </w:r>
          </w:p>
        </w:tc>
        <w:tc>
          <w:tcPr>
            <w:tcW w:w="4946" w:type="dxa"/>
            <w:vAlign w:val="center"/>
          </w:tcPr>
          <w:p w14:paraId="078040F4" w14:textId="77777777" w:rsidR="00552AF1" w:rsidRPr="00AF6CD8" w:rsidRDefault="00552AF1" w:rsidP="00546109">
            <w:pPr>
              <w:jc w:val="center"/>
              <w:rPr>
                <w:sz w:val="20"/>
              </w:rPr>
            </w:pPr>
            <w:r w:rsidRPr="00552AF1">
              <w:rPr>
                <w:rFonts w:cs="Arial"/>
                <w:sz w:val="20"/>
              </w:rPr>
              <w:t>DNMHM59</w:t>
            </w:r>
          </w:p>
        </w:tc>
        <w:tc>
          <w:tcPr>
            <w:tcW w:w="4680" w:type="dxa"/>
            <w:vAlign w:val="center"/>
          </w:tcPr>
          <w:p w14:paraId="5E4872CE" w14:textId="77777777" w:rsidR="00552AF1" w:rsidRDefault="00552AF1" w:rsidP="00546109">
            <w:pPr>
              <w:jc w:val="center"/>
            </w:pPr>
            <w:r w:rsidRPr="00A27BF9">
              <w:rPr>
                <w:rFonts w:cs="Arial"/>
                <w:sz w:val="20"/>
              </w:rPr>
              <w:t>Voluntary</w:t>
            </w:r>
          </w:p>
        </w:tc>
      </w:tr>
      <w:tr w:rsidR="00F05C3C" w:rsidRPr="002A53D2" w14:paraId="27ACE159" w14:textId="77777777" w:rsidTr="00552AF1">
        <w:trPr>
          <w:trHeight w:val="288"/>
        </w:trPr>
        <w:tc>
          <w:tcPr>
            <w:tcW w:w="10998" w:type="dxa"/>
            <w:gridSpan w:val="3"/>
            <w:vAlign w:val="center"/>
          </w:tcPr>
          <w:p w14:paraId="0D26E1B0" w14:textId="77777777" w:rsidR="00F05C3C" w:rsidRPr="00B93AD5" w:rsidRDefault="00F05C3C" w:rsidP="00546109">
            <w:pPr>
              <w:keepNext/>
              <w:jc w:val="center"/>
              <w:rPr>
                <w:rFonts w:cs="Arial"/>
                <w:b/>
                <w:szCs w:val="22"/>
              </w:rPr>
            </w:pPr>
            <w:r w:rsidRPr="00C6789D">
              <w:rPr>
                <w:rFonts w:cs="Arial"/>
                <w:b/>
                <w:sz w:val="20"/>
              </w:rPr>
              <w:t>Low Coverage Allocation</w:t>
            </w:r>
          </w:p>
        </w:tc>
      </w:tr>
      <w:tr w:rsidR="00552AF1" w:rsidRPr="002A53D2" w14:paraId="18833CC8" w14:textId="77777777" w:rsidTr="00552AF1">
        <w:trPr>
          <w:trHeight w:val="288"/>
        </w:trPr>
        <w:tc>
          <w:tcPr>
            <w:tcW w:w="1372" w:type="dxa"/>
            <w:tcBorders>
              <w:bottom w:val="single" w:sz="4" w:space="0" w:color="auto"/>
            </w:tcBorders>
            <w:vAlign w:val="center"/>
          </w:tcPr>
          <w:p w14:paraId="2E4DE6F4" w14:textId="77777777" w:rsidR="00552AF1" w:rsidRDefault="00552AF1"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7DA1ED63" w14:textId="77777777" w:rsidR="00552AF1" w:rsidRPr="00AF6CD8" w:rsidRDefault="00552AF1" w:rsidP="00546109">
            <w:pPr>
              <w:keepNext/>
              <w:keepLines/>
              <w:jc w:val="center"/>
              <w:rPr>
                <w:sz w:val="20"/>
              </w:rPr>
            </w:pPr>
            <w:r w:rsidRPr="00552AF1">
              <w:rPr>
                <w:rFonts w:cs="Arial"/>
                <w:sz w:val="20"/>
              </w:rPr>
              <w:t>DNMLR36</w:t>
            </w:r>
          </w:p>
        </w:tc>
        <w:tc>
          <w:tcPr>
            <w:tcW w:w="4680" w:type="dxa"/>
            <w:tcBorders>
              <w:bottom w:val="single" w:sz="4" w:space="0" w:color="auto"/>
            </w:tcBorders>
            <w:vAlign w:val="center"/>
          </w:tcPr>
          <w:p w14:paraId="481CEB7F" w14:textId="77777777" w:rsidR="00552AF1" w:rsidRDefault="00552AF1" w:rsidP="00546109">
            <w:pPr>
              <w:jc w:val="center"/>
            </w:pPr>
            <w:r w:rsidRPr="003A048D">
              <w:rPr>
                <w:rFonts w:cs="Arial"/>
                <w:sz w:val="20"/>
              </w:rPr>
              <w:t>Contributory</w:t>
            </w:r>
          </w:p>
        </w:tc>
      </w:tr>
      <w:tr w:rsidR="00552AF1" w:rsidRPr="002A53D2" w14:paraId="0BB4B403" w14:textId="77777777" w:rsidTr="00552AF1">
        <w:trPr>
          <w:trHeight w:val="288"/>
        </w:trPr>
        <w:tc>
          <w:tcPr>
            <w:tcW w:w="1372" w:type="dxa"/>
            <w:tcBorders>
              <w:bottom w:val="single" w:sz="4" w:space="0" w:color="auto"/>
            </w:tcBorders>
            <w:vAlign w:val="center"/>
          </w:tcPr>
          <w:p w14:paraId="7DBF8FBB" w14:textId="77777777" w:rsidR="00552AF1" w:rsidRDefault="00552AF1"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38F9F949" w14:textId="77777777" w:rsidR="00552AF1" w:rsidRPr="00AF6CD8" w:rsidDel="00B93AD5" w:rsidRDefault="00552AF1" w:rsidP="00546109">
            <w:pPr>
              <w:keepNext/>
              <w:keepLines/>
              <w:jc w:val="center"/>
              <w:rPr>
                <w:sz w:val="20"/>
              </w:rPr>
            </w:pPr>
            <w:r w:rsidRPr="00552AF1">
              <w:rPr>
                <w:rFonts w:cs="Arial"/>
                <w:sz w:val="20"/>
              </w:rPr>
              <w:t>DNMLR37</w:t>
            </w:r>
          </w:p>
        </w:tc>
        <w:tc>
          <w:tcPr>
            <w:tcW w:w="4680" w:type="dxa"/>
            <w:tcBorders>
              <w:bottom w:val="single" w:sz="4" w:space="0" w:color="auto"/>
            </w:tcBorders>
            <w:vAlign w:val="center"/>
          </w:tcPr>
          <w:p w14:paraId="68DD4533" w14:textId="77777777" w:rsidR="00552AF1" w:rsidRDefault="00552AF1" w:rsidP="00546109">
            <w:pPr>
              <w:jc w:val="center"/>
            </w:pPr>
            <w:r w:rsidRPr="003A048D">
              <w:rPr>
                <w:rFonts w:cs="Arial"/>
                <w:sz w:val="20"/>
              </w:rPr>
              <w:t>Contributory</w:t>
            </w:r>
          </w:p>
        </w:tc>
      </w:tr>
      <w:tr w:rsidR="00552AF1" w:rsidRPr="002A53D2" w14:paraId="68678FE0" w14:textId="77777777" w:rsidTr="00552AF1">
        <w:trPr>
          <w:trHeight w:val="288"/>
        </w:trPr>
        <w:tc>
          <w:tcPr>
            <w:tcW w:w="1372" w:type="dxa"/>
            <w:tcBorders>
              <w:bottom w:val="single" w:sz="4" w:space="0" w:color="auto"/>
            </w:tcBorders>
            <w:vAlign w:val="center"/>
          </w:tcPr>
          <w:p w14:paraId="2E6A7B95" w14:textId="77777777" w:rsidR="00552AF1" w:rsidRDefault="00552AF1"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4613C836" w14:textId="77777777" w:rsidR="00552AF1" w:rsidRPr="00AF6CD8" w:rsidRDefault="00552AF1" w:rsidP="00546109">
            <w:pPr>
              <w:keepNext/>
              <w:keepLines/>
              <w:jc w:val="center"/>
              <w:rPr>
                <w:sz w:val="20"/>
              </w:rPr>
            </w:pPr>
            <w:r w:rsidRPr="00552AF1">
              <w:rPr>
                <w:rFonts w:cs="Arial"/>
                <w:sz w:val="20"/>
              </w:rPr>
              <w:t>DNMLM41</w:t>
            </w:r>
          </w:p>
        </w:tc>
        <w:tc>
          <w:tcPr>
            <w:tcW w:w="4680" w:type="dxa"/>
            <w:tcBorders>
              <w:bottom w:val="single" w:sz="4" w:space="0" w:color="auto"/>
            </w:tcBorders>
            <w:vAlign w:val="center"/>
          </w:tcPr>
          <w:p w14:paraId="7FF4AB96" w14:textId="77777777" w:rsidR="00552AF1" w:rsidRDefault="00552AF1" w:rsidP="00546109">
            <w:pPr>
              <w:jc w:val="center"/>
            </w:pPr>
            <w:r w:rsidRPr="003A048D">
              <w:rPr>
                <w:rFonts w:cs="Arial"/>
                <w:sz w:val="20"/>
              </w:rPr>
              <w:t>Contributory</w:t>
            </w:r>
          </w:p>
        </w:tc>
      </w:tr>
      <w:tr w:rsidR="00552AF1" w:rsidRPr="002A53D2" w14:paraId="66B131AD" w14:textId="77777777" w:rsidTr="00552AF1">
        <w:trPr>
          <w:trHeight w:val="288"/>
        </w:trPr>
        <w:tc>
          <w:tcPr>
            <w:tcW w:w="1372" w:type="dxa"/>
            <w:tcBorders>
              <w:bottom w:val="single" w:sz="4" w:space="0" w:color="auto"/>
            </w:tcBorders>
            <w:vAlign w:val="center"/>
          </w:tcPr>
          <w:p w14:paraId="68078447" w14:textId="77777777" w:rsidR="00552AF1" w:rsidRDefault="00552AF1"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036A73F5" w14:textId="77777777" w:rsidR="00552AF1" w:rsidRPr="00AF6CD8" w:rsidRDefault="00552AF1" w:rsidP="00546109">
            <w:pPr>
              <w:keepNext/>
              <w:keepLines/>
              <w:jc w:val="center"/>
              <w:rPr>
                <w:sz w:val="20"/>
              </w:rPr>
            </w:pPr>
            <w:r w:rsidRPr="00552AF1">
              <w:rPr>
                <w:rFonts w:cs="Arial"/>
                <w:sz w:val="20"/>
              </w:rPr>
              <w:t>DNMLM51</w:t>
            </w:r>
          </w:p>
        </w:tc>
        <w:tc>
          <w:tcPr>
            <w:tcW w:w="4680" w:type="dxa"/>
            <w:tcBorders>
              <w:bottom w:val="single" w:sz="4" w:space="0" w:color="auto"/>
            </w:tcBorders>
            <w:vAlign w:val="center"/>
          </w:tcPr>
          <w:p w14:paraId="25EF4184" w14:textId="77777777" w:rsidR="00552AF1" w:rsidRDefault="00552AF1" w:rsidP="00546109">
            <w:pPr>
              <w:jc w:val="center"/>
            </w:pPr>
            <w:r w:rsidRPr="003A048D">
              <w:rPr>
                <w:rFonts w:cs="Arial"/>
                <w:sz w:val="20"/>
              </w:rPr>
              <w:t>Contributory</w:t>
            </w:r>
          </w:p>
        </w:tc>
      </w:tr>
      <w:tr w:rsidR="003C0D1C" w:rsidRPr="002A53D2" w14:paraId="063905DC" w14:textId="77777777" w:rsidTr="00552AF1">
        <w:trPr>
          <w:trHeight w:val="288"/>
        </w:trPr>
        <w:tc>
          <w:tcPr>
            <w:tcW w:w="1372" w:type="dxa"/>
            <w:tcBorders>
              <w:bottom w:val="single" w:sz="4" w:space="0" w:color="auto"/>
            </w:tcBorders>
            <w:vAlign w:val="center"/>
          </w:tcPr>
          <w:p w14:paraId="36CBBA0D" w14:textId="77777777" w:rsidR="003C0D1C" w:rsidRDefault="003C0D1C"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40AD5665" w14:textId="77777777" w:rsidR="003C0D1C" w:rsidRPr="00AF6CD8" w:rsidRDefault="00552AF1" w:rsidP="00546109">
            <w:pPr>
              <w:keepNext/>
              <w:keepLines/>
              <w:jc w:val="center"/>
              <w:rPr>
                <w:sz w:val="20"/>
              </w:rPr>
            </w:pPr>
            <w:r w:rsidRPr="00552AF1">
              <w:rPr>
                <w:rFonts w:cs="Arial"/>
                <w:sz w:val="20"/>
              </w:rPr>
              <w:t>DNMLR58</w:t>
            </w:r>
          </w:p>
        </w:tc>
        <w:tc>
          <w:tcPr>
            <w:tcW w:w="4680" w:type="dxa"/>
            <w:tcBorders>
              <w:bottom w:val="single" w:sz="4" w:space="0" w:color="auto"/>
            </w:tcBorders>
            <w:vAlign w:val="center"/>
          </w:tcPr>
          <w:p w14:paraId="54D83A14" w14:textId="77777777" w:rsidR="003C0D1C" w:rsidRPr="00AF6CD8" w:rsidRDefault="00552AF1" w:rsidP="00546109">
            <w:pPr>
              <w:keepNext/>
              <w:keepLines/>
              <w:jc w:val="center"/>
              <w:rPr>
                <w:rFonts w:cs="Arial"/>
                <w:sz w:val="20"/>
              </w:rPr>
            </w:pPr>
            <w:r>
              <w:rPr>
                <w:rFonts w:cs="Arial"/>
                <w:sz w:val="20"/>
              </w:rPr>
              <w:t>Contributory</w:t>
            </w:r>
          </w:p>
        </w:tc>
      </w:tr>
      <w:tr w:rsidR="003C0D1C" w:rsidRPr="002A53D2" w14:paraId="5290738C" w14:textId="77777777" w:rsidTr="00552AF1">
        <w:trPr>
          <w:trHeight w:val="288"/>
        </w:trPr>
        <w:tc>
          <w:tcPr>
            <w:tcW w:w="1372" w:type="dxa"/>
            <w:tcBorders>
              <w:bottom w:val="single" w:sz="4" w:space="0" w:color="auto"/>
            </w:tcBorders>
            <w:vAlign w:val="center"/>
          </w:tcPr>
          <w:p w14:paraId="54A26E4F" w14:textId="77777777" w:rsidR="003C0D1C" w:rsidRDefault="003C0D1C"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766EBF09" w14:textId="77777777" w:rsidR="003C0D1C" w:rsidRPr="00AF6CD8" w:rsidRDefault="00552AF1" w:rsidP="00546109">
            <w:pPr>
              <w:keepNext/>
              <w:keepLines/>
              <w:jc w:val="center"/>
              <w:rPr>
                <w:sz w:val="20"/>
              </w:rPr>
            </w:pPr>
            <w:r w:rsidRPr="00552AF1">
              <w:rPr>
                <w:rFonts w:cs="Arial"/>
                <w:sz w:val="20"/>
              </w:rPr>
              <w:t>DNMLR54</w:t>
            </w:r>
          </w:p>
        </w:tc>
        <w:tc>
          <w:tcPr>
            <w:tcW w:w="4680" w:type="dxa"/>
            <w:tcBorders>
              <w:bottom w:val="single" w:sz="4" w:space="0" w:color="auto"/>
            </w:tcBorders>
            <w:vAlign w:val="center"/>
          </w:tcPr>
          <w:p w14:paraId="11A3C385" w14:textId="77777777" w:rsidR="003C0D1C" w:rsidRPr="00AF6CD8" w:rsidRDefault="00552AF1" w:rsidP="00546109">
            <w:pPr>
              <w:keepNext/>
              <w:keepLines/>
              <w:jc w:val="center"/>
              <w:rPr>
                <w:rFonts w:cs="Arial"/>
                <w:sz w:val="20"/>
              </w:rPr>
            </w:pPr>
            <w:r>
              <w:rPr>
                <w:rFonts w:cs="Arial"/>
                <w:sz w:val="20"/>
              </w:rPr>
              <w:t>Voluntary</w:t>
            </w:r>
          </w:p>
        </w:tc>
      </w:tr>
      <w:tr w:rsidR="00552AF1" w:rsidRPr="002A53D2" w14:paraId="5FC5B599" w14:textId="77777777" w:rsidTr="00552AF1">
        <w:trPr>
          <w:trHeight w:val="288"/>
        </w:trPr>
        <w:tc>
          <w:tcPr>
            <w:tcW w:w="1372" w:type="dxa"/>
            <w:tcBorders>
              <w:bottom w:val="single" w:sz="4" w:space="0" w:color="auto"/>
            </w:tcBorders>
            <w:vAlign w:val="center"/>
          </w:tcPr>
          <w:p w14:paraId="0AAD9E79" w14:textId="77777777" w:rsidR="00552AF1" w:rsidRDefault="00552AF1"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41A54EEA" w14:textId="77777777" w:rsidR="00552AF1" w:rsidRPr="00AF6CD8" w:rsidRDefault="00552AF1" w:rsidP="00546109">
            <w:pPr>
              <w:keepNext/>
              <w:keepLines/>
              <w:jc w:val="center"/>
              <w:rPr>
                <w:sz w:val="20"/>
              </w:rPr>
            </w:pPr>
            <w:r w:rsidRPr="00552AF1">
              <w:rPr>
                <w:rFonts w:cs="Arial"/>
                <w:sz w:val="20"/>
              </w:rPr>
              <w:t>DNMLM55</w:t>
            </w:r>
          </w:p>
        </w:tc>
        <w:tc>
          <w:tcPr>
            <w:tcW w:w="4680" w:type="dxa"/>
            <w:tcBorders>
              <w:bottom w:val="single" w:sz="4" w:space="0" w:color="auto"/>
            </w:tcBorders>
            <w:vAlign w:val="center"/>
          </w:tcPr>
          <w:p w14:paraId="7DD1415E" w14:textId="77777777" w:rsidR="00552AF1" w:rsidRDefault="00552AF1" w:rsidP="00546109">
            <w:pPr>
              <w:jc w:val="center"/>
            </w:pPr>
            <w:r w:rsidRPr="00465169">
              <w:rPr>
                <w:rFonts w:cs="Arial"/>
                <w:sz w:val="20"/>
              </w:rPr>
              <w:t>Voluntary</w:t>
            </w:r>
          </w:p>
        </w:tc>
      </w:tr>
      <w:tr w:rsidR="00552AF1" w:rsidRPr="002A53D2" w14:paraId="2E4A7E86" w14:textId="77777777" w:rsidTr="00552AF1">
        <w:trPr>
          <w:trHeight w:val="288"/>
        </w:trPr>
        <w:tc>
          <w:tcPr>
            <w:tcW w:w="1372" w:type="dxa"/>
            <w:tcBorders>
              <w:bottom w:val="single" w:sz="4" w:space="0" w:color="auto"/>
            </w:tcBorders>
            <w:vAlign w:val="center"/>
          </w:tcPr>
          <w:p w14:paraId="3ED49190" w14:textId="77777777" w:rsidR="00552AF1" w:rsidRDefault="00552AF1"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7BE11920" w14:textId="77777777" w:rsidR="00552AF1" w:rsidRPr="00AF6CD8" w:rsidRDefault="00552AF1" w:rsidP="00546109">
            <w:pPr>
              <w:keepNext/>
              <w:keepLines/>
              <w:jc w:val="center"/>
              <w:rPr>
                <w:sz w:val="20"/>
              </w:rPr>
            </w:pPr>
            <w:r w:rsidRPr="00552AF1">
              <w:rPr>
                <w:rFonts w:cs="Arial"/>
                <w:sz w:val="20"/>
              </w:rPr>
              <w:t>DNMLM56</w:t>
            </w:r>
          </w:p>
        </w:tc>
        <w:tc>
          <w:tcPr>
            <w:tcW w:w="4680" w:type="dxa"/>
            <w:tcBorders>
              <w:bottom w:val="single" w:sz="4" w:space="0" w:color="auto"/>
            </w:tcBorders>
            <w:vAlign w:val="center"/>
          </w:tcPr>
          <w:p w14:paraId="058DDC56" w14:textId="77777777" w:rsidR="00552AF1" w:rsidRDefault="00552AF1" w:rsidP="00546109">
            <w:pPr>
              <w:jc w:val="center"/>
            </w:pPr>
            <w:r w:rsidRPr="00465169">
              <w:rPr>
                <w:rFonts w:cs="Arial"/>
                <w:sz w:val="20"/>
              </w:rPr>
              <w:t>Voluntary</w:t>
            </w:r>
          </w:p>
        </w:tc>
      </w:tr>
      <w:tr w:rsidR="00552AF1" w:rsidRPr="002A53D2" w14:paraId="6594D21F" w14:textId="77777777" w:rsidTr="00552AF1">
        <w:trPr>
          <w:trHeight w:val="288"/>
        </w:trPr>
        <w:tc>
          <w:tcPr>
            <w:tcW w:w="1372" w:type="dxa"/>
            <w:tcBorders>
              <w:bottom w:val="single" w:sz="4" w:space="0" w:color="auto"/>
            </w:tcBorders>
            <w:vAlign w:val="center"/>
          </w:tcPr>
          <w:p w14:paraId="7AE4A5C1" w14:textId="77777777" w:rsidR="00552AF1" w:rsidRDefault="00552AF1" w:rsidP="00546109">
            <w:pPr>
              <w:jc w:val="center"/>
            </w:pPr>
            <w:r w:rsidRPr="007B23FA">
              <w:rPr>
                <w:sz w:val="18"/>
              </w:rPr>
              <w:fldChar w:fldCharType="begin">
                <w:ffData>
                  <w:name w:val="Check48"/>
                  <w:enabled/>
                  <w:calcOnExit w:val="0"/>
                  <w:checkBox>
                    <w:sizeAuto/>
                    <w:default w:val="0"/>
                    <w:checked w:val="0"/>
                  </w:checkBox>
                </w:ffData>
              </w:fldChar>
            </w:r>
            <w:r w:rsidRPr="007B23FA">
              <w:rPr>
                <w:sz w:val="18"/>
              </w:rPr>
              <w:instrText xml:space="preserve"> FORMCHECKBOX </w:instrText>
            </w:r>
            <w:r w:rsidRPr="007B23FA">
              <w:rPr>
                <w:sz w:val="18"/>
              </w:rPr>
            </w:r>
            <w:r w:rsidRPr="007B23FA">
              <w:rPr>
                <w:sz w:val="18"/>
              </w:rPr>
              <w:fldChar w:fldCharType="separate"/>
            </w:r>
            <w:r w:rsidRPr="007B23FA">
              <w:rPr>
                <w:sz w:val="18"/>
              </w:rPr>
              <w:fldChar w:fldCharType="end"/>
            </w:r>
          </w:p>
        </w:tc>
        <w:tc>
          <w:tcPr>
            <w:tcW w:w="4946" w:type="dxa"/>
            <w:tcBorders>
              <w:bottom w:val="single" w:sz="4" w:space="0" w:color="auto"/>
            </w:tcBorders>
            <w:vAlign w:val="center"/>
          </w:tcPr>
          <w:p w14:paraId="30B7DD77" w14:textId="77777777" w:rsidR="00552AF1" w:rsidRPr="00AF6CD8" w:rsidRDefault="00552AF1" w:rsidP="00546109">
            <w:pPr>
              <w:keepNext/>
              <w:keepLines/>
              <w:jc w:val="center"/>
              <w:rPr>
                <w:sz w:val="20"/>
              </w:rPr>
            </w:pPr>
            <w:r w:rsidRPr="00552AF1">
              <w:rPr>
                <w:rFonts w:cs="Arial"/>
                <w:sz w:val="20"/>
              </w:rPr>
              <w:t>DNMLR60</w:t>
            </w:r>
          </w:p>
        </w:tc>
        <w:tc>
          <w:tcPr>
            <w:tcW w:w="4680" w:type="dxa"/>
            <w:tcBorders>
              <w:bottom w:val="single" w:sz="4" w:space="0" w:color="auto"/>
            </w:tcBorders>
            <w:vAlign w:val="center"/>
          </w:tcPr>
          <w:p w14:paraId="18B7FDEB" w14:textId="77777777" w:rsidR="00552AF1" w:rsidRDefault="00552AF1" w:rsidP="00546109">
            <w:pPr>
              <w:jc w:val="center"/>
            </w:pPr>
            <w:r w:rsidRPr="00465169">
              <w:rPr>
                <w:rFonts w:cs="Arial"/>
                <w:sz w:val="20"/>
              </w:rPr>
              <w:t>Voluntary</w:t>
            </w:r>
          </w:p>
        </w:tc>
      </w:tr>
    </w:tbl>
    <w:p w14:paraId="194DE07B" w14:textId="77777777" w:rsidR="00E96CB4" w:rsidRDefault="00E96CB4" w:rsidP="00546109">
      <w:pPr>
        <w:rPr>
          <w:sz w:val="20"/>
          <w:szCs w:val="18"/>
        </w:rPr>
      </w:pPr>
    </w:p>
    <w:p w14:paraId="5BA993C4" w14:textId="77777777" w:rsidR="00E37E58" w:rsidRPr="0056347E" w:rsidRDefault="00E37E58" w:rsidP="00546109">
      <w:pPr>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630"/>
      </w:tblGrid>
      <w:tr w:rsidR="00E37E58" w:rsidRPr="002A53D2" w14:paraId="49056E0D" w14:textId="77777777" w:rsidTr="001556F8">
        <w:trPr>
          <w:trHeight w:val="586"/>
        </w:trPr>
        <w:tc>
          <w:tcPr>
            <w:tcW w:w="10998" w:type="dxa"/>
            <w:gridSpan w:val="2"/>
            <w:tcBorders>
              <w:top w:val="single" w:sz="4" w:space="0" w:color="auto"/>
            </w:tcBorders>
            <w:vAlign w:val="center"/>
          </w:tcPr>
          <w:p w14:paraId="1396B22E" w14:textId="77777777" w:rsidR="00E37E58" w:rsidRDefault="00E37E58" w:rsidP="00546109">
            <w:pPr>
              <w:jc w:val="center"/>
              <w:rPr>
                <w:rFonts w:cs="Arial"/>
                <w:bCs/>
                <w:sz w:val="20"/>
              </w:rPr>
            </w:pPr>
            <w:r w:rsidRPr="00CE32B9">
              <w:rPr>
                <w:rFonts w:cs="Arial"/>
                <w:b/>
                <w:bCs/>
                <w:sz w:val="20"/>
              </w:rPr>
              <w:t>VISION PLAN SELECTION</w:t>
            </w:r>
          </w:p>
          <w:p w14:paraId="173E3860" w14:textId="77777777" w:rsidR="00E37E58" w:rsidRPr="00C55CA8" w:rsidRDefault="00E37E58" w:rsidP="00546109">
            <w:pPr>
              <w:jc w:val="center"/>
              <w:rPr>
                <w:rFonts w:cs="Arial"/>
                <w:b/>
                <w:bCs/>
                <w:strike/>
                <w:szCs w:val="22"/>
              </w:rPr>
            </w:pPr>
            <w:r w:rsidRPr="00773249">
              <w:rPr>
                <w:bCs/>
                <w:sz w:val="20"/>
              </w:rPr>
              <w:t>If Group offers medical and vision, all Members must be enrolled in both</w:t>
            </w:r>
            <w:r>
              <w:rPr>
                <w:rFonts w:cs="Arial"/>
                <w:bCs/>
                <w:sz w:val="20"/>
              </w:rPr>
              <w:t xml:space="preserve">. </w:t>
            </w:r>
            <w:r w:rsidRPr="002A53D2">
              <w:rPr>
                <w:rFonts w:cs="Arial"/>
                <w:sz w:val="20"/>
              </w:rPr>
              <w:t xml:space="preserve">One </w:t>
            </w:r>
            <w:r>
              <w:rPr>
                <w:rFonts w:cs="Arial"/>
                <w:sz w:val="20"/>
              </w:rPr>
              <w:t>(1) v</w:t>
            </w:r>
            <w:r w:rsidRPr="002A53D2">
              <w:rPr>
                <w:rFonts w:cs="Arial"/>
                <w:sz w:val="20"/>
              </w:rPr>
              <w:t>ision selection is allowed</w:t>
            </w:r>
            <w:r>
              <w:rPr>
                <w:rFonts w:cs="Arial"/>
                <w:sz w:val="20"/>
              </w:rPr>
              <w:t>.</w:t>
            </w:r>
          </w:p>
        </w:tc>
      </w:tr>
      <w:tr w:rsidR="00F05C3C" w:rsidRPr="002A53D2" w14:paraId="207B72A0" w14:textId="77777777" w:rsidTr="00552AF1">
        <w:trPr>
          <w:trHeight w:val="288"/>
        </w:trPr>
        <w:tc>
          <w:tcPr>
            <w:tcW w:w="1368" w:type="dxa"/>
            <w:vAlign w:val="center"/>
          </w:tcPr>
          <w:p w14:paraId="705BC4E2" w14:textId="77777777" w:rsidR="00F05C3C" w:rsidRPr="002A53D2" w:rsidRDefault="00F05C3C" w:rsidP="00546109">
            <w:pPr>
              <w:jc w:val="center"/>
              <w:rPr>
                <w:rFonts w:cs="Arial"/>
                <w:sz w:val="20"/>
              </w:rPr>
            </w:pPr>
            <w:r>
              <w:rPr>
                <w:sz w:val="18"/>
              </w:rPr>
              <w:fldChar w:fldCharType="begin">
                <w:ffData>
                  <w:name w:val="Check48"/>
                  <w:enabled/>
                  <w:calcOnExit w:val="0"/>
                  <w:checkBox>
                    <w:sizeAuto/>
                    <w:default w:val="0"/>
                    <w:checked w:val="0"/>
                  </w:checkBox>
                </w:ffData>
              </w:fldChar>
            </w:r>
            <w:r>
              <w:rPr>
                <w:sz w:val="18"/>
              </w:rPr>
              <w:instrText xml:space="preserve"> FORMCHECKBOX </w:instrText>
            </w:r>
            <w:r>
              <w:rPr>
                <w:sz w:val="18"/>
              </w:rPr>
            </w:r>
            <w:r>
              <w:rPr>
                <w:sz w:val="18"/>
              </w:rPr>
              <w:fldChar w:fldCharType="separate"/>
            </w:r>
            <w:r>
              <w:rPr>
                <w:sz w:val="18"/>
              </w:rPr>
              <w:fldChar w:fldCharType="end"/>
            </w:r>
          </w:p>
        </w:tc>
        <w:tc>
          <w:tcPr>
            <w:tcW w:w="9630" w:type="dxa"/>
            <w:vAlign w:val="center"/>
          </w:tcPr>
          <w:p w14:paraId="0B9CFBFB" w14:textId="77777777" w:rsidR="00F05C3C" w:rsidRPr="002A53D2" w:rsidRDefault="00F05C3C" w:rsidP="00546109">
            <w:pPr>
              <w:rPr>
                <w:rFonts w:cs="Arial"/>
                <w:sz w:val="20"/>
              </w:rPr>
            </w:pPr>
            <w:r w:rsidRPr="002A53D2">
              <w:rPr>
                <w:rFonts w:cs="Arial"/>
                <w:sz w:val="20"/>
              </w:rPr>
              <w:t>Preferred</w:t>
            </w:r>
          </w:p>
        </w:tc>
      </w:tr>
      <w:tr w:rsidR="00F05C3C" w:rsidRPr="002A53D2" w14:paraId="5ABF3E9E" w14:textId="77777777" w:rsidTr="00552AF1">
        <w:trPr>
          <w:trHeight w:val="288"/>
        </w:trPr>
        <w:tc>
          <w:tcPr>
            <w:tcW w:w="1368" w:type="dxa"/>
            <w:vAlign w:val="center"/>
          </w:tcPr>
          <w:p w14:paraId="3AE91E92" w14:textId="77777777" w:rsidR="00F05C3C" w:rsidRPr="002A53D2" w:rsidRDefault="00F05C3C" w:rsidP="00546109">
            <w:pPr>
              <w:jc w:val="center"/>
              <w:rPr>
                <w:rFonts w:cs="Arial"/>
                <w:sz w:val="20"/>
              </w:rPr>
            </w:pPr>
            <w:r>
              <w:rPr>
                <w:sz w:val="18"/>
              </w:rPr>
              <w:fldChar w:fldCharType="begin">
                <w:ffData>
                  <w:name w:val="Check48"/>
                  <w:enabled/>
                  <w:calcOnExit w:val="0"/>
                  <w:checkBox>
                    <w:sizeAuto/>
                    <w:default w:val="0"/>
                    <w:checked w:val="0"/>
                  </w:checkBox>
                </w:ffData>
              </w:fldChar>
            </w:r>
            <w:r>
              <w:rPr>
                <w:sz w:val="18"/>
              </w:rPr>
              <w:instrText xml:space="preserve"> FORMCHECKBOX </w:instrText>
            </w:r>
            <w:r>
              <w:rPr>
                <w:sz w:val="18"/>
              </w:rPr>
            </w:r>
            <w:r>
              <w:rPr>
                <w:sz w:val="18"/>
              </w:rPr>
              <w:fldChar w:fldCharType="separate"/>
            </w:r>
            <w:r>
              <w:rPr>
                <w:sz w:val="18"/>
              </w:rPr>
              <w:fldChar w:fldCharType="end"/>
            </w:r>
          </w:p>
        </w:tc>
        <w:tc>
          <w:tcPr>
            <w:tcW w:w="9630" w:type="dxa"/>
            <w:vAlign w:val="center"/>
          </w:tcPr>
          <w:p w14:paraId="1C469498" w14:textId="77777777" w:rsidR="00F05C3C" w:rsidRPr="002A53D2" w:rsidRDefault="00F05C3C" w:rsidP="00546109">
            <w:pPr>
              <w:rPr>
                <w:rFonts w:cs="Arial"/>
                <w:sz w:val="20"/>
              </w:rPr>
            </w:pPr>
            <w:r w:rsidRPr="002A53D2">
              <w:rPr>
                <w:rFonts w:cs="Arial"/>
                <w:sz w:val="20"/>
              </w:rPr>
              <w:t>Premier</w:t>
            </w:r>
          </w:p>
        </w:tc>
      </w:tr>
    </w:tbl>
    <w:p w14:paraId="75D22476" w14:textId="77777777" w:rsidR="00A92CD5" w:rsidRPr="0056347E" w:rsidRDefault="00A92CD5" w:rsidP="00546109">
      <w:pPr>
        <w:ind w:firstLine="360"/>
        <w:rPr>
          <w:b/>
          <w:sz w:val="20"/>
        </w:rPr>
      </w:pPr>
    </w:p>
    <w:p w14:paraId="19CDC6BE" w14:textId="77777777" w:rsidR="002C500C" w:rsidRPr="007672F3" w:rsidRDefault="002C500C" w:rsidP="00546109">
      <w:pPr>
        <w:pageBreakBefore/>
        <w:ind w:firstLine="360"/>
        <w:jc w:val="center"/>
        <w:rPr>
          <w:b/>
          <w:szCs w:val="22"/>
        </w:rPr>
      </w:pPr>
      <w:r w:rsidRPr="007672F3">
        <w:rPr>
          <w:b/>
          <w:szCs w:val="22"/>
        </w:rPr>
        <w:lastRenderedPageBreak/>
        <w:t>PRODUCER OF RECORD INFORMATION</w:t>
      </w:r>
    </w:p>
    <w:p w14:paraId="064E34E1" w14:textId="77777777" w:rsidR="002C500C" w:rsidRPr="007672F3" w:rsidRDefault="002C500C" w:rsidP="00546109">
      <w:pPr>
        <w:numPr>
          <w:ilvl w:val="0"/>
          <w:numId w:val="24"/>
        </w:numPr>
        <w:tabs>
          <w:tab w:val="left" w:pos="720"/>
        </w:tabs>
        <w:spacing w:before="240"/>
        <w:ind w:hanging="720"/>
        <w:jc w:val="both"/>
        <w:outlineLvl w:val="0"/>
        <w:rPr>
          <w:rFonts w:cs="Arial"/>
          <w:sz w:val="20"/>
          <w:u w:val="single"/>
        </w:rPr>
      </w:pPr>
      <w:r w:rsidRPr="007672F3">
        <w:rPr>
          <w:sz w:val="20"/>
        </w:rPr>
        <w:t xml:space="preserve">Primary </w:t>
      </w:r>
      <w:r w:rsidR="00985F4F" w:rsidRPr="007672F3">
        <w:rPr>
          <w:sz w:val="20"/>
        </w:rPr>
        <w:t xml:space="preserve">Producer </w:t>
      </w:r>
      <w:r w:rsidRPr="007672F3">
        <w:rPr>
          <w:sz w:val="20"/>
        </w:rPr>
        <w:t xml:space="preserve">or Agency Name (to whom commissions are to be paid) </w:t>
      </w:r>
      <w:r w:rsidRPr="007672F3">
        <w:rPr>
          <w:rFonts w:cs="Arial"/>
          <w:sz w:val="20"/>
          <w:u w:val="single"/>
        </w:rPr>
        <w:fldChar w:fldCharType="begin">
          <w:ffData>
            <w:name w:val="Text713"/>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014F44A7" w14:textId="77777777" w:rsidR="002C500C" w:rsidRPr="007672F3" w:rsidRDefault="002C500C" w:rsidP="00546109">
      <w:pPr>
        <w:tabs>
          <w:tab w:val="left" w:pos="720"/>
        </w:tabs>
        <w:spacing w:before="180"/>
        <w:ind w:left="720"/>
        <w:jc w:val="both"/>
        <w:outlineLvl w:val="0"/>
        <w:rPr>
          <w:rFonts w:cs="Arial"/>
          <w:sz w:val="20"/>
          <w:u w:val="single"/>
        </w:rPr>
      </w:pPr>
      <w:r w:rsidRPr="007672F3">
        <w:rPr>
          <w:rFonts w:cs="Arial"/>
          <w:sz w:val="20"/>
        </w:rPr>
        <w:t xml:space="preserve">Percentage of Split: </w:t>
      </w:r>
      <w:r w:rsidRPr="007672F3">
        <w:rPr>
          <w:rFonts w:cs="Arial"/>
          <w:sz w:val="20"/>
          <w:u w:val="single"/>
        </w:rPr>
        <w:fldChar w:fldCharType="begin">
          <w:ffData>
            <w:name w:val="Text713"/>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590974E3" w14:textId="77777777" w:rsidR="002C500C" w:rsidRPr="007672F3" w:rsidRDefault="002C500C" w:rsidP="00546109">
      <w:pPr>
        <w:tabs>
          <w:tab w:val="left" w:pos="450"/>
        </w:tabs>
        <w:spacing w:before="40"/>
        <w:ind w:left="720"/>
        <w:jc w:val="both"/>
        <w:outlineLvl w:val="0"/>
        <w:rPr>
          <w:rFonts w:cs="Arial"/>
          <w:sz w:val="20"/>
        </w:rPr>
      </w:pPr>
      <w:r w:rsidRPr="007672F3">
        <w:rPr>
          <w:rFonts w:cs="Arial"/>
          <w:sz w:val="20"/>
        </w:rPr>
        <w:t xml:space="preserve">(Please also complete </w:t>
      </w:r>
      <w:r w:rsidR="002C4CA0">
        <w:rPr>
          <w:rFonts w:cs="Arial"/>
          <w:sz w:val="20"/>
        </w:rPr>
        <w:t>#</w:t>
      </w:r>
      <w:r w:rsidRPr="007672F3">
        <w:rPr>
          <w:rFonts w:cs="Arial"/>
          <w:sz w:val="20"/>
        </w:rPr>
        <w:t>2 below for split commissions)</w:t>
      </w:r>
    </w:p>
    <w:p w14:paraId="5AD60779" w14:textId="77777777" w:rsidR="002C500C" w:rsidRPr="007672F3" w:rsidRDefault="002C500C" w:rsidP="00546109">
      <w:pPr>
        <w:spacing w:before="180"/>
        <w:ind w:left="720"/>
        <w:jc w:val="both"/>
        <w:rPr>
          <w:rFonts w:cs="Arial"/>
          <w:sz w:val="20"/>
          <w:u w:val="single"/>
        </w:rPr>
      </w:pPr>
      <w:r w:rsidRPr="007672F3">
        <w:rPr>
          <w:sz w:val="20"/>
        </w:rPr>
        <w:t xml:space="preserve">Street, City, State, ZIP: </w:t>
      </w:r>
      <w:r w:rsidR="00267602">
        <w:rPr>
          <w:sz w:val="20"/>
        </w:rPr>
        <w:tab/>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5FE99E8C" w14:textId="77777777" w:rsidR="002C500C" w:rsidRPr="007672F3" w:rsidRDefault="00D827D3" w:rsidP="00546109">
      <w:pPr>
        <w:tabs>
          <w:tab w:val="left" w:pos="6480"/>
        </w:tabs>
        <w:spacing w:before="180"/>
        <w:ind w:left="720"/>
        <w:jc w:val="both"/>
        <w:rPr>
          <w:rFonts w:cs="Arial"/>
          <w:sz w:val="20"/>
          <w:u w:val="single"/>
        </w:rPr>
      </w:pPr>
      <w:r>
        <w:rPr>
          <w:rFonts w:cs="Arial"/>
          <w:sz w:val="20"/>
        </w:rPr>
        <w:t xml:space="preserve">9-digit </w:t>
      </w:r>
      <w:r w:rsidR="00985F4F" w:rsidRPr="00C81CA8">
        <w:rPr>
          <w:sz w:val="20"/>
        </w:rPr>
        <w:t>Producer</w:t>
      </w:r>
      <w:r w:rsidR="002C500C" w:rsidRPr="00C81CA8">
        <w:rPr>
          <w:rFonts w:cs="Arial"/>
          <w:sz w:val="20"/>
        </w:rPr>
        <w:t xml:space="preserve"> #:</w:t>
      </w:r>
      <w:r w:rsidR="002C500C" w:rsidRPr="007672F3">
        <w:rPr>
          <w:rFonts w:cs="Arial"/>
          <w:sz w:val="20"/>
        </w:rPr>
        <w:t xml:space="preserve"> </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r w:rsidR="002C500C" w:rsidRPr="007672F3">
        <w:rPr>
          <w:rFonts w:cs="Arial"/>
          <w:sz w:val="20"/>
        </w:rPr>
        <w:tab/>
        <w:t>FAX number:</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p>
    <w:p w14:paraId="207448CA" w14:textId="77777777" w:rsidR="002C500C" w:rsidRPr="007672F3" w:rsidRDefault="002C500C" w:rsidP="00546109">
      <w:pPr>
        <w:spacing w:before="180"/>
        <w:ind w:left="720"/>
        <w:jc w:val="both"/>
        <w:rPr>
          <w:rFonts w:cs="Arial"/>
          <w:sz w:val="20"/>
          <w:u w:val="single"/>
        </w:rPr>
      </w:pPr>
      <w:r w:rsidRPr="007672F3">
        <w:rPr>
          <w:rFonts w:cs="Arial"/>
          <w:sz w:val="20"/>
        </w:rPr>
        <w:t xml:space="preserve">Name and phone number of </w:t>
      </w:r>
      <w:r w:rsidR="00D555A3" w:rsidRPr="007672F3">
        <w:rPr>
          <w:rFonts w:cs="Arial"/>
          <w:sz w:val="20"/>
        </w:rPr>
        <w:t xml:space="preserve">Producer </w:t>
      </w:r>
      <w:r w:rsidRPr="007672F3">
        <w:rPr>
          <w:rFonts w:cs="Arial"/>
          <w:sz w:val="20"/>
        </w:rPr>
        <w:t xml:space="preserve">to contact for this case: </w:t>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28191E63" w14:textId="77777777" w:rsidR="002C500C" w:rsidRPr="007672F3" w:rsidRDefault="002C500C" w:rsidP="00546109">
      <w:pPr>
        <w:spacing w:before="180"/>
        <w:ind w:left="720"/>
        <w:jc w:val="both"/>
        <w:rPr>
          <w:rFonts w:cs="Arial"/>
          <w:sz w:val="20"/>
          <w:u w:val="single"/>
        </w:rPr>
      </w:pPr>
      <w:r w:rsidRPr="007672F3">
        <w:rPr>
          <w:rFonts w:cs="Arial"/>
          <w:sz w:val="20"/>
        </w:rPr>
        <w:t xml:space="preserve">Contact’s E-mail address (please print clearly): </w:t>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66AF8DDC" w14:textId="77777777" w:rsidR="002C500C" w:rsidRPr="007672F3" w:rsidRDefault="00985F4F" w:rsidP="00546109">
      <w:pPr>
        <w:numPr>
          <w:ilvl w:val="0"/>
          <w:numId w:val="24"/>
        </w:numPr>
        <w:spacing w:before="360"/>
        <w:ind w:hanging="720"/>
        <w:jc w:val="both"/>
        <w:rPr>
          <w:sz w:val="20"/>
        </w:rPr>
      </w:pPr>
      <w:r w:rsidRPr="007672F3">
        <w:rPr>
          <w:sz w:val="20"/>
        </w:rPr>
        <w:t>Producer</w:t>
      </w:r>
      <w:r w:rsidR="002C500C" w:rsidRPr="007672F3">
        <w:rPr>
          <w:rFonts w:cs="Arial"/>
          <w:sz w:val="20"/>
        </w:rPr>
        <w:t xml:space="preserve"> or Agency Name (if commissions are to be split): </w:t>
      </w:r>
      <w:r w:rsidR="002C500C" w:rsidRPr="007672F3">
        <w:rPr>
          <w:rFonts w:cs="Arial"/>
          <w:sz w:val="20"/>
          <w:u w:val="single"/>
        </w:rPr>
        <w:fldChar w:fldCharType="begin">
          <w:ffData>
            <w:name w:val="Text713"/>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p>
    <w:p w14:paraId="77E21F37" w14:textId="77777777" w:rsidR="002C500C" w:rsidRPr="007672F3" w:rsidRDefault="002C500C" w:rsidP="00546109">
      <w:pPr>
        <w:tabs>
          <w:tab w:val="left" w:pos="450"/>
        </w:tabs>
        <w:spacing w:before="180"/>
        <w:ind w:left="720"/>
        <w:jc w:val="both"/>
        <w:outlineLvl w:val="0"/>
        <w:rPr>
          <w:rFonts w:cs="Arial"/>
          <w:sz w:val="20"/>
          <w:u w:val="single"/>
        </w:rPr>
      </w:pPr>
      <w:r w:rsidRPr="007672F3">
        <w:rPr>
          <w:rFonts w:cs="Arial"/>
          <w:sz w:val="20"/>
        </w:rPr>
        <w:t xml:space="preserve">Percentage of Split: </w:t>
      </w:r>
      <w:r w:rsidRPr="007672F3">
        <w:rPr>
          <w:rFonts w:cs="Arial"/>
          <w:sz w:val="20"/>
          <w:u w:val="single"/>
        </w:rPr>
        <w:fldChar w:fldCharType="begin">
          <w:ffData>
            <w:name w:val="Text713"/>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38D46935" w14:textId="77777777" w:rsidR="002C500C" w:rsidRPr="007672F3" w:rsidRDefault="002C500C" w:rsidP="00546109">
      <w:pPr>
        <w:spacing w:before="180"/>
        <w:ind w:left="720"/>
        <w:jc w:val="both"/>
        <w:rPr>
          <w:rFonts w:cs="Arial"/>
          <w:sz w:val="20"/>
          <w:u w:val="single"/>
        </w:rPr>
      </w:pPr>
      <w:r w:rsidRPr="007672F3">
        <w:rPr>
          <w:sz w:val="20"/>
        </w:rPr>
        <w:t xml:space="preserve">Street, City, State, ZIP: </w:t>
      </w:r>
      <w:r w:rsidR="00267602">
        <w:rPr>
          <w:sz w:val="20"/>
        </w:rPr>
        <w:tab/>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47D4E335" w14:textId="77777777" w:rsidR="002C500C" w:rsidRPr="007672F3" w:rsidRDefault="00267602" w:rsidP="00546109">
      <w:pPr>
        <w:tabs>
          <w:tab w:val="left" w:pos="6480"/>
        </w:tabs>
        <w:spacing w:before="180"/>
        <w:ind w:left="720"/>
        <w:jc w:val="both"/>
        <w:rPr>
          <w:rFonts w:cs="Arial"/>
          <w:sz w:val="20"/>
          <w:u w:val="single"/>
        </w:rPr>
      </w:pPr>
      <w:r>
        <w:rPr>
          <w:rFonts w:cs="Arial"/>
          <w:sz w:val="20"/>
        </w:rPr>
        <w:t xml:space="preserve">9-digit </w:t>
      </w:r>
      <w:r w:rsidR="00985F4F" w:rsidRPr="007672F3">
        <w:rPr>
          <w:sz w:val="20"/>
        </w:rPr>
        <w:t>Producer</w:t>
      </w:r>
      <w:r w:rsidR="002C500C" w:rsidRPr="007672F3">
        <w:rPr>
          <w:rFonts w:cs="Arial"/>
          <w:sz w:val="20"/>
        </w:rPr>
        <w:t xml:space="preserve"> #: </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r w:rsidR="002C500C" w:rsidRPr="007672F3">
        <w:rPr>
          <w:rFonts w:cs="Arial"/>
          <w:sz w:val="20"/>
        </w:rPr>
        <w:tab/>
        <w:t>FAX number:</w:t>
      </w:r>
      <w:r w:rsidR="002C500C" w:rsidRPr="007672F3">
        <w:rPr>
          <w:rFonts w:cs="Arial"/>
          <w:sz w:val="20"/>
          <w:u w:val="single"/>
        </w:rPr>
        <w:fldChar w:fldCharType="begin">
          <w:ffData>
            <w:name w:val="Text714"/>
            <w:enabled/>
            <w:calcOnExit w:val="0"/>
            <w:textInput/>
          </w:ffData>
        </w:fldChar>
      </w:r>
      <w:r w:rsidR="002C500C" w:rsidRPr="007672F3">
        <w:rPr>
          <w:rFonts w:cs="Arial"/>
          <w:sz w:val="20"/>
          <w:u w:val="single"/>
        </w:rPr>
        <w:instrText xml:space="preserve"> FORMTEXT </w:instrText>
      </w:r>
      <w:r w:rsidR="002C500C" w:rsidRPr="007672F3">
        <w:rPr>
          <w:rFonts w:cs="Arial"/>
          <w:sz w:val="20"/>
          <w:u w:val="single"/>
        </w:rPr>
      </w:r>
      <w:r w:rsidR="002C500C" w:rsidRPr="007672F3">
        <w:rPr>
          <w:rFonts w:cs="Arial"/>
          <w:sz w:val="20"/>
          <w:u w:val="single"/>
        </w:rPr>
        <w:fldChar w:fldCharType="separate"/>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ascii="Arial Unicode MS" w:eastAsia="Arial Unicode MS" w:hAnsi="Arial Unicode MS" w:cs="Arial Unicode MS" w:hint="eastAsia"/>
          <w:noProof/>
          <w:sz w:val="20"/>
          <w:u w:val="single"/>
        </w:rPr>
        <w:t> </w:t>
      </w:r>
      <w:r w:rsidR="002C500C" w:rsidRPr="007672F3">
        <w:rPr>
          <w:rFonts w:cs="Arial"/>
          <w:sz w:val="20"/>
          <w:u w:val="single"/>
        </w:rPr>
        <w:fldChar w:fldCharType="end"/>
      </w:r>
    </w:p>
    <w:p w14:paraId="4D1D30A2" w14:textId="77777777" w:rsidR="002C500C" w:rsidRPr="007672F3" w:rsidRDefault="002C500C" w:rsidP="00546109">
      <w:pPr>
        <w:spacing w:before="180"/>
        <w:ind w:left="720"/>
        <w:jc w:val="both"/>
        <w:rPr>
          <w:rFonts w:cs="Arial"/>
          <w:sz w:val="20"/>
          <w:u w:val="single"/>
        </w:rPr>
      </w:pPr>
      <w:r w:rsidRPr="007672F3">
        <w:rPr>
          <w:rFonts w:cs="Arial"/>
          <w:sz w:val="20"/>
        </w:rPr>
        <w:t xml:space="preserve">Contact’s E-mail address (please print clearly): </w:t>
      </w: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73DFA285" w14:textId="77777777" w:rsidR="002C500C" w:rsidRPr="007672F3" w:rsidRDefault="002C500C" w:rsidP="00546109">
      <w:pPr>
        <w:numPr>
          <w:ilvl w:val="0"/>
          <w:numId w:val="24"/>
        </w:numPr>
        <w:spacing w:before="360"/>
        <w:ind w:hanging="720"/>
        <w:jc w:val="both"/>
        <w:outlineLvl w:val="0"/>
        <w:rPr>
          <w:sz w:val="20"/>
        </w:rPr>
      </w:pPr>
      <w:r w:rsidRPr="007672F3">
        <w:rPr>
          <w:sz w:val="20"/>
        </w:rPr>
        <w:t>Multiple Location Agency(ies): If servicing agency is not listed above as Item 1 or 2, specify location below:</w:t>
      </w:r>
    </w:p>
    <w:p w14:paraId="656AC931" w14:textId="77777777" w:rsidR="002C500C" w:rsidRPr="007672F3" w:rsidRDefault="002C500C" w:rsidP="00546109">
      <w:pPr>
        <w:tabs>
          <w:tab w:val="left" w:pos="720"/>
        </w:tabs>
        <w:ind w:left="720"/>
        <w:jc w:val="both"/>
        <w:outlineLvl w:val="0"/>
        <w:rPr>
          <w:rFonts w:cs="Arial"/>
          <w:sz w:val="20"/>
          <w:u w:val="single"/>
        </w:rPr>
      </w:pPr>
      <w:r w:rsidRPr="007672F3">
        <w:rPr>
          <w:rFonts w:cs="Arial"/>
          <w:sz w:val="20"/>
          <w:u w:val="single"/>
        </w:rPr>
        <w:fldChar w:fldCharType="begin">
          <w:ffData>
            <w:name w:val="Text714"/>
            <w:enabled/>
            <w:calcOnExit w:val="0"/>
            <w:textInput/>
          </w:ffData>
        </w:fldChar>
      </w:r>
      <w:r w:rsidRPr="007672F3">
        <w:rPr>
          <w:rFonts w:cs="Arial"/>
          <w:sz w:val="20"/>
          <w:u w:val="single"/>
        </w:rPr>
        <w:instrText xml:space="preserve"> FORMTEXT </w:instrText>
      </w:r>
      <w:r w:rsidRPr="007672F3">
        <w:rPr>
          <w:rFonts w:cs="Arial"/>
          <w:sz w:val="20"/>
          <w:u w:val="single"/>
        </w:rPr>
      </w:r>
      <w:r w:rsidRPr="007672F3">
        <w:rPr>
          <w:rFonts w:cs="Arial"/>
          <w:sz w:val="20"/>
          <w:u w:val="single"/>
        </w:rPr>
        <w:fldChar w:fldCharType="separate"/>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ascii="Arial Unicode MS" w:eastAsia="Arial Unicode MS" w:hAnsi="Arial Unicode MS" w:cs="Arial Unicode MS" w:hint="eastAsia"/>
          <w:noProof/>
          <w:sz w:val="20"/>
          <w:u w:val="single"/>
        </w:rPr>
        <w:t> </w:t>
      </w:r>
      <w:r w:rsidRPr="007672F3">
        <w:rPr>
          <w:rFonts w:cs="Arial"/>
          <w:sz w:val="20"/>
          <w:u w:val="single"/>
        </w:rPr>
        <w:fldChar w:fldCharType="end"/>
      </w:r>
    </w:p>
    <w:p w14:paraId="4CB546D3" w14:textId="77777777" w:rsidR="002C500C" w:rsidRPr="007672F3" w:rsidRDefault="002C500C" w:rsidP="00546109">
      <w:pPr>
        <w:spacing w:before="360" w:after="120"/>
        <w:ind w:left="180" w:hanging="180"/>
        <w:jc w:val="both"/>
        <w:outlineLvl w:val="0"/>
        <w:rPr>
          <w:sz w:val="20"/>
        </w:rPr>
      </w:pPr>
      <w:r w:rsidRPr="007672F3">
        <w:rPr>
          <w:rFonts w:cs="Arial"/>
          <w:sz w:val="20"/>
        </w:rPr>
        <w:t>*</w:t>
      </w:r>
      <w:r w:rsidRPr="007672F3">
        <w:rPr>
          <w:sz w:val="20"/>
        </w:rPr>
        <w:t xml:space="preserve"> The producer or agency name(s) above to whom commissions are to be paid must e</w:t>
      </w:r>
      <w:r w:rsidR="00267602">
        <w:rPr>
          <w:sz w:val="20"/>
        </w:rPr>
        <w:t xml:space="preserve">xactly match the name(s) on the </w:t>
      </w:r>
      <w:r w:rsidRPr="007672F3">
        <w:rPr>
          <w:sz w:val="20"/>
        </w:rPr>
        <w:t>appointment application(s).</w:t>
      </w:r>
    </w:p>
    <w:p w14:paraId="616AE750" w14:textId="77777777" w:rsidR="002C500C" w:rsidRPr="007672F3" w:rsidRDefault="002C500C" w:rsidP="00546109">
      <w:pPr>
        <w:ind w:left="180" w:hanging="191"/>
        <w:jc w:val="both"/>
        <w:outlineLvl w:val="0"/>
        <w:rPr>
          <w:sz w:val="20"/>
        </w:rPr>
      </w:pPr>
      <w:r w:rsidRPr="007672F3">
        <w:rPr>
          <w:rFonts w:cs="Arial"/>
          <w:sz w:val="20"/>
        </w:rPr>
        <w:t>**</w:t>
      </w:r>
      <w:r w:rsidRPr="007672F3">
        <w:rPr>
          <w:sz w:val="20"/>
        </w:rPr>
        <w:t xml:space="preserve"> If commissions are split, please provide the information requested above on both producers/agencies. BOTH must </w:t>
      </w:r>
      <w:r w:rsidR="004C42D4" w:rsidRPr="007672F3">
        <w:rPr>
          <w:sz w:val="20"/>
        </w:rPr>
        <w:t xml:space="preserve">be </w:t>
      </w:r>
      <w:r w:rsidR="004C42D4">
        <w:rPr>
          <w:sz w:val="20"/>
        </w:rPr>
        <w:t>appointed</w:t>
      </w:r>
      <w:r w:rsidRPr="007672F3">
        <w:rPr>
          <w:sz w:val="20"/>
        </w:rPr>
        <w:t xml:space="preserve"> to do business with BCBSNM.</w:t>
      </w:r>
    </w:p>
    <w:p w14:paraId="5D38E005" w14:textId="77777777" w:rsidR="00D6534E" w:rsidRPr="007672F3" w:rsidRDefault="00D6534E" w:rsidP="00546109">
      <w:pPr>
        <w:spacing w:before="120" w:after="120"/>
        <w:jc w:val="both"/>
        <w:rPr>
          <w:rFonts w:cs="Arial"/>
          <w:b/>
          <w:sz w:val="20"/>
        </w:rPr>
      </w:pPr>
    </w:p>
    <w:tbl>
      <w:tblPr>
        <w:tblW w:w="0" w:type="auto"/>
        <w:tblLayout w:type="fixed"/>
        <w:tblLook w:val="0000" w:firstRow="0" w:lastRow="0" w:firstColumn="0" w:lastColumn="0" w:noHBand="0" w:noVBand="0"/>
      </w:tblPr>
      <w:tblGrid>
        <w:gridCol w:w="10998"/>
      </w:tblGrid>
      <w:tr w:rsidR="00666A81" w:rsidRPr="007672F3" w14:paraId="47779E4B" w14:textId="77777777" w:rsidTr="008E7D1F">
        <w:tblPrEx>
          <w:tblCellMar>
            <w:top w:w="0" w:type="dxa"/>
            <w:bottom w:w="0" w:type="dxa"/>
          </w:tblCellMar>
        </w:tblPrEx>
        <w:trPr>
          <w:trHeight w:val="300"/>
        </w:trPr>
        <w:tc>
          <w:tcPr>
            <w:tcW w:w="10998" w:type="dxa"/>
            <w:tcBorders>
              <w:bottom w:val="single" w:sz="6" w:space="0" w:color="auto"/>
            </w:tcBorders>
          </w:tcPr>
          <w:p w14:paraId="69F71899" w14:textId="77777777" w:rsidR="00666A81" w:rsidRPr="007672F3" w:rsidRDefault="00666A81" w:rsidP="00546109">
            <w:pPr>
              <w:keepNext/>
              <w:jc w:val="both"/>
              <w:rPr>
                <w:sz w:val="18"/>
              </w:rPr>
            </w:pPr>
            <w:r w:rsidRPr="007672F3">
              <w:rPr>
                <w:sz w:val="20"/>
              </w:rPr>
              <w:fldChar w:fldCharType="begin">
                <w:ffData>
                  <w:name w:val="Text82"/>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sz w:val="20"/>
              </w:rPr>
              <w:fldChar w:fldCharType="end"/>
            </w:r>
          </w:p>
        </w:tc>
      </w:tr>
      <w:tr w:rsidR="00666A81" w:rsidRPr="007672F3" w14:paraId="52A0BFA0" w14:textId="77777777" w:rsidTr="008E7D1F">
        <w:tblPrEx>
          <w:tblCellMar>
            <w:top w:w="0" w:type="dxa"/>
            <w:bottom w:w="0" w:type="dxa"/>
          </w:tblCellMar>
        </w:tblPrEx>
        <w:trPr>
          <w:trHeight w:val="300"/>
        </w:trPr>
        <w:tc>
          <w:tcPr>
            <w:tcW w:w="10998" w:type="dxa"/>
          </w:tcPr>
          <w:p w14:paraId="53006EA0" w14:textId="77777777" w:rsidR="00666A81" w:rsidRPr="002A53D2" w:rsidRDefault="00666A81" w:rsidP="00546109">
            <w:pPr>
              <w:keepNext/>
              <w:jc w:val="both"/>
              <w:rPr>
                <w:sz w:val="20"/>
              </w:rPr>
            </w:pPr>
            <w:r w:rsidRPr="002A53D2">
              <w:rPr>
                <w:sz w:val="20"/>
              </w:rPr>
              <w:t>Sales Representative</w:t>
            </w:r>
          </w:p>
        </w:tc>
      </w:tr>
    </w:tbl>
    <w:p w14:paraId="7BE42C3F" w14:textId="77777777" w:rsidR="00D6534E" w:rsidRPr="007672F3" w:rsidRDefault="00D6534E" w:rsidP="00546109">
      <w:pPr>
        <w:spacing w:before="120" w:after="120"/>
        <w:jc w:val="both"/>
        <w:rPr>
          <w:rFonts w:cs="Arial"/>
          <w:b/>
          <w:sz w:val="20"/>
        </w:rPr>
      </w:pPr>
    </w:p>
    <w:tbl>
      <w:tblPr>
        <w:tblW w:w="0" w:type="auto"/>
        <w:tblLayout w:type="fixed"/>
        <w:tblLook w:val="0000" w:firstRow="0" w:lastRow="0" w:firstColumn="0" w:lastColumn="0" w:noHBand="0" w:noVBand="0"/>
      </w:tblPr>
      <w:tblGrid>
        <w:gridCol w:w="10998"/>
      </w:tblGrid>
      <w:tr w:rsidR="00F16A63" w:rsidRPr="007672F3" w14:paraId="548BE984" w14:textId="77777777" w:rsidTr="00D75373">
        <w:tblPrEx>
          <w:tblCellMar>
            <w:top w:w="0" w:type="dxa"/>
            <w:bottom w:w="0" w:type="dxa"/>
          </w:tblCellMar>
        </w:tblPrEx>
        <w:trPr>
          <w:trHeight w:val="300"/>
        </w:trPr>
        <w:tc>
          <w:tcPr>
            <w:tcW w:w="10998" w:type="dxa"/>
            <w:tcBorders>
              <w:bottom w:val="single" w:sz="6" w:space="0" w:color="auto"/>
            </w:tcBorders>
          </w:tcPr>
          <w:p w14:paraId="7B8265E5" w14:textId="77777777" w:rsidR="00F16A63" w:rsidRPr="007672F3" w:rsidRDefault="00F16A63" w:rsidP="00546109">
            <w:pPr>
              <w:keepNext/>
              <w:jc w:val="both"/>
              <w:rPr>
                <w:sz w:val="18"/>
              </w:rPr>
            </w:pPr>
            <w:r w:rsidRPr="007672F3">
              <w:rPr>
                <w:sz w:val="20"/>
              </w:rPr>
              <w:fldChar w:fldCharType="begin">
                <w:ffData>
                  <w:name w:val="Text82"/>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rFonts w:ascii="Arial Unicode MS" w:eastAsia="Arial Unicode MS" w:hAnsi="Arial Unicode MS" w:cs="Arial Unicode MS" w:hint="eastAsia"/>
                <w:noProof/>
                <w:sz w:val="20"/>
              </w:rPr>
              <w:t> </w:t>
            </w:r>
            <w:r w:rsidRPr="007672F3">
              <w:rPr>
                <w:sz w:val="20"/>
              </w:rPr>
              <w:fldChar w:fldCharType="end"/>
            </w:r>
          </w:p>
        </w:tc>
      </w:tr>
      <w:tr w:rsidR="00F16A63" w:rsidRPr="007672F3" w14:paraId="54938B58" w14:textId="77777777" w:rsidTr="00985F4F">
        <w:tblPrEx>
          <w:tblCellMar>
            <w:top w:w="0" w:type="dxa"/>
            <w:bottom w:w="0" w:type="dxa"/>
          </w:tblCellMar>
        </w:tblPrEx>
        <w:trPr>
          <w:trHeight w:val="282"/>
        </w:trPr>
        <w:tc>
          <w:tcPr>
            <w:tcW w:w="10998" w:type="dxa"/>
          </w:tcPr>
          <w:p w14:paraId="168A5961" w14:textId="77777777" w:rsidR="00F16A63" w:rsidRPr="002A53D2" w:rsidRDefault="00985F4F" w:rsidP="00546109">
            <w:pPr>
              <w:keepNext/>
              <w:jc w:val="both"/>
              <w:rPr>
                <w:sz w:val="20"/>
              </w:rPr>
            </w:pPr>
            <w:r w:rsidRPr="002A53D2">
              <w:rPr>
                <w:sz w:val="20"/>
              </w:rPr>
              <w:t>Producer’s</w:t>
            </w:r>
            <w:r w:rsidR="00F16A63" w:rsidRPr="002A53D2">
              <w:rPr>
                <w:sz w:val="20"/>
              </w:rPr>
              <w:t xml:space="preserve"> Signature</w:t>
            </w:r>
          </w:p>
        </w:tc>
      </w:tr>
    </w:tbl>
    <w:p w14:paraId="3B559625" w14:textId="77777777" w:rsidR="00985F4F" w:rsidRDefault="00985F4F" w:rsidP="00546109">
      <w:pPr>
        <w:rPr>
          <w:rFonts w:cs="Arial"/>
          <w:b/>
          <w:sz w:val="20"/>
        </w:rPr>
      </w:pPr>
    </w:p>
    <w:p w14:paraId="5D6DE7D9" w14:textId="77777777" w:rsidR="007C784A" w:rsidRPr="007672F3" w:rsidRDefault="00BF2A9C" w:rsidP="00546109">
      <w:pPr>
        <w:pageBreakBefore/>
        <w:rPr>
          <w:b/>
          <w:szCs w:val="22"/>
        </w:rPr>
      </w:pPr>
      <w:r>
        <w:rPr>
          <w:b/>
          <w:szCs w:val="22"/>
        </w:rPr>
        <w:lastRenderedPageBreak/>
        <w:t>EMPLOYER</w:t>
      </w:r>
      <w:r w:rsidRPr="007672F3">
        <w:rPr>
          <w:b/>
          <w:szCs w:val="22"/>
        </w:rPr>
        <w:t xml:space="preserve"> </w:t>
      </w:r>
      <w:r w:rsidR="007C784A" w:rsidRPr="007672F3">
        <w:rPr>
          <w:b/>
          <w:szCs w:val="22"/>
        </w:rPr>
        <w:t>STATEMENTS</w:t>
      </w:r>
    </w:p>
    <w:p w14:paraId="5C646AF0" w14:textId="77777777" w:rsidR="007C784A" w:rsidRPr="007672F3" w:rsidRDefault="00BF2A9C" w:rsidP="00546109">
      <w:pPr>
        <w:numPr>
          <w:ilvl w:val="0"/>
          <w:numId w:val="1"/>
        </w:numPr>
        <w:tabs>
          <w:tab w:val="clear" w:pos="864"/>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Pr>
          <w:rFonts w:cs="Arial"/>
          <w:sz w:val="20"/>
        </w:rPr>
        <w:t>Employer</w:t>
      </w:r>
      <w:r w:rsidRPr="007672F3">
        <w:rPr>
          <w:rFonts w:cs="Arial"/>
          <w:sz w:val="20"/>
        </w:rPr>
        <w:t xml:space="preserve"> </w:t>
      </w:r>
      <w:r w:rsidR="00E207E8" w:rsidRPr="007672F3">
        <w:rPr>
          <w:rFonts w:cs="Arial"/>
          <w:sz w:val="20"/>
        </w:rPr>
        <w:t xml:space="preserve">represents </w:t>
      </w:r>
      <w:r w:rsidR="00E207E8">
        <w:rPr>
          <w:rFonts w:cs="Arial"/>
          <w:sz w:val="20"/>
        </w:rPr>
        <w:t xml:space="preserve">and </w:t>
      </w:r>
      <w:r w:rsidR="007C784A" w:rsidRPr="007672F3">
        <w:rPr>
          <w:rFonts w:cs="Arial"/>
          <w:sz w:val="20"/>
        </w:rPr>
        <w:t xml:space="preserve">agrees that no person who is not an eligible </w:t>
      </w:r>
      <w:r w:rsidR="00C81473">
        <w:rPr>
          <w:rFonts w:cs="Arial"/>
          <w:sz w:val="20"/>
        </w:rPr>
        <w:t>M</w:t>
      </w:r>
      <w:r w:rsidR="00C81473" w:rsidRPr="007672F3">
        <w:rPr>
          <w:rFonts w:cs="Arial"/>
          <w:sz w:val="20"/>
        </w:rPr>
        <w:t xml:space="preserve">ember </w:t>
      </w:r>
      <w:r w:rsidR="007C784A" w:rsidRPr="007672F3">
        <w:rPr>
          <w:rFonts w:cs="Arial"/>
          <w:sz w:val="20"/>
        </w:rPr>
        <w:t xml:space="preserve">under this provision will be listed, named or otherwise represented by it in any way to be an eligible </w:t>
      </w:r>
      <w:r w:rsidR="00C81473">
        <w:rPr>
          <w:rFonts w:cs="Arial"/>
          <w:sz w:val="20"/>
        </w:rPr>
        <w:t>M</w:t>
      </w:r>
      <w:r w:rsidR="00C81473" w:rsidRPr="007672F3">
        <w:rPr>
          <w:rFonts w:cs="Arial"/>
          <w:sz w:val="20"/>
        </w:rPr>
        <w:t>ember</w:t>
      </w:r>
      <w:r w:rsidR="007C784A" w:rsidRPr="007672F3">
        <w:rPr>
          <w:rFonts w:cs="Arial"/>
          <w:sz w:val="20"/>
        </w:rPr>
        <w:t xml:space="preserve">, and that the </w:t>
      </w:r>
      <w:r>
        <w:rPr>
          <w:rFonts w:cs="Arial"/>
          <w:sz w:val="20"/>
        </w:rPr>
        <w:t>Employer</w:t>
      </w:r>
      <w:r w:rsidR="007C784A" w:rsidRPr="007672F3">
        <w:rPr>
          <w:rFonts w:cs="Arial"/>
          <w:sz w:val="20"/>
        </w:rPr>
        <w:t xml:space="preserve"> will not remit membership premiums for any such person or participant or assist in obtaining or maintaining</w:t>
      </w:r>
      <w:r w:rsidR="00103E55">
        <w:rPr>
          <w:rFonts w:cs="Arial"/>
          <w:sz w:val="20"/>
        </w:rPr>
        <w:t xml:space="preserve"> coverage under the group health plan</w:t>
      </w:r>
      <w:r w:rsidR="007C784A" w:rsidRPr="007672F3">
        <w:rPr>
          <w:rFonts w:cs="Arial"/>
          <w:sz w:val="20"/>
        </w:rPr>
        <w:t xml:space="preserve"> for such ineligible person. The </w:t>
      </w:r>
      <w:r>
        <w:rPr>
          <w:rFonts w:cs="Arial"/>
          <w:sz w:val="20"/>
        </w:rPr>
        <w:t>Employer</w:t>
      </w:r>
      <w:r w:rsidR="007C784A" w:rsidRPr="007672F3">
        <w:rPr>
          <w:rFonts w:cs="Arial"/>
          <w:sz w:val="20"/>
        </w:rPr>
        <w:t xml:space="preserve"> agrees to maintain complete records and to furnish to </w:t>
      </w:r>
      <w:r w:rsidR="00077386">
        <w:rPr>
          <w:rFonts w:cs="Arial"/>
          <w:sz w:val="20"/>
        </w:rPr>
        <w:t>BCBSNM</w:t>
      </w:r>
      <w:r w:rsidR="007C784A" w:rsidRPr="007672F3">
        <w:rPr>
          <w:rFonts w:cs="Arial"/>
          <w:sz w:val="20"/>
        </w:rPr>
        <w:t xml:space="preserve">, upon request, such information as may be requested by </w:t>
      </w:r>
      <w:r w:rsidR="00077386">
        <w:rPr>
          <w:rFonts w:cs="Arial"/>
          <w:sz w:val="20"/>
        </w:rPr>
        <w:t>BCBSNM</w:t>
      </w:r>
      <w:r w:rsidR="007C784A" w:rsidRPr="007672F3">
        <w:rPr>
          <w:rFonts w:cs="Arial"/>
          <w:sz w:val="20"/>
        </w:rPr>
        <w:t xml:space="preserve"> for our underwriting review. The </w:t>
      </w:r>
      <w:r>
        <w:rPr>
          <w:rFonts w:cs="Arial"/>
          <w:sz w:val="20"/>
        </w:rPr>
        <w:t>Employer</w:t>
      </w:r>
      <w:r w:rsidR="007C784A" w:rsidRPr="007672F3">
        <w:rPr>
          <w:rFonts w:cs="Arial"/>
          <w:sz w:val="20"/>
        </w:rPr>
        <w:t xml:space="preserve"> further agrees to permit a payroll audit by </w:t>
      </w:r>
      <w:r w:rsidR="00077386">
        <w:rPr>
          <w:rFonts w:cs="Arial"/>
          <w:sz w:val="20"/>
        </w:rPr>
        <w:t>BCBSNM</w:t>
      </w:r>
      <w:r w:rsidR="007C784A" w:rsidRPr="007672F3">
        <w:rPr>
          <w:rFonts w:cs="Arial"/>
          <w:sz w:val="20"/>
        </w:rPr>
        <w:t xml:space="preserve"> or by a representative appointed by </w:t>
      </w:r>
      <w:r w:rsidR="00077386">
        <w:rPr>
          <w:rFonts w:cs="Arial"/>
          <w:sz w:val="20"/>
        </w:rPr>
        <w:t>BCBSNM</w:t>
      </w:r>
      <w:r w:rsidR="007C784A" w:rsidRPr="007672F3">
        <w:rPr>
          <w:rFonts w:cs="Arial"/>
          <w:sz w:val="20"/>
        </w:rPr>
        <w:t>.</w:t>
      </w:r>
    </w:p>
    <w:p w14:paraId="136763BD" w14:textId="77777777" w:rsidR="007C784A" w:rsidRPr="007672F3" w:rsidRDefault="007C784A" w:rsidP="00546109">
      <w:p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z w:val="20"/>
        </w:rPr>
      </w:pPr>
      <w:r w:rsidRPr="007672F3">
        <w:rPr>
          <w:rFonts w:cs="Arial"/>
          <w:sz w:val="20"/>
        </w:rPr>
        <w:t>Any person who knowingly presents a false or fraudulent claim for payment of a loss or benefit, or knowingly presents false information in an application for insurance, is guilty of a crime and may be subject to civil fines and criminal penalties.</w:t>
      </w:r>
    </w:p>
    <w:p w14:paraId="006A0861" w14:textId="77777777" w:rsidR="007C784A" w:rsidRPr="007672F3" w:rsidRDefault="00BF2A9C" w:rsidP="00546109">
      <w:pPr>
        <w:numPr>
          <w:ilvl w:val="0"/>
          <w:numId w:val="1"/>
        </w:num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C784A" w:rsidRPr="007672F3">
        <w:rPr>
          <w:rFonts w:cs="Arial"/>
          <w:sz w:val="20"/>
        </w:rPr>
        <w:t xml:space="preserve"> represents</w:t>
      </w:r>
      <w:r w:rsidR="00E207E8">
        <w:rPr>
          <w:rFonts w:cs="Arial"/>
          <w:sz w:val="20"/>
        </w:rPr>
        <w:t xml:space="preserve"> and</w:t>
      </w:r>
      <w:r w:rsidR="007C784A" w:rsidRPr="007672F3">
        <w:rPr>
          <w:rFonts w:cs="Arial"/>
          <w:sz w:val="20"/>
        </w:rPr>
        <w:t xml:space="preserve"> agrees the information </w:t>
      </w:r>
      <w:r w:rsidR="00EB2329" w:rsidRPr="007672F3">
        <w:rPr>
          <w:rFonts w:cs="Arial"/>
          <w:sz w:val="20"/>
        </w:rPr>
        <w:t xml:space="preserve">and all attestations </w:t>
      </w:r>
      <w:r w:rsidR="007C784A" w:rsidRPr="007672F3">
        <w:rPr>
          <w:rFonts w:cs="Arial"/>
          <w:sz w:val="20"/>
        </w:rPr>
        <w:t xml:space="preserve">contained in this Benefit Program Application </w:t>
      </w:r>
      <w:r w:rsidR="005442FD">
        <w:rPr>
          <w:rFonts w:cs="Arial"/>
          <w:sz w:val="20"/>
        </w:rPr>
        <w:t>are</w:t>
      </w:r>
      <w:r w:rsidR="005442FD" w:rsidRPr="007672F3">
        <w:rPr>
          <w:rFonts w:cs="Arial"/>
          <w:sz w:val="20"/>
        </w:rPr>
        <w:t xml:space="preserve"> </w:t>
      </w:r>
      <w:r w:rsidR="007C784A" w:rsidRPr="007672F3">
        <w:rPr>
          <w:rFonts w:cs="Arial"/>
          <w:sz w:val="20"/>
        </w:rPr>
        <w:t xml:space="preserve">true and correct and form an essential basis for our issuance of the </w:t>
      </w:r>
      <w:r w:rsidR="00C472F2">
        <w:rPr>
          <w:rFonts w:cs="Arial"/>
          <w:sz w:val="20"/>
        </w:rPr>
        <w:t xml:space="preserve">Group </w:t>
      </w:r>
      <w:r w:rsidR="007C784A" w:rsidRPr="007672F3">
        <w:rPr>
          <w:rFonts w:cs="Arial"/>
          <w:sz w:val="20"/>
        </w:rPr>
        <w:t xml:space="preserve">Contract. Even though this Benefit Program Application is submitted with the proposed premiums or other funds, there will be no coverage until this Benefit Program Application is approved by BCBSNM. </w:t>
      </w:r>
      <w:r>
        <w:rPr>
          <w:rFonts w:cs="Arial"/>
          <w:sz w:val="20"/>
        </w:rPr>
        <w:t>Employer</w:t>
      </w:r>
      <w:r w:rsidR="007C784A" w:rsidRPr="007672F3">
        <w:rPr>
          <w:rFonts w:cs="Arial"/>
          <w:sz w:val="20"/>
        </w:rPr>
        <w:t xml:space="preserve"> agrees and understands that the amount tendered with this Benefit Program Application is based upon a proposal rate, which is subject to change. If BCBSNM approves this Benefit Program Application, BCBSNM will notify </w:t>
      </w:r>
      <w:r>
        <w:rPr>
          <w:rFonts w:cs="Arial"/>
          <w:sz w:val="20"/>
        </w:rPr>
        <w:t>Employer</w:t>
      </w:r>
      <w:r w:rsidR="007C784A" w:rsidRPr="007672F3">
        <w:rPr>
          <w:rFonts w:cs="Arial"/>
          <w:sz w:val="20"/>
        </w:rPr>
        <w:t xml:space="preserve"> and specify the effective date of group coverage. If BCBSNM does not approve this Benefit Program Application, the submitted funds will be returned to the </w:t>
      </w:r>
      <w:r>
        <w:rPr>
          <w:rFonts w:cs="Arial"/>
          <w:sz w:val="20"/>
        </w:rPr>
        <w:t>Employer</w:t>
      </w:r>
      <w:r w:rsidR="009B2141">
        <w:rPr>
          <w:rFonts w:cs="Arial"/>
          <w:sz w:val="20"/>
        </w:rPr>
        <w:t>.</w:t>
      </w:r>
    </w:p>
    <w:p w14:paraId="7ED025FC" w14:textId="77777777" w:rsidR="007C784A" w:rsidRPr="007672F3" w:rsidRDefault="00BF2A9C" w:rsidP="00546109">
      <w:pPr>
        <w:numPr>
          <w:ilvl w:val="0"/>
          <w:numId w:val="1"/>
        </w:num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C784A" w:rsidRPr="007672F3">
        <w:rPr>
          <w:rFonts w:cs="Arial"/>
          <w:sz w:val="20"/>
        </w:rPr>
        <w:t xml:space="preserve"> agrees to notify </w:t>
      </w:r>
      <w:r w:rsidR="00077386">
        <w:rPr>
          <w:rFonts w:cs="Arial"/>
          <w:sz w:val="20"/>
        </w:rPr>
        <w:t>BCBSNM</w:t>
      </w:r>
      <w:r w:rsidR="007C784A" w:rsidRPr="007672F3">
        <w:rPr>
          <w:rFonts w:cs="Arial"/>
          <w:sz w:val="20"/>
        </w:rPr>
        <w:t xml:space="preserve"> of ineligible persons immediately following their change in status from eligible to ineligible.</w:t>
      </w:r>
    </w:p>
    <w:p w14:paraId="124E2FF5" w14:textId="77777777" w:rsidR="007C784A" w:rsidRPr="007672F3" w:rsidRDefault="00BF2A9C" w:rsidP="00546109">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C784A" w:rsidRPr="007672F3">
        <w:rPr>
          <w:rFonts w:cs="Arial"/>
          <w:sz w:val="20"/>
        </w:rPr>
        <w:t xml:space="preserve"> agrees to review all applications for completeness prior to submission to </w:t>
      </w:r>
      <w:r w:rsidR="00077386">
        <w:rPr>
          <w:rFonts w:cs="Arial"/>
          <w:sz w:val="20"/>
        </w:rPr>
        <w:t>BCBSNM</w:t>
      </w:r>
      <w:r w:rsidR="007C784A" w:rsidRPr="007672F3">
        <w:rPr>
          <w:rFonts w:cs="Arial"/>
          <w:sz w:val="20"/>
        </w:rPr>
        <w:t xml:space="preserve">. </w:t>
      </w:r>
      <w:r>
        <w:rPr>
          <w:rFonts w:cs="Arial"/>
          <w:sz w:val="20"/>
        </w:rPr>
        <w:t>Employer</w:t>
      </w:r>
      <w:r w:rsidR="007C784A" w:rsidRPr="007672F3">
        <w:rPr>
          <w:rFonts w:cs="Arial"/>
          <w:sz w:val="20"/>
        </w:rPr>
        <w:t xml:space="preserve"> applies for the coverages selected in this Benefit Program Application and provided in the Group Contract and agrees that the obligation of </w:t>
      </w:r>
      <w:r w:rsidR="00077386">
        <w:rPr>
          <w:rFonts w:cs="Arial"/>
          <w:sz w:val="20"/>
        </w:rPr>
        <w:t>BCBSNM</w:t>
      </w:r>
      <w:r w:rsidR="007C784A" w:rsidRPr="007672F3">
        <w:rPr>
          <w:rFonts w:cs="Arial"/>
          <w:sz w:val="20"/>
        </w:rPr>
        <w:t xml:space="preserve"> shall only include the Benefits described in the Group Contract or as amended by any Amendments or Endorsements thereto. </w:t>
      </w:r>
    </w:p>
    <w:p w14:paraId="5C929229" w14:textId="77777777" w:rsidR="00D6534E" w:rsidRPr="007672F3" w:rsidRDefault="00BF2A9C" w:rsidP="00546109">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C784A" w:rsidRPr="007672F3">
        <w:rPr>
          <w:rFonts w:cs="Arial"/>
          <w:sz w:val="20"/>
        </w:rPr>
        <w:t xml:space="preserve"> agrees to pay the required premium and to be bound by the terms and conditions of the </w:t>
      </w:r>
      <w:r w:rsidR="00C472F2">
        <w:rPr>
          <w:rFonts w:cs="Arial"/>
          <w:sz w:val="20"/>
        </w:rPr>
        <w:t>Group C</w:t>
      </w:r>
      <w:r w:rsidR="00C472F2" w:rsidRPr="007672F3">
        <w:rPr>
          <w:rFonts w:cs="Arial"/>
          <w:sz w:val="20"/>
        </w:rPr>
        <w:t>ontract</w:t>
      </w:r>
      <w:r w:rsidR="007C784A" w:rsidRPr="007672F3">
        <w:rPr>
          <w:rFonts w:cs="Arial"/>
          <w:sz w:val="20"/>
        </w:rPr>
        <w:t>. It is understood that the rates quoted</w:t>
      </w:r>
      <w:r w:rsidR="00743AA6" w:rsidRPr="00743AA6">
        <w:rPr>
          <w:rFonts w:cs="Arial"/>
          <w:sz w:val="20"/>
        </w:rPr>
        <w:t xml:space="preserve"> </w:t>
      </w:r>
      <w:r w:rsidR="00743AA6">
        <w:rPr>
          <w:rFonts w:cs="Arial"/>
          <w:sz w:val="20"/>
        </w:rPr>
        <w:t>assume that the Employer is an eligible small Employer</w:t>
      </w:r>
      <w:r w:rsidR="007C784A" w:rsidRPr="007672F3">
        <w:rPr>
          <w:rFonts w:cs="Arial"/>
          <w:sz w:val="20"/>
        </w:rPr>
        <w:t>.</w:t>
      </w:r>
      <w:r w:rsidR="00502279">
        <w:rPr>
          <w:rFonts w:cs="Arial"/>
          <w:sz w:val="20"/>
        </w:rPr>
        <w:t xml:space="preserve"> If</w:t>
      </w:r>
      <w:r w:rsidR="009139F5">
        <w:rPr>
          <w:rFonts w:cs="Arial"/>
          <w:sz w:val="20"/>
        </w:rPr>
        <w:t xml:space="preserve"> based on further information from </w:t>
      </w:r>
      <w:r w:rsidR="00502279">
        <w:rPr>
          <w:rFonts w:cs="Arial"/>
          <w:sz w:val="20"/>
        </w:rPr>
        <w:t>the Employer</w:t>
      </w:r>
      <w:r w:rsidR="009139F5">
        <w:rPr>
          <w:rFonts w:cs="Arial"/>
          <w:sz w:val="20"/>
        </w:rPr>
        <w:t xml:space="preserve"> it is determined that the Employer</w:t>
      </w:r>
      <w:r w:rsidR="00502279">
        <w:rPr>
          <w:rFonts w:cs="Arial"/>
          <w:sz w:val="20"/>
        </w:rPr>
        <w:t xml:space="preserve"> is a large Employer, the benefits and rates quoted may change accordingly.</w:t>
      </w:r>
      <w:r w:rsidR="007C784A" w:rsidRPr="007672F3">
        <w:rPr>
          <w:rFonts w:cs="Arial"/>
          <w:sz w:val="20"/>
        </w:rPr>
        <w:t xml:space="preserve"> </w:t>
      </w:r>
      <w:r>
        <w:rPr>
          <w:rFonts w:cs="Arial"/>
          <w:sz w:val="20"/>
        </w:rPr>
        <w:t>Employer</w:t>
      </w:r>
      <w:r w:rsidR="007C784A" w:rsidRPr="007672F3">
        <w:rPr>
          <w:rFonts w:cs="Arial"/>
          <w:sz w:val="20"/>
        </w:rPr>
        <w:t xml:space="preserve"> agrees that an employer participation level </w:t>
      </w:r>
      <w:r w:rsidR="00EB2329" w:rsidRPr="007672F3">
        <w:rPr>
          <w:rFonts w:cs="Arial"/>
          <w:sz w:val="20"/>
        </w:rPr>
        <w:t xml:space="preserve">may </w:t>
      </w:r>
      <w:r w:rsidR="007C784A" w:rsidRPr="007672F3">
        <w:rPr>
          <w:rFonts w:cs="Arial"/>
          <w:sz w:val="20"/>
        </w:rPr>
        <w:t xml:space="preserve">be </w:t>
      </w:r>
      <w:r w:rsidR="00EB2329" w:rsidRPr="007672F3">
        <w:rPr>
          <w:rFonts w:cs="Arial"/>
          <w:sz w:val="20"/>
        </w:rPr>
        <w:t>required</w:t>
      </w:r>
      <w:r w:rsidR="007C784A" w:rsidRPr="007672F3">
        <w:rPr>
          <w:rFonts w:cs="Arial"/>
          <w:sz w:val="20"/>
        </w:rPr>
        <w:t xml:space="preserve"> according to</w:t>
      </w:r>
      <w:r w:rsidR="00BD7F3E">
        <w:rPr>
          <w:rFonts w:cs="Arial"/>
          <w:sz w:val="20"/>
        </w:rPr>
        <w:t xml:space="preserve"> the</w:t>
      </w:r>
      <w:r w:rsidR="00BD7F3E" w:rsidRPr="00BD7F3E">
        <w:rPr>
          <w:rFonts w:cs="Arial"/>
          <w:sz w:val="20"/>
        </w:rPr>
        <w:t xml:space="preserve"> </w:t>
      </w:r>
      <w:r w:rsidR="00BD7F3E">
        <w:rPr>
          <w:rFonts w:cs="Arial"/>
          <w:sz w:val="20"/>
        </w:rPr>
        <w:t>“</w:t>
      </w:r>
      <w:r w:rsidR="00BD7F3E" w:rsidRPr="00BD7F3E">
        <w:rPr>
          <w:rFonts w:cs="Arial"/>
          <w:sz w:val="20"/>
        </w:rPr>
        <w:t>Minimum Participation and Employer Contribution</w:t>
      </w:r>
      <w:r w:rsidR="00BD7F3E">
        <w:rPr>
          <w:rFonts w:cs="Arial"/>
          <w:sz w:val="20"/>
        </w:rPr>
        <w:t>” provision above</w:t>
      </w:r>
      <w:r w:rsidR="007C784A" w:rsidRPr="007672F3">
        <w:rPr>
          <w:rFonts w:cs="Arial"/>
          <w:sz w:val="20"/>
        </w:rPr>
        <w:t>.</w:t>
      </w:r>
    </w:p>
    <w:p w14:paraId="7DFE05A8" w14:textId="77777777" w:rsidR="007C784A" w:rsidRPr="007672F3" w:rsidRDefault="00BF2A9C" w:rsidP="00546109">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C784A" w:rsidRPr="007672F3">
        <w:rPr>
          <w:rFonts w:cs="Arial"/>
          <w:sz w:val="20"/>
        </w:rPr>
        <w:t xml:space="preserve"> agrees that, in the making of this Application, it is acting for and in behalf of itself and as the agent and representative of its Eligible Persons, and it is agreed and understood that the </w:t>
      </w:r>
      <w:r>
        <w:rPr>
          <w:rFonts w:cs="Arial"/>
          <w:sz w:val="20"/>
        </w:rPr>
        <w:t>Employer</w:t>
      </w:r>
      <w:r w:rsidR="007C784A" w:rsidRPr="007672F3">
        <w:rPr>
          <w:rFonts w:cs="Arial"/>
          <w:sz w:val="20"/>
        </w:rPr>
        <w:t xml:space="preserve"> is not the agent or representative of </w:t>
      </w:r>
      <w:r w:rsidR="00077386">
        <w:rPr>
          <w:rFonts w:cs="Arial"/>
          <w:sz w:val="20"/>
        </w:rPr>
        <w:t>BCBSNM</w:t>
      </w:r>
      <w:r w:rsidR="007C784A" w:rsidRPr="007672F3">
        <w:rPr>
          <w:rFonts w:cs="Arial"/>
          <w:sz w:val="20"/>
        </w:rPr>
        <w:t xml:space="preserve"> for any purpose of this Application or any Group Contract issued pursuant to this Application.</w:t>
      </w:r>
    </w:p>
    <w:p w14:paraId="152C0B46" w14:textId="77777777" w:rsidR="007C784A" w:rsidRPr="007672F3" w:rsidRDefault="00BF2A9C" w:rsidP="00546109">
      <w:pPr>
        <w:numPr>
          <w:ilvl w:val="0"/>
          <w:numId w:val="1"/>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7C784A" w:rsidRPr="007672F3">
        <w:rPr>
          <w:rFonts w:cs="Arial"/>
          <w:sz w:val="20"/>
        </w:rPr>
        <w:t xml:space="preserve"> agrees to receive on behalf of its covered Eligible Persons all notices</w:t>
      </w:r>
      <w:r w:rsidR="00D002B9">
        <w:rPr>
          <w:rFonts w:cs="Arial"/>
          <w:sz w:val="20"/>
        </w:rPr>
        <w:t xml:space="preserve"> (except for discontinuation notices, or other notices required by law to be delivered directly by </w:t>
      </w:r>
      <w:r w:rsidR="00077386">
        <w:rPr>
          <w:rFonts w:cs="Arial"/>
          <w:sz w:val="20"/>
        </w:rPr>
        <w:t>BCBSNM</w:t>
      </w:r>
      <w:r w:rsidR="00D002B9">
        <w:rPr>
          <w:rFonts w:cs="Arial"/>
          <w:sz w:val="20"/>
        </w:rPr>
        <w:t>)</w:t>
      </w:r>
      <w:r w:rsidR="007C784A" w:rsidRPr="007672F3">
        <w:rPr>
          <w:rFonts w:cs="Arial"/>
          <w:sz w:val="20"/>
        </w:rPr>
        <w:t xml:space="preserve"> delivered by </w:t>
      </w:r>
      <w:r w:rsidR="00077386">
        <w:rPr>
          <w:rFonts w:cs="Arial"/>
          <w:sz w:val="20"/>
        </w:rPr>
        <w:t>BCBSNM</w:t>
      </w:r>
      <w:r w:rsidR="007C784A" w:rsidRPr="007672F3">
        <w:rPr>
          <w:rFonts w:cs="Arial"/>
          <w:sz w:val="20"/>
        </w:rPr>
        <w:t xml:space="preserve"> and to forward such notices to the person involved at their last known address.</w:t>
      </w:r>
    </w:p>
    <w:p w14:paraId="55B93F0A" w14:textId="77777777" w:rsidR="007C784A" w:rsidRPr="007672F3" w:rsidRDefault="00BF2A9C" w:rsidP="00546109">
      <w:pPr>
        <w:numPr>
          <w:ilvl w:val="0"/>
          <w:numId w:val="1"/>
        </w:numPr>
        <w:tabs>
          <w:tab w:val="num" w:pos="720"/>
        </w:tabs>
        <w:spacing w:before="240"/>
        <w:ind w:left="720" w:hanging="720"/>
        <w:jc w:val="both"/>
        <w:rPr>
          <w:sz w:val="20"/>
        </w:rPr>
      </w:pPr>
      <w:r>
        <w:rPr>
          <w:sz w:val="20"/>
        </w:rPr>
        <w:t>Employer</w:t>
      </w:r>
      <w:r w:rsidR="007C784A" w:rsidRPr="007672F3">
        <w:rPr>
          <w:sz w:val="20"/>
        </w:rPr>
        <w:t xml:space="preserve"> acknowledges that if BCBSNM accepts this Benefit Program Application and issues a Group Policy, BCBSNM may pay the producer a commission and/or other compensation in connection with the issuance of such Group Policy. </w:t>
      </w:r>
      <w:r>
        <w:rPr>
          <w:sz w:val="20"/>
        </w:rPr>
        <w:t>Employer</w:t>
      </w:r>
      <w:r w:rsidR="007C784A" w:rsidRPr="007672F3">
        <w:rPr>
          <w:sz w:val="20"/>
        </w:rPr>
        <w:t xml:space="preserve"> further acknowledges that if additional information is needed regarding any commissions or other compensation paid the producer by BCBSNM in connection with the issuance of the Group Policy, they should contact the producer. </w:t>
      </w:r>
    </w:p>
    <w:p w14:paraId="3EB44ED4" w14:textId="77777777" w:rsidR="007C784A" w:rsidRPr="0056347E" w:rsidRDefault="007C784A" w:rsidP="00546109">
      <w:pPr>
        <w:numPr>
          <w:ilvl w:val="0"/>
          <w:numId w:val="1"/>
        </w:numPr>
        <w:tabs>
          <w:tab w:val="num" w:pos="720"/>
        </w:tabs>
        <w:spacing w:before="240"/>
        <w:ind w:left="720" w:hanging="720"/>
        <w:jc w:val="both"/>
        <w:rPr>
          <w:sz w:val="20"/>
        </w:rPr>
      </w:pPr>
      <w:r w:rsidRPr="0056347E">
        <w:rPr>
          <w:b/>
          <w:sz w:val="20"/>
        </w:rPr>
        <w:t>Limiting Age for covered children:</w:t>
      </w:r>
      <w:r w:rsidR="0056347E" w:rsidRPr="0056347E">
        <w:rPr>
          <w:b/>
          <w:sz w:val="20"/>
        </w:rPr>
        <w:t xml:space="preserve"> </w:t>
      </w:r>
      <w:r w:rsidRPr="0056347E">
        <w:rPr>
          <w:sz w:val="20"/>
        </w:rPr>
        <w:t xml:space="preserve">Dependent children are eligible for coverage until their </w:t>
      </w:r>
      <w:r w:rsidR="00BF2A9C" w:rsidRPr="0056347E">
        <w:rPr>
          <w:sz w:val="20"/>
        </w:rPr>
        <w:t>twenty-sixth (</w:t>
      </w:r>
      <w:r w:rsidRPr="0056347E">
        <w:rPr>
          <w:sz w:val="20"/>
        </w:rPr>
        <w:t>26</w:t>
      </w:r>
      <w:r w:rsidRPr="0056347E">
        <w:rPr>
          <w:sz w:val="20"/>
          <w:vertAlign w:val="superscript"/>
        </w:rPr>
        <w:t>th</w:t>
      </w:r>
      <w:r w:rsidR="00BF2A9C" w:rsidRPr="0056347E">
        <w:rPr>
          <w:sz w:val="20"/>
        </w:rPr>
        <w:t>)</w:t>
      </w:r>
      <w:r w:rsidRPr="0056347E">
        <w:rPr>
          <w:sz w:val="20"/>
        </w:rPr>
        <w:t xml:space="preserve"> birthday</w:t>
      </w:r>
      <w:r w:rsidR="00D20C47" w:rsidRPr="0056347E">
        <w:rPr>
          <w:sz w:val="20"/>
        </w:rPr>
        <w:t xml:space="preserve"> or other age permitted by law</w:t>
      </w:r>
      <w:r w:rsidRPr="0056347E">
        <w:rPr>
          <w:sz w:val="20"/>
        </w:rPr>
        <w:t xml:space="preserve">. Dependent </w:t>
      </w:r>
      <w:r w:rsidR="00DB54C4" w:rsidRPr="0056347E">
        <w:rPr>
          <w:sz w:val="20"/>
        </w:rPr>
        <w:t>Child</w:t>
      </w:r>
      <w:r w:rsidRPr="0056347E">
        <w:rPr>
          <w:sz w:val="20"/>
        </w:rPr>
        <w:t xml:space="preserve">, used hereafter, means a natural child, a stepchild, </w:t>
      </w:r>
      <w:r w:rsidR="00506B6C" w:rsidRPr="0056347E">
        <w:rPr>
          <w:rFonts w:cs="Arial"/>
          <w:sz w:val="19"/>
          <w:szCs w:val="19"/>
        </w:rPr>
        <w:t>an eligible foster child,</w:t>
      </w:r>
      <w:r w:rsidR="00526CF9" w:rsidRPr="0056347E">
        <w:rPr>
          <w:rFonts w:cs="Arial"/>
          <w:sz w:val="19"/>
          <w:szCs w:val="19"/>
        </w:rPr>
        <w:t xml:space="preserve"> </w:t>
      </w:r>
      <w:r w:rsidRPr="0056347E">
        <w:rPr>
          <w:sz w:val="20"/>
        </w:rPr>
        <w:t xml:space="preserve">an adopted child or child placed for adoption (including a child for whom the </w:t>
      </w:r>
      <w:r w:rsidR="00BB3765" w:rsidRPr="0056347E">
        <w:rPr>
          <w:sz w:val="20"/>
        </w:rPr>
        <w:t xml:space="preserve">Subscriber </w:t>
      </w:r>
      <w:r w:rsidRPr="0056347E">
        <w:rPr>
          <w:sz w:val="20"/>
        </w:rPr>
        <w:t>or his/her spouse</w:t>
      </w:r>
      <w:r w:rsidR="00D555A3" w:rsidRPr="0056347E">
        <w:rPr>
          <w:sz w:val="20"/>
        </w:rPr>
        <w:t>, or Domestic Partner, if Domestic Partner coverage is elected,</w:t>
      </w:r>
      <w:r w:rsidRPr="0056347E">
        <w:rPr>
          <w:sz w:val="20"/>
        </w:rPr>
        <w:t xml:space="preserve"> is a party in a legal action in which the adoption of the child is sought), under twenty-six (26) years of age</w:t>
      </w:r>
      <w:r w:rsidR="00D20C47" w:rsidRPr="0056347E">
        <w:rPr>
          <w:sz w:val="20"/>
        </w:rPr>
        <w:t xml:space="preserve"> or other age permitted by law</w:t>
      </w:r>
      <w:r w:rsidRPr="0056347E">
        <w:rPr>
          <w:sz w:val="20"/>
        </w:rPr>
        <w:t xml:space="preserve">, regardless </w:t>
      </w:r>
      <w:r w:rsidRPr="0056347E">
        <w:rPr>
          <w:sz w:val="20"/>
        </w:rPr>
        <w:lastRenderedPageBreak/>
        <w:t>of presence or absence of a child’s financial dependency, residency, student status, employment status, marital status,</w:t>
      </w:r>
      <w:r w:rsidR="00BB3765" w:rsidRPr="0056347E">
        <w:rPr>
          <w:sz w:val="20"/>
        </w:rPr>
        <w:t xml:space="preserve"> </w:t>
      </w:r>
      <w:r w:rsidRPr="0056347E">
        <w:rPr>
          <w:sz w:val="20"/>
        </w:rPr>
        <w:t xml:space="preserve">eligibility for other coverage, or any combination of those factors. A </w:t>
      </w:r>
      <w:r w:rsidR="00C472F2" w:rsidRPr="0056347E">
        <w:rPr>
          <w:sz w:val="20"/>
        </w:rPr>
        <w:t xml:space="preserve">Child </w:t>
      </w:r>
      <w:r w:rsidRPr="0056347E">
        <w:rPr>
          <w:sz w:val="20"/>
        </w:rPr>
        <w:t xml:space="preserve">not listed above who is legally and financially dependent upon the </w:t>
      </w:r>
      <w:r w:rsidR="00BB3765" w:rsidRPr="0056347E">
        <w:rPr>
          <w:sz w:val="20"/>
        </w:rPr>
        <w:t xml:space="preserve">Subscriber </w:t>
      </w:r>
      <w:r w:rsidRPr="0056347E">
        <w:rPr>
          <w:sz w:val="20"/>
        </w:rPr>
        <w:t>or spouse</w:t>
      </w:r>
      <w:r w:rsidR="00D555A3" w:rsidRPr="0056347E">
        <w:rPr>
          <w:sz w:val="20"/>
        </w:rPr>
        <w:t xml:space="preserve"> (or Domestic Partner, if Domestic Partner coverage is elected)</w:t>
      </w:r>
      <w:r w:rsidRPr="0056347E">
        <w:rPr>
          <w:sz w:val="20"/>
        </w:rPr>
        <w:t xml:space="preserve"> is also considered a Dependent </w:t>
      </w:r>
      <w:r w:rsidR="00C81473" w:rsidRPr="0056347E">
        <w:rPr>
          <w:sz w:val="20"/>
        </w:rPr>
        <w:t xml:space="preserve">Child </w:t>
      </w:r>
      <w:r w:rsidRPr="0056347E">
        <w:rPr>
          <w:sz w:val="20"/>
        </w:rPr>
        <w:t xml:space="preserve">under the Group Health Plan, provided proof of dependency is provided with the </w:t>
      </w:r>
      <w:r w:rsidR="00C81473" w:rsidRPr="0056347E">
        <w:rPr>
          <w:sz w:val="20"/>
        </w:rPr>
        <w:t xml:space="preserve">Child’s </w:t>
      </w:r>
      <w:r w:rsidRPr="0056347E">
        <w:rPr>
          <w:sz w:val="20"/>
        </w:rPr>
        <w:t xml:space="preserve">application. </w:t>
      </w:r>
    </w:p>
    <w:p w14:paraId="2640FFF2" w14:textId="77777777" w:rsidR="002D3411" w:rsidRPr="007672F3" w:rsidRDefault="007C784A" w:rsidP="00546109">
      <w:pPr>
        <w:pStyle w:val="option"/>
        <w:tabs>
          <w:tab w:val="clear" w:pos="432"/>
          <w:tab w:val="clear" w:pos="864"/>
          <w:tab w:val="num" w:pos="720"/>
          <w:tab w:val="left" w:pos="900"/>
        </w:tabs>
        <w:spacing w:before="240" w:after="0" w:line="240" w:lineRule="auto"/>
        <w:ind w:left="720"/>
        <w:rPr>
          <w:rFonts w:ascii="Arial" w:hAnsi="Arial"/>
        </w:rPr>
      </w:pPr>
      <w:r w:rsidRPr="00BF2A9C">
        <w:rPr>
          <w:b/>
          <w:bCs/>
        </w:rPr>
        <w:t xml:space="preserve">Termination of coverage upon reaching the </w:t>
      </w:r>
      <w:r w:rsidR="00C472F2" w:rsidRPr="00BF2A9C">
        <w:rPr>
          <w:b/>
          <w:bCs/>
        </w:rPr>
        <w:t>limiting age</w:t>
      </w:r>
      <w:r w:rsidRPr="00DB1A42">
        <w:rPr>
          <w:b/>
          <w:bCs/>
        </w:rPr>
        <w:t>:</w:t>
      </w:r>
      <w:r w:rsidR="0056347E">
        <w:t xml:space="preserve"> </w:t>
      </w:r>
      <w:r w:rsidRPr="007672F3">
        <w:rPr>
          <w:rFonts w:ascii="Arial" w:hAnsi="Arial"/>
        </w:rPr>
        <w:t xml:space="preserve">Coverage is terminated at the end of the coverage period (billing date) during which the Dependent </w:t>
      </w:r>
      <w:r w:rsidR="00C81473">
        <w:rPr>
          <w:rFonts w:ascii="Arial" w:hAnsi="Arial"/>
        </w:rPr>
        <w:t xml:space="preserve">Child </w:t>
      </w:r>
      <w:r w:rsidRPr="007672F3">
        <w:rPr>
          <w:rFonts w:ascii="Arial" w:hAnsi="Arial"/>
        </w:rPr>
        <w:t xml:space="preserve">ceases to be eligible, subject to any applicable federal or state law. </w:t>
      </w:r>
    </w:p>
    <w:p w14:paraId="26A7B418" w14:textId="77777777" w:rsidR="00800559" w:rsidRPr="00C6789D" w:rsidRDefault="00800559" w:rsidP="00546109">
      <w:pPr>
        <w:numPr>
          <w:ilvl w:val="0"/>
          <w:numId w:val="1"/>
        </w:numPr>
        <w:tabs>
          <w:tab w:val="num" w:pos="720"/>
        </w:tabs>
        <w:autoSpaceDE w:val="0"/>
        <w:autoSpaceDN w:val="0"/>
        <w:adjustRightInd w:val="0"/>
        <w:spacing w:before="240"/>
        <w:ind w:left="720" w:hanging="720"/>
        <w:jc w:val="both"/>
        <w:rPr>
          <w:rFonts w:cs="Arial"/>
          <w:sz w:val="20"/>
        </w:rPr>
      </w:pPr>
      <w:r w:rsidRPr="00C6789D">
        <w:rPr>
          <w:rFonts w:cs="Arial"/>
          <w:b/>
          <w:sz w:val="20"/>
        </w:rPr>
        <w:t>Disabled Dependent</w:t>
      </w:r>
      <w:r w:rsidRPr="00DB1A42">
        <w:rPr>
          <w:rFonts w:cs="Arial"/>
          <w:b/>
          <w:bCs/>
          <w:sz w:val="20"/>
        </w:rPr>
        <w:t>:</w:t>
      </w:r>
      <w:r w:rsidRPr="00C6789D">
        <w:rPr>
          <w:rFonts w:cs="Arial"/>
          <w:sz w:val="20"/>
        </w:rPr>
        <w:t xml:space="preserve"> </w:t>
      </w:r>
      <w:r w:rsidR="00BF2A9C" w:rsidRPr="00C6789D">
        <w:rPr>
          <w:rFonts w:cs="Arial"/>
          <w:sz w:val="20"/>
        </w:rPr>
        <w:t xml:space="preserve">Disabled Dependent means </w:t>
      </w:r>
      <w:r w:rsidR="006E082D" w:rsidRPr="00C6789D">
        <w:rPr>
          <w:rFonts w:cs="Arial"/>
          <w:sz w:val="20"/>
        </w:rPr>
        <w:t xml:space="preserve">a </w:t>
      </w:r>
      <w:r w:rsidR="00553B2C" w:rsidRPr="00C6789D">
        <w:rPr>
          <w:rFonts w:cs="Arial"/>
          <w:sz w:val="20"/>
        </w:rPr>
        <w:t>C</w:t>
      </w:r>
      <w:r w:rsidRPr="00C6789D">
        <w:rPr>
          <w:rFonts w:cs="Arial"/>
          <w:sz w:val="20"/>
        </w:rPr>
        <w:t>hild who is medically certified as disabled and dependent upon the Employee or his/her spouse</w:t>
      </w:r>
      <w:r w:rsidR="00595549" w:rsidRPr="00C6789D">
        <w:rPr>
          <w:rFonts w:cs="Arial"/>
          <w:sz w:val="20"/>
        </w:rPr>
        <w:t xml:space="preserve"> (or Domestic Partner if Domestic Partner coverage is elected)</w:t>
      </w:r>
      <w:r w:rsidRPr="00C6789D">
        <w:rPr>
          <w:rFonts w:cs="Arial"/>
          <w:sz w:val="20"/>
        </w:rPr>
        <w:t>.</w:t>
      </w:r>
      <w:r w:rsidR="0065774C" w:rsidRPr="00C6789D">
        <w:rPr>
          <w:rFonts w:cs="Arial"/>
          <w:sz w:val="20"/>
        </w:rPr>
        <w:t xml:space="preserve"> </w:t>
      </w:r>
      <w:r w:rsidRPr="00C6789D">
        <w:rPr>
          <w:rFonts w:cs="Arial"/>
          <w:sz w:val="20"/>
        </w:rPr>
        <w:t xml:space="preserve">A </w:t>
      </w:r>
      <w:r w:rsidR="00553B2C" w:rsidRPr="00C6789D">
        <w:rPr>
          <w:rFonts w:cs="Arial"/>
          <w:sz w:val="20"/>
        </w:rPr>
        <w:t>d</w:t>
      </w:r>
      <w:r w:rsidRPr="00C6789D">
        <w:rPr>
          <w:rFonts w:cs="Arial"/>
          <w:sz w:val="20"/>
        </w:rPr>
        <w:t xml:space="preserve">isabled Dependent is eligible to </w:t>
      </w:r>
      <w:r w:rsidRPr="00C6789D">
        <w:rPr>
          <w:rFonts w:cs="Arial"/>
          <w:bCs/>
          <w:iCs/>
          <w:sz w:val="20"/>
        </w:rPr>
        <w:t>continue</w:t>
      </w:r>
      <w:r w:rsidRPr="00C6789D">
        <w:rPr>
          <w:rFonts w:cs="Arial"/>
          <w:sz w:val="20"/>
        </w:rPr>
        <w:t xml:space="preserve"> coverage beyond the limiting age, provided the disability began before the </w:t>
      </w:r>
      <w:r w:rsidR="00253039" w:rsidRPr="00C6789D">
        <w:rPr>
          <w:rFonts w:cs="Arial"/>
          <w:sz w:val="20"/>
        </w:rPr>
        <w:t>C</w:t>
      </w:r>
      <w:r w:rsidRPr="00C6789D">
        <w:rPr>
          <w:rFonts w:cs="Arial"/>
          <w:sz w:val="20"/>
        </w:rPr>
        <w:t xml:space="preserve">hild attained the age of </w:t>
      </w:r>
      <w:r w:rsidR="00BF2A9C" w:rsidRPr="00C6789D">
        <w:rPr>
          <w:rFonts w:cs="Arial"/>
          <w:sz w:val="20"/>
        </w:rPr>
        <w:t>twenty-six (</w:t>
      </w:r>
      <w:r w:rsidRPr="00C6789D">
        <w:rPr>
          <w:rFonts w:cs="Arial"/>
          <w:sz w:val="20"/>
        </w:rPr>
        <w:t>26</w:t>
      </w:r>
      <w:r w:rsidR="00BF2A9C" w:rsidRPr="00C6789D">
        <w:rPr>
          <w:rFonts w:cs="Arial"/>
          <w:sz w:val="20"/>
        </w:rPr>
        <w:t>)</w:t>
      </w:r>
      <w:r w:rsidRPr="00C6789D">
        <w:rPr>
          <w:rFonts w:cs="Arial"/>
          <w:sz w:val="20"/>
        </w:rPr>
        <w:t xml:space="preserve">. A </w:t>
      </w:r>
      <w:r w:rsidR="00553B2C" w:rsidRPr="00C6789D">
        <w:rPr>
          <w:rFonts w:cs="Arial"/>
          <w:sz w:val="20"/>
        </w:rPr>
        <w:t>d</w:t>
      </w:r>
      <w:r w:rsidRPr="00C6789D">
        <w:rPr>
          <w:rFonts w:cs="Arial"/>
          <w:sz w:val="20"/>
        </w:rPr>
        <w:t xml:space="preserve">isabled Dependent is eligible to </w:t>
      </w:r>
      <w:r w:rsidRPr="00C6789D">
        <w:rPr>
          <w:rFonts w:cs="Arial"/>
          <w:bCs/>
          <w:iCs/>
          <w:sz w:val="20"/>
        </w:rPr>
        <w:t>add</w:t>
      </w:r>
      <w:r w:rsidRPr="00C6789D">
        <w:rPr>
          <w:rFonts w:cs="Arial"/>
          <w:sz w:val="20"/>
        </w:rPr>
        <w:t xml:space="preserve"> coverage beyond the limiting age, provided the disability began before the </w:t>
      </w:r>
      <w:r w:rsidR="00253039" w:rsidRPr="00C6789D">
        <w:rPr>
          <w:rFonts w:cs="Arial"/>
          <w:sz w:val="20"/>
        </w:rPr>
        <w:t>C</w:t>
      </w:r>
      <w:r w:rsidRPr="00C6789D">
        <w:rPr>
          <w:rFonts w:cs="Arial"/>
          <w:sz w:val="20"/>
        </w:rPr>
        <w:t xml:space="preserve">hild attained the age of </w:t>
      </w:r>
      <w:r w:rsidR="006E082D" w:rsidRPr="00C6789D">
        <w:rPr>
          <w:rFonts w:cs="Arial"/>
          <w:sz w:val="20"/>
        </w:rPr>
        <w:t>twenty-six (</w:t>
      </w:r>
      <w:r w:rsidRPr="00C6789D">
        <w:rPr>
          <w:rFonts w:cs="Arial"/>
          <w:sz w:val="20"/>
        </w:rPr>
        <w:t>26</w:t>
      </w:r>
      <w:r w:rsidR="006E082D" w:rsidRPr="00C6789D">
        <w:rPr>
          <w:rFonts w:cs="Arial"/>
          <w:sz w:val="20"/>
        </w:rPr>
        <w:t>)</w:t>
      </w:r>
      <w:r w:rsidRPr="00C6789D">
        <w:rPr>
          <w:rFonts w:cs="Arial"/>
          <w:sz w:val="20"/>
        </w:rPr>
        <w:t xml:space="preserve">, and proof of coverage as a disabled </w:t>
      </w:r>
      <w:r w:rsidR="0051652A" w:rsidRPr="00C6789D">
        <w:rPr>
          <w:rFonts w:cs="Arial"/>
          <w:sz w:val="20"/>
        </w:rPr>
        <w:t>D</w:t>
      </w:r>
      <w:r w:rsidRPr="00C6789D">
        <w:rPr>
          <w:rFonts w:cs="Arial"/>
          <w:sz w:val="20"/>
        </w:rPr>
        <w:t>ependent is provided.</w:t>
      </w:r>
    </w:p>
    <w:p w14:paraId="0AB4B3A5" w14:textId="77777777" w:rsidR="00800559" w:rsidRPr="007672F3" w:rsidRDefault="00800559" w:rsidP="00546109">
      <w:pPr>
        <w:tabs>
          <w:tab w:val="num" w:pos="720"/>
        </w:tabs>
        <w:autoSpaceDE w:val="0"/>
        <w:autoSpaceDN w:val="0"/>
        <w:adjustRightInd w:val="0"/>
        <w:spacing w:before="240"/>
        <w:ind w:left="720"/>
        <w:jc w:val="both"/>
      </w:pPr>
      <w:r>
        <w:rPr>
          <w:rFonts w:cs="Arial"/>
          <w:sz w:val="20"/>
        </w:rPr>
        <w:t xml:space="preserve">Certification Review is </w:t>
      </w:r>
      <w:r w:rsidR="0065774C">
        <w:rPr>
          <w:rFonts w:cs="Arial"/>
          <w:sz w:val="20"/>
        </w:rPr>
        <w:t xml:space="preserve">administered </w:t>
      </w:r>
      <w:r>
        <w:rPr>
          <w:rFonts w:cs="Arial"/>
          <w:sz w:val="20"/>
        </w:rPr>
        <w:t>by BCBSNM; a Disabled Dependent Certification Form must be submitted to BCBSNM.</w:t>
      </w:r>
    </w:p>
    <w:p w14:paraId="515C79E3" w14:textId="77777777" w:rsidR="00F16A63" w:rsidRDefault="00EB2329" w:rsidP="00546109">
      <w:pPr>
        <w:pStyle w:val="inopt"/>
        <w:numPr>
          <w:ilvl w:val="0"/>
          <w:numId w:val="1"/>
        </w:numPr>
        <w:tabs>
          <w:tab w:val="left" w:pos="180"/>
          <w:tab w:val="num" w:pos="720"/>
        </w:tabs>
        <w:spacing w:before="240" w:after="0" w:line="240" w:lineRule="auto"/>
        <w:ind w:left="720" w:hanging="720"/>
        <w:rPr>
          <w:rFonts w:ascii="Arial" w:hAnsi="Arial"/>
        </w:rPr>
      </w:pPr>
      <w:r w:rsidRPr="007672F3">
        <w:rPr>
          <w:rFonts w:ascii="Arial" w:hAnsi="Arial"/>
        </w:rPr>
        <w:t xml:space="preserve">BCBSNM may require a </w:t>
      </w:r>
      <w:r w:rsidR="00F16A63" w:rsidRPr="007672F3">
        <w:rPr>
          <w:rFonts w:ascii="Arial" w:hAnsi="Arial"/>
        </w:rPr>
        <w:t xml:space="preserve">minimum contribution amount from the employer </w:t>
      </w:r>
      <w:r w:rsidRPr="007672F3">
        <w:rPr>
          <w:rFonts w:ascii="Arial" w:hAnsi="Arial"/>
        </w:rPr>
        <w:t>of</w:t>
      </w:r>
      <w:r w:rsidR="00F16A63" w:rsidRPr="007672F3">
        <w:rPr>
          <w:rFonts w:ascii="Arial" w:hAnsi="Arial"/>
        </w:rPr>
        <w:t xml:space="preserve"> </w:t>
      </w:r>
      <w:r w:rsidR="00BF2A9C">
        <w:rPr>
          <w:rFonts w:ascii="Arial" w:hAnsi="Arial"/>
        </w:rPr>
        <w:t>fifty</w:t>
      </w:r>
      <w:r w:rsidR="0051652A">
        <w:rPr>
          <w:rFonts w:ascii="Arial" w:hAnsi="Arial"/>
        </w:rPr>
        <w:t xml:space="preserve"> </w:t>
      </w:r>
      <w:r w:rsidR="00BF2A9C">
        <w:rPr>
          <w:rFonts w:ascii="Arial" w:hAnsi="Arial"/>
        </w:rPr>
        <w:t>percent (</w:t>
      </w:r>
      <w:r w:rsidR="00F16A63" w:rsidRPr="007672F3">
        <w:rPr>
          <w:rFonts w:ascii="Arial" w:hAnsi="Arial"/>
        </w:rPr>
        <w:t>50%</w:t>
      </w:r>
      <w:r w:rsidR="00BF2A9C">
        <w:rPr>
          <w:rFonts w:ascii="Arial" w:hAnsi="Arial"/>
        </w:rPr>
        <w:t>)</w:t>
      </w:r>
      <w:r w:rsidR="00F16A63" w:rsidRPr="007672F3">
        <w:rPr>
          <w:rFonts w:ascii="Arial" w:hAnsi="Arial"/>
        </w:rPr>
        <w:t xml:space="preserve"> of the premium for employee only (can be based on the lowest cost medical plan if </w:t>
      </w:r>
      <w:r w:rsidR="00CF69F9" w:rsidRPr="007672F3">
        <w:rPr>
          <w:rFonts w:ascii="Arial" w:hAnsi="Arial"/>
        </w:rPr>
        <w:t>multiple plans</w:t>
      </w:r>
      <w:r w:rsidR="00F16A63" w:rsidRPr="007672F3">
        <w:rPr>
          <w:rFonts w:ascii="Arial" w:hAnsi="Arial"/>
        </w:rPr>
        <w:t xml:space="preserve"> </w:t>
      </w:r>
      <w:r w:rsidR="00CF69F9" w:rsidRPr="007672F3">
        <w:rPr>
          <w:rFonts w:ascii="Arial" w:hAnsi="Arial"/>
        </w:rPr>
        <w:t>are</w:t>
      </w:r>
      <w:r w:rsidR="00F16A63" w:rsidRPr="007672F3">
        <w:rPr>
          <w:rFonts w:ascii="Arial" w:hAnsi="Arial"/>
        </w:rPr>
        <w:t xml:space="preserve"> offered). </w:t>
      </w:r>
    </w:p>
    <w:p w14:paraId="63BCD51A" w14:textId="77777777" w:rsidR="00E37E58" w:rsidRDefault="00E37E58" w:rsidP="00546109">
      <w:pPr>
        <w:pStyle w:val="inopt"/>
        <w:tabs>
          <w:tab w:val="clear" w:pos="864"/>
        </w:tabs>
        <w:spacing w:before="0" w:after="0" w:line="240" w:lineRule="auto"/>
        <w:ind w:left="0"/>
        <w:rPr>
          <w:rFonts w:ascii="Arial" w:hAnsi="Arial"/>
        </w:rPr>
      </w:pPr>
    </w:p>
    <w:p w14:paraId="5E4825E7" w14:textId="77777777" w:rsidR="00E37E58" w:rsidRPr="00E37E58" w:rsidRDefault="00E37E58" w:rsidP="00546109">
      <w:pPr>
        <w:pStyle w:val="inopt"/>
        <w:tabs>
          <w:tab w:val="clear" w:pos="864"/>
        </w:tabs>
        <w:spacing w:before="0" w:after="0" w:line="240" w:lineRule="auto"/>
        <w:ind w:left="0"/>
        <w:rPr>
          <w:rFonts w:ascii="Arial" w:hAnsi="Arial"/>
        </w:rPr>
      </w:pPr>
    </w:p>
    <w:p w14:paraId="10E2F87F" w14:textId="77777777" w:rsidR="00737E10" w:rsidRPr="007672F3" w:rsidRDefault="00737E10" w:rsidP="00546109">
      <w:pPr>
        <w:rPr>
          <w:b/>
          <w:szCs w:val="22"/>
        </w:rPr>
      </w:pPr>
      <w:r w:rsidRPr="007672F3">
        <w:rPr>
          <w:b/>
          <w:szCs w:val="22"/>
        </w:rPr>
        <w:t>OTHER PROVISIONS:</w:t>
      </w:r>
    </w:p>
    <w:p w14:paraId="6E63D0FD" w14:textId="77777777" w:rsidR="00F22948" w:rsidRPr="007672F3" w:rsidRDefault="000A1B81" w:rsidP="00546109">
      <w:pPr>
        <w:pStyle w:val="list"/>
        <w:numPr>
          <w:ilvl w:val="0"/>
          <w:numId w:val="8"/>
        </w:numPr>
        <w:tabs>
          <w:tab w:val="clear" w:pos="216"/>
          <w:tab w:val="clear" w:pos="432"/>
          <w:tab w:val="clear" w:pos="864"/>
          <w:tab w:val="left" w:pos="720"/>
          <w:tab w:val="num" w:pos="900"/>
        </w:tabs>
        <w:spacing w:before="120" w:after="0" w:line="240" w:lineRule="auto"/>
        <w:ind w:hanging="720"/>
        <w:rPr>
          <w:rFonts w:ascii="Arial" w:hAnsi="Arial"/>
        </w:rPr>
      </w:pPr>
      <w:r w:rsidRPr="007672F3">
        <w:rPr>
          <w:rFonts w:ascii="Arial" w:hAnsi="Arial"/>
        </w:rPr>
        <w:t>This BPA is incorporated into and made a part of the Group Contract.</w:t>
      </w:r>
    </w:p>
    <w:p w14:paraId="0655643D" w14:textId="77777777" w:rsidR="000A1B81" w:rsidRPr="007672F3" w:rsidRDefault="000A1B81" w:rsidP="00546109">
      <w:pPr>
        <w:pStyle w:val="list"/>
        <w:numPr>
          <w:ilvl w:val="0"/>
          <w:numId w:val="8"/>
        </w:numPr>
        <w:tabs>
          <w:tab w:val="clear" w:pos="216"/>
          <w:tab w:val="clear" w:pos="432"/>
          <w:tab w:val="clear" w:pos="864"/>
          <w:tab w:val="left" w:pos="720"/>
        </w:tabs>
        <w:spacing w:before="240" w:after="0" w:line="240" w:lineRule="auto"/>
        <w:ind w:hanging="720"/>
        <w:rPr>
          <w:rFonts w:ascii="Arial" w:hAnsi="Arial"/>
        </w:rPr>
      </w:pPr>
      <w:r w:rsidRPr="007672F3">
        <w:rPr>
          <w:rFonts w:ascii="Arial" w:hAnsi="Arial"/>
        </w:rPr>
        <w:t xml:space="preserve">Employer authorizes its designated producer electronic access to Employer’s account through the web portal identified as Blue Access for Employers (BAE) to view and perform maintenance relative to the Employer’s employee benefit program on behalf of Employer, including membership eligibility, and not limited to addition and termination of </w:t>
      </w:r>
      <w:r w:rsidR="00C81473">
        <w:rPr>
          <w:rFonts w:ascii="Arial" w:hAnsi="Arial"/>
        </w:rPr>
        <w:t>M</w:t>
      </w:r>
      <w:r w:rsidR="00C81473" w:rsidRPr="007672F3">
        <w:rPr>
          <w:rFonts w:ascii="Arial" w:hAnsi="Arial"/>
        </w:rPr>
        <w:t xml:space="preserve">embers </w:t>
      </w:r>
      <w:r w:rsidRPr="007672F3">
        <w:rPr>
          <w:rFonts w:ascii="Arial" w:hAnsi="Arial"/>
        </w:rPr>
        <w:t>from the Employer’s employee benefit program. Employer acknowledges that the accuracy of such information entered through BAE is the responsibility of the Employer.</w:t>
      </w:r>
    </w:p>
    <w:p w14:paraId="14F3220C" w14:textId="77777777" w:rsidR="00F21235" w:rsidRDefault="00F21235" w:rsidP="00546109">
      <w:pPr>
        <w:pStyle w:val="list"/>
        <w:numPr>
          <w:ilvl w:val="0"/>
          <w:numId w:val="8"/>
        </w:numPr>
        <w:tabs>
          <w:tab w:val="clear" w:pos="216"/>
          <w:tab w:val="clear" w:pos="432"/>
          <w:tab w:val="clear" w:pos="864"/>
          <w:tab w:val="left" w:pos="720"/>
        </w:tabs>
        <w:spacing w:before="240" w:after="0" w:line="240" w:lineRule="auto"/>
        <w:ind w:hanging="720"/>
        <w:rPr>
          <w:rFonts w:ascii="Arial" w:hAnsi="Arial"/>
        </w:rPr>
      </w:pPr>
      <w:r w:rsidRPr="005363AD">
        <w:rPr>
          <w:rFonts w:ascii="Arial" w:hAnsi="Arial"/>
          <w:b/>
        </w:rPr>
        <w:t>Massachusetts Health Care Reform Act</w:t>
      </w:r>
      <w:r w:rsidRPr="007672F3">
        <w:rPr>
          <w:rFonts w:ascii="Arial" w:hAnsi="Arial"/>
        </w:rPr>
        <w:t>: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4E6DEE71" w14:textId="77777777" w:rsidR="003F64F7" w:rsidRPr="003F64F7" w:rsidRDefault="003F64F7" w:rsidP="00546109">
      <w:pPr>
        <w:pStyle w:val="list"/>
        <w:numPr>
          <w:ilvl w:val="0"/>
          <w:numId w:val="8"/>
        </w:numPr>
        <w:tabs>
          <w:tab w:val="clear" w:pos="216"/>
          <w:tab w:val="clear" w:pos="432"/>
          <w:tab w:val="clear" w:pos="864"/>
          <w:tab w:val="left" w:pos="720"/>
        </w:tabs>
        <w:spacing w:before="240" w:after="0" w:line="240" w:lineRule="auto"/>
        <w:ind w:hanging="720"/>
        <w:rPr>
          <w:rFonts w:ascii="Arial" w:hAnsi="Arial"/>
        </w:rPr>
      </w:pPr>
      <w:r>
        <w:rPr>
          <w:rFonts w:cs="Arial"/>
          <w:b/>
          <w:color w:val="000000"/>
        </w:rPr>
        <w:t>Rei</w:t>
      </w:r>
      <w:r w:rsidRPr="00A970EF">
        <w:rPr>
          <w:rFonts w:cs="Arial"/>
          <w:b/>
          <w:color w:val="000000"/>
        </w:rPr>
        <w:t>mbursement</w:t>
      </w:r>
      <w:r>
        <w:rPr>
          <w:rFonts w:cs="Arial"/>
          <w:color w:val="000000"/>
        </w:rPr>
        <w:t xml:space="preserve">: </w:t>
      </w:r>
      <w:r w:rsidRPr="00A970EF">
        <w:rPr>
          <w:rFonts w:cs="Arial"/>
          <w:color w:val="000000"/>
        </w:rPr>
        <w:t>It is understood a</w:t>
      </w:r>
      <w:r w:rsidR="00103E55">
        <w:rPr>
          <w:rFonts w:cs="Arial"/>
          <w:color w:val="000000"/>
        </w:rPr>
        <w:t>nd agreed that in the event BCBSNM</w:t>
      </w:r>
      <w:r w:rsidRPr="00A970EF">
        <w:rPr>
          <w:rFonts w:cs="Arial"/>
          <w:color w:val="000000"/>
        </w:rPr>
        <w:t xml:space="preserve"> makes a recovery on a t</w:t>
      </w:r>
      <w:r w:rsidR="00103E55">
        <w:rPr>
          <w:rFonts w:cs="Arial"/>
          <w:color w:val="000000"/>
        </w:rPr>
        <w:t>hird-party liability claim, BCBSNM</w:t>
      </w:r>
      <w:r w:rsidRPr="00A970EF">
        <w:rPr>
          <w:rFonts w:cs="Arial"/>
          <w:color w:val="000000"/>
        </w:rPr>
        <w:t xml:space="preserve"> will retain twenty</w:t>
      </w:r>
      <w:r w:rsidR="00F90818">
        <w:rPr>
          <w:rFonts w:cs="Arial"/>
          <w:color w:val="000000"/>
        </w:rPr>
        <w:t>-</w:t>
      </w:r>
      <w:r w:rsidRPr="00A970EF">
        <w:rPr>
          <w:rFonts w:cs="Arial"/>
          <w:color w:val="000000"/>
        </w:rPr>
        <w:t>five percent (25%)</w:t>
      </w:r>
      <w:r w:rsidRPr="00A970EF">
        <w:rPr>
          <w:rFonts w:cs="Arial"/>
          <w:b/>
          <w:i/>
          <w:color w:val="000000"/>
        </w:rPr>
        <w:t xml:space="preserve"> </w:t>
      </w:r>
      <w:r w:rsidRPr="00A970EF">
        <w:rPr>
          <w:rFonts w:cs="Arial"/>
          <w:color w:val="000000"/>
        </w:rPr>
        <w:t>of any recovered amounts, other than recovery amounts received as a result of, or associated with, any Workers’ Compensation Law</w:t>
      </w:r>
      <w:r>
        <w:rPr>
          <w:rFonts w:cs="Arial"/>
          <w:color w:val="000000"/>
        </w:rPr>
        <w:t>.</w:t>
      </w:r>
    </w:p>
    <w:p w14:paraId="6A6134D9" w14:textId="77777777" w:rsidR="003F64F7" w:rsidRPr="007672F3" w:rsidRDefault="003F64F7" w:rsidP="00546109">
      <w:pPr>
        <w:pStyle w:val="list"/>
        <w:numPr>
          <w:ilvl w:val="0"/>
          <w:numId w:val="8"/>
        </w:numPr>
        <w:tabs>
          <w:tab w:val="clear" w:pos="216"/>
          <w:tab w:val="clear" w:pos="432"/>
          <w:tab w:val="clear" w:pos="864"/>
          <w:tab w:val="left" w:pos="720"/>
        </w:tabs>
        <w:spacing w:before="240" w:after="0" w:line="240" w:lineRule="auto"/>
        <w:ind w:hanging="720"/>
        <w:rPr>
          <w:rFonts w:ascii="Arial" w:hAnsi="Arial"/>
        </w:rPr>
      </w:pPr>
      <w:r>
        <w:rPr>
          <w:rFonts w:ascii="Arial" w:hAnsi="Arial" w:cs="Arial"/>
          <w:b/>
        </w:rPr>
        <w:t>Thi</w:t>
      </w:r>
      <w:r w:rsidRPr="00CF616E">
        <w:rPr>
          <w:rFonts w:ascii="Arial" w:hAnsi="Arial" w:cs="Arial"/>
          <w:b/>
        </w:rPr>
        <w:t>rd</w:t>
      </w:r>
      <w:r w:rsidR="00F90818">
        <w:rPr>
          <w:rFonts w:ascii="Arial" w:hAnsi="Arial" w:cs="Arial"/>
          <w:b/>
        </w:rPr>
        <w:t>-</w:t>
      </w:r>
      <w:r w:rsidRPr="00CF616E">
        <w:rPr>
          <w:rFonts w:ascii="Arial" w:hAnsi="Arial" w:cs="Arial"/>
          <w:b/>
        </w:rPr>
        <w:t>Party Recovery Vendors and Law Firms Provisions (other than Reimbursement Services)</w:t>
      </w:r>
      <w:r>
        <w:rPr>
          <w:rFonts w:ascii="Arial" w:hAnsi="Arial" w:cs="Arial"/>
        </w:rPr>
        <w:t xml:space="preserve">: </w:t>
      </w:r>
      <w:bookmarkStart w:id="14" w:name="_Hlk39589936"/>
      <w:r w:rsidR="003F101E" w:rsidRPr="008E3FD1">
        <w:rPr>
          <w:iCs/>
        </w:rPr>
        <w:t>BCBSNM engages with third</w:t>
      </w:r>
      <w:r w:rsidR="00F90818">
        <w:rPr>
          <w:iCs/>
        </w:rPr>
        <w:t>-</w:t>
      </w:r>
      <w:r w:rsidR="003F101E" w:rsidRPr="008E3FD1">
        <w:rPr>
          <w:iCs/>
        </w:rPr>
        <w:t>party recovery vendors and law firms on a post-pay basis to identify and/or recover any potential overpayments that may have been made to Providers</w:t>
      </w:r>
      <w:bookmarkEnd w:id="14"/>
      <w:r w:rsidR="00AF6CD8">
        <w:rPr>
          <w:iCs/>
        </w:rPr>
        <w:t>.</w:t>
      </w:r>
    </w:p>
    <w:p w14:paraId="2E3553D5" w14:textId="77777777" w:rsidR="00F21235" w:rsidRPr="00E37E58" w:rsidRDefault="00F21235" w:rsidP="00546109">
      <w:pPr>
        <w:rPr>
          <w:bCs/>
          <w:sz w:val="20"/>
        </w:rPr>
      </w:pPr>
    </w:p>
    <w:p w14:paraId="4EDDD48A" w14:textId="77777777" w:rsidR="00E37E58" w:rsidRPr="00E37E58" w:rsidRDefault="00E37E58" w:rsidP="00546109">
      <w:pPr>
        <w:rPr>
          <w:bCs/>
          <w:sz w:val="20"/>
        </w:rPr>
      </w:pPr>
    </w:p>
    <w:p w14:paraId="2F2F9AE2" w14:textId="77777777" w:rsidR="00B334B1" w:rsidRPr="007672F3" w:rsidRDefault="00B334B1" w:rsidP="00546109">
      <w:pPr>
        <w:rPr>
          <w:b/>
          <w:szCs w:val="22"/>
        </w:rPr>
      </w:pPr>
      <w:r w:rsidRPr="007672F3">
        <w:rPr>
          <w:b/>
          <w:szCs w:val="22"/>
        </w:rPr>
        <w:t>ADDITIONAL PROVISIONS:</w:t>
      </w:r>
    </w:p>
    <w:p w14:paraId="5055A764" w14:textId="77777777" w:rsidR="00B334B1" w:rsidRPr="00C32A25" w:rsidRDefault="00B334B1" w:rsidP="00546109">
      <w:pPr>
        <w:numPr>
          <w:ilvl w:val="0"/>
          <w:numId w:val="26"/>
        </w:numPr>
        <w:tabs>
          <w:tab w:val="left" w:pos="720"/>
        </w:tabs>
        <w:spacing w:before="120"/>
        <w:ind w:hanging="720"/>
        <w:jc w:val="both"/>
        <w:rPr>
          <w:rFonts w:cs="Arial"/>
          <w:bCs/>
          <w:sz w:val="20"/>
        </w:rPr>
      </w:pPr>
      <w:r w:rsidRPr="00C32A25">
        <w:rPr>
          <w:rFonts w:cs="Arial"/>
          <w:b/>
          <w:bCs/>
          <w:sz w:val="20"/>
        </w:rPr>
        <w:t>Retiree Only Plans and/or Excepted Benefits:</w:t>
      </w:r>
      <w:r w:rsidRPr="00C32A25">
        <w:rPr>
          <w:rFonts w:cs="Arial"/>
          <w:bCs/>
          <w:sz w:val="20"/>
        </w:rPr>
        <w:t xml:space="preserve">  If the BPA includes any retiree only plans and/or excepted benefits, then Employer represents that one </w:t>
      </w:r>
      <w:r w:rsidR="004C42D4">
        <w:rPr>
          <w:rFonts w:cs="Arial"/>
          <w:bCs/>
          <w:sz w:val="20"/>
        </w:rPr>
        <w:t xml:space="preserve">(1) </w:t>
      </w:r>
      <w:r w:rsidRPr="00C32A25">
        <w:rPr>
          <w:rFonts w:cs="Arial"/>
          <w:bCs/>
          <w:sz w:val="20"/>
        </w:rPr>
        <w:t xml:space="preserve">or more such plans is not subject to some or all of the provisions of Part A (Individual and Group Market Reforms) of Title XXVII of the Public Health Service Act (and/or related provisions in the Internal Revenue Code and Employee Retirement Income Security Act) (an “exempt plan </w:t>
      </w:r>
      <w:r w:rsidRPr="00C32A25">
        <w:rPr>
          <w:rFonts w:cs="Arial"/>
          <w:bCs/>
          <w:sz w:val="20"/>
        </w:rPr>
        <w:lastRenderedPageBreak/>
        <w:t>status”). Any determination that a plan does not have exempt plan status can result in retroactive and/or prospective changes by BCBS</w:t>
      </w:r>
      <w:r w:rsidR="002028DA" w:rsidRPr="00C32A25">
        <w:rPr>
          <w:rFonts w:cs="Arial"/>
          <w:bCs/>
          <w:sz w:val="20"/>
        </w:rPr>
        <w:t>NM</w:t>
      </w:r>
      <w:r w:rsidRPr="00C32A25">
        <w:rPr>
          <w:rFonts w:cs="Arial"/>
          <w:bCs/>
          <w:sz w:val="20"/>
        </w:rPr>
        <w:t xml:space="preserve"> to the terms and conditions of coverage.  In no event shall BCBS</w:t>
      </w:r>
      <w:r w:rsidR="002028DA" w:rsidRPr="00C32A25">
        <w:rPr>
          <w:rFonts w:cs="Arial"/>
          <w:bCs/>
          <w:sz w:val="20"/>
        </w:rPr>
        <w:t>NM</w:t>
      </w:r>
      <w:r w:rsidRPr="00C32A25">
        <w:rPr>
          <w:rFonts w:cs="Arial"/>
          <w:bCs/>
          <w:sz w:val="20"/>
        </w:rPr>
        <w:t xml:space="preserve"> be responsible for any legal, tax or other ramifications related to any plan’s exempt plan status or any representation regarding any plan’s past, present and future exempt plan status.</w:t>
      </w:r>
    </w:p>
    <w:p w14:paraId="010398A0" w14:textId="77777777" w:rsidR="00B334B1" w:rsidRPr="00F440D1" w:rsidRDefault="00B334B1" w:rsidP="00546109">
      <w:pPr>
        <w:pStyle w:val="ListParagraph"/>
        <w:widowControl/>
        <w:numPr>
          <w:ilvl w:val="0"/>
          <w:numId w:val="26"/>
        </w:numPr>
        <w:tabs>
          <w:tab w:val="left" w:pos="720"/>
        </w:tabs>
        <w:autoSpaceDE w:val="0"/>
        <w:autoSpaceDN w:val="0"/>
        <w:adjustRightInd w:val="0"/>
        <w:spacing w:before="240"/>
        <w:ind w:hanging="720"/>
        <w:contextualSpacing w:val="0"/>
        <w:jc w:val="both"/>
        <w:rPr>
          <w:rFonts w:cs="Arial"/>
        </w:rPr>
      </w:pPr>
      <w:r w:rsidRPr="00F440D1">
        <w:rPr>
          <w:rFonts w:cs="Arial"/>
          <w:bCs/>
          <w:sz w:val="20"/>
        </w:rPr>
        <w:t>Employer shall indemnify and hold harmless BCBS</w:t>
      </w:r>
      <w:r w:rsidR="002028DA" w:rsidRPr="00F440D1">
        <w:rPr>
          <w:rFonts w:cs="Arial"/>
          <w:bCs/>
          <w:sz w:val="20"/>
        </w:rPr>
        <w:t>NM</w:t>
      </w:r>
      <w:r w:rsidRPr="00F440D1">
        <w:rPr>
          <w:rFonts w:cs="Arial"/>
          <w:bCs/>
          <w:sz w:val="20"/>
        </w:rPr>
        <w:t xml:space="preserve"> and its directors, officers and employees against any and all loss, liability, damages, fines, penalties, taxes, expenses (including attorneys’ fees and costs) or other costs or obligations resulting from or arising out of any claims, lawsuits, demands, governmental inquires or actions, settlements or judgments brought or asserted against BCBS</w:t>
      </w:r>
      <w:r w:rsidR="002028DA" w:rsidRPr="00F440D1">
        <w:rPr>
          <w:rFonts w:cs="Arial"/>
          <w:bCs/>
          <w:sz w:val="20"/>
        </w:rPr>
        <w:t>NM</w:t>
      </w:r>
      <w:r w:rsidRPr="00F440D1">
        <w:rPr>
          <w:rFonts w:cs="Arial"/>
          <w:bCs/>
          <w:sz w:val="20"/>
        </w:rPr>
        <w:t xml:space="preserve"> in connection with(</w:t>
      </w:r>
      <w:r w:rsidR="00C62027" w:rsidRPr="00F440D1">
        <w:rPr>
          <w:rFonts w:cs="Arial"/>
          <w:bCs/>
          <w:sz w:val="20"/>
        </w:rPr>
        <w:t>a</w:t>
      </w:r>
      <w:r w:rsidRPr="00F440D1">
        <w:rPr>
          <w:rFonts w:cs="Arial"/>
          <w:bCs/>
          <w:sz w:val="20"/>
        </w:rPr>
        <w:t>) any plan’s exempt plan status, (</w:t>
      </w:r>
      <w:r w:rsidR="00C62027" w:rsidRPr="00F440D1">
        <w:rPr>
          <w:rFonts w:cs="Arial"/>
          <w:bCs/>
          <w:sz w:val="20"/>
        </w:rPr>
        <w:t>b</w:t>
      </w:r>
      <w:r w:rsidRPr="00F440D1">
        <w:rPr>
          <w:rFonts w:cs="Arial"/>
          <w:bCs/>
          <w:sz w:val="20"/>
        </w:rPr>
        <w:t>) religious employer exemption</w:t>
      </w:r>
      <w:r w:rsidR="00C62027" w:rsidRPr="00F440D1">
        <w:rPr>
          <w:rFonts w:cs="Arial"/>
          <w:bCs/>
          <w:sz w:val="20"/>
        </w:rPr>
        <w:t>,</w:t>
      </w:r>
      <w:r w:rsidR="00C62027" w:rsidRPr="00F440D1">
        <w:rPr>
          <w:rFonts w:cs="Arial"/>
          <w:sz w:val="20"/>
        </w:rPr>
        <w:t xml:space="preserve"> and/or eligible organization accommodation</w:t>
      </w:r>
      <w:r w:rsidR="00C62027" w:rsidRPr="00F440D1">
        <w:rPr>
          <w:rFonts w:cs="Arial"/>
          <w:bCs/>
          <w:sz w:val="20"/>
        </w:rPr>
        <w:t xml:space="preserve"> </w:t>
      </w:r>
      <w:r w:rsidRPr="00F440D1">
        <w:rPr>
          <w:rFonts w:cs="Arial"/>
          <w:bCs/>
          <w:sz w:val="20"/>
        </w:rPr>
        <w:t>(</w:t>
      </w:r>
      <w:r w:rsidR="00C639C0" w:rsidRPr="00F440D1">
        <w:rPr>
          <w:rFonts w:cs="Arial"/>
          <w:bCs/>
          <w:sz w:val="20"/>
        </w:rPr>
        <w:t>c</w:t>
      </w:r>
      <w:r w:rsidRPr="00F440D1">
        <w:rPr>
          <w:rFonts w:cs="Arial"/>
          <w:bCs/>
          <w:sz w:val="20"/>
        </w:rPr>
        <w:t>) any plan’s design (including but not limited to any directions, actions and interpretations of the Employer, and/or (</w:t>
      </w:r>
      <w:r w:rsidR="00C639C0" w:rsidRPr="00F440D1">
        <w:rPr>
          <w:rFonts w:cs="Arial"/>
          <w:bCs/>
          <w:sz w:val="20"/>
        </w:rPr>
        <w:t>d</w:t>
      </w:r>
      <w:r w:rsidRPr="00F440D1">
        <w:rPr>
          <w:rFonts w:cs="Arial"/>
          <w:bCs/>
          <w:sz w:val="20"/>
        </w:rPr>
        <w:t xml:space="preserve">) any provision of inaccurate information. Changes in state or federal law or regulations or interpretations thereof may change the terms and conditions of coverage. </w:t>
      </w:r>
    </w:p>
    <w:p w14:paraId="0202D7D1" w14:textId="77777777" w:rsidR="00842542" w:rsidRPr="00F440D1" w:rsidRDefault="00842542" w:rsidP="00546109">
      <w:pPr>
        <w:autoSpaceDE w:val="0"/>
        <w:autoSpaceDN w:val="0"/>
        <w:adjustRightInd w:val="0"/>
        <w:spacing w:before="240"/>
        <w:jc w:val="both"/>
        <w:rPr>
          <w:rFonts w:cs="Arial"/>
          <w:sz w:val="28"/>
          <w:szCs w:val="28"/>
        </w:rPr>
      </w:pPr>
      <w:r w:rsidRPr="00F440D1">
        <w:rPr>
          <w:rFonts w:cs="Arial"/>
          <w:sz w:val="20"/>
        </w:rPr>
        <w:t>Notwithstanding anything in the Group Contract</w:t>
      </w:r>
      <w:r w:rsidR="00020B03" w:rsidRPr="00F440D1">
        <w:rPr>
          <w:rFonts w:cs="Arial"/>
          <w:sz w:val="20"/>
        </w:rPr>
        <w:t xml:space="preserve"> </w:t>
      </w:r>
      <w:r w:rsidRPr="00F440D1">
        <w:rPr>
          <w:rFonts w:cs="Arial"/>
          <w:sz w:val="20"/>
        </w:rPr>
        <w:t>or Renewal(s) to the contrary, BCBS</w:t>
      </w:r>
      <w:r w:rsidR="00020B03" w:rsidRPr="00F440D1">
        <w:rPr>
          <w:rFonts w:cs="Arial"/>
          <w:sz w:val="20"/>
        </w:rPr>
        <w:t>NM</w:t>
      </w:r>
      <w:r w:rsidRPr="00F440D1">
        <w:rPr>
          <w:rFonts w:cs="Arial"/>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BCBS</w:t>
      </w:r>
      <w:r w:rsidR="00020B03" w:rsidRPr="00F440D1">
        <w:rPr>
          <w:rFonts w:cs="Arial"/>
          <w:sz w:val="20"/>
        </w:rPr>
        <w:t>NM</w:t>
      </w:r>
      <w:r w:rsidRPr="00F440D1">
        <w:rPr>
          <w:rFonts w:cs="Arial"/>
          <w:sz w:val="20"/>
        </w:rPr>
        <w:t xml:space="preserve"> to pay, submit or forward, on its own behalf or on BCBS</w:t>
      </w:r>
      <w:r w:rsidR="00020B03" w:rsidRPr="00F440D1">
        <w:rPr>
          <w:rFonts w:cs="Arial"/>
          <w:sz w:val="20"/>
        </w:rPr>
        <w:t>NM’s</w:t>
      </w:r>
      <w:r w:rsidRPr="00F440D1">
        <w:rPr>
          <w:rFonts w:cs="Arial"/>
          <w:sz w:val="20"/>
        </w:rPr>
        <w:t xml:space="preserve"> behalf, any additional tax, surcharge, fee, or other amount (all of which may be estimated, allocated or pro-rated amounts).</w:t>
      </w:r>
    </w:p>
    <w:p w14:paraId="421E2E6A" w14:textId="77777777" w:rsidR="002F2241" w:rsidRPr="007672F3" w:rsidRDefault="002F2241" w:rsidP="00546109">
      <w:pPr>
        <w:autoSpaceDE w:val="0"/>
        <w:autoSpaceDN w:val="0"/>
        <w:adjustRightInd w:val="0"/>
        <w:spacing w:before="240"/>
        <w:jc w:val="both"/>
        <w:rPr>
          <w:bCs/>
          <w:sz w:val="20"/>
        </w:rPr>
      </w:pPr>
      <w:r w:rsidRPr="007672F3">
        <w:rPr>
          <w:bCs/>
          <w:sz w:val="20"/>
        </w:rPr>
        <w:t>The provisions of paragraphs A-</w:t>
      </w:r>
      <w:r w:rsidR="00E96CB4">
        <w:rPr>
          <w:bCs/>
          <w:sz w:val="20"/>
        </w:rPr>
        <w:t>B</w:t>
      </w:r>
      <w:r w:rsidR="00173D48" w:rsidRPr="007672F3">
        <w:rPr>
          <w:bCs/>
          <w:sz w:val="20"/>
        </w:rPr>
        <w:t xml:space="preserve"> </w:t>
      </w:r>
      <w:r w:rsidRPr="007672F3">
        <w:rPr>
          <w:bCs/>
          <w:sz w:val="20"/>
        </w:rPr>
        <w:t xml:space="preserve">(directly above) shall be in addition to (and do not take the place of) the other terms and conditions of coverage and/or administrative services between the parties. </w:t>
      </w:r>
    </w:p>
    <w:p w14:paraId="1AE77468" w14:textId="77777777" w:rsidR="00DB1A42" w:rsidRDefault="002A1A68" w:rsidP="00546109">
      <w:pPr>
        <w:spacing w:before="240"/>
        <w:jc w:val="both"/>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3C69877C" w14:textId="77777777" w:rsidR="00AF6CD8" w:rsidRPr="00E37E58" w:rsidRDefault="00AF6CD8" w:rsidP="00546109">
      <w:pPr>
        <w:pageBreakBefore/>
        <w:jc w:val="both"/>
        <w:rPr>
          <w:rFonts w:cs="Arial"/>
          <w:bCs/>
          <w:sz w:val="20"/>
        </w:rPr>
      </w:pPr>
    </w:p>
    <w:p w14:paraId="377F6163" w14:textId="77777777" w:rsidR="000B5224" w:rsidRDefault="000B5224" w:rsidP="00546109">
      <w:pPr>
        <w:jc w:val="both"/>
        <w:rPr>
          <w:rFonts w:cs="Arial"/>
          <w:b/>
          <w:szCs w:val="22"/>
        </w:rPr>
      </w:pPr>
      <w:r w:rsidRPr="007672F3">
        <w:rPr>
          <w:rFonts w:cs="Arial"/>
          <w:b/>
          <w:szCs w:val="22"/>
        </w:rPr>
        <w:t>For Employer:</w:t>
      </w:r>
    </w:p>
    <w:p w14:paraId="2CC7D56E" w14:textId="77777777" w:rsidR="00E37E58" w:rsidRPr="00E37E58" w:rsidRDefault="00E37E58" w:rsidP="00546109">
      <w:pPr>
        <w:jc w:val="both"/>
        <w:rPr>
          <w:rFonts w:cs="Arial"/>
          <w:bCs/>
          <w:sz w:val="20"/>
        </w:rPr>
      </w:pPr>
    </w:p>
    <w:p w14:paraId="095394DC" w14:textId="77777777" w:rsidR="00E37E58" w:rsidRPr="00E37E58" w:rsidRDefault="00E37E58" w:rsidP="00546109">
      <w:pPr>
        <w:jc w:val="both"/>
        <w:rPr>
          <w:bCs/>
          <w:sz w:val="20"/>
        </w:rPr>
      </w:pPr>
    </w:p>
    <w:tbl>
      <w:tblPr>
        <w:tblW w:w="0" w:type="auto"/>
        <w:tblLayout w:type="fixed"/>
        <w:tblLook w:val="0000" w:firstRow="0" w:lastRow="0" w:firstColumn="0" w:lastColumn="0" w:noHBand="0" w:noVBand="0"/>
      </w:tblPr>
      <w:tblGrid>
        <w:gridCol w:w="4968"/>
        <w:gridCol w:w="900"/>
        <w:gridCol w:w="5148"/>
      </w:tblGrid>
      <w:tr w:rsidR="000B5224" w:rsidRPr="00E37E58" w14:paraId="29BBECE8" w14:textId="77777777" w:rsidTr="00E37E58">
        <w:tblPrEx>
          <w:tblCellMar>
            <w:top w:w="0" w:type="dxa"/>
            <w:bottom w:w="0" w:type="dxa"/>
          </w:tblCellMar>
        </w:tblPrEx>
        <w:trPr>
          <w:trHeight w:val="300"/>
        </w:trPr>
        <w:tc>
          <w:tcPr>
            <w:tcW w:w="4968" w:type="dxa"/>
            <w:tcBorders>
              <w:bottom w:val="single" w:sz="6" w:space="0" w:color="auto"/>
            </w:tcBorders>
            <w:vAlign w:val="center"/>
          </w:tcPr>
          <w:p w14:paraId="668282BA" w14:textId="77777777" w:rsidR="000B5224" w:rsidRPr="00E37E58" w:rsidRDefault="000B5224" w:rsidP="00546109">
            <w:pPr>
              <w:keepNext/>
              <w:rPr>
                <w:rFonts w:cs="Arial"/>
                <w:sz w:val="20"/>
              </w:rPr>
            </w:pPr>
            <w:r w:rsidRPr="00E37E58">
              <w:rPr>
                <w:rFonts w:cs="Arial"/>
                <w:sz w:val="20"/>
              </w:rPr>
              <w:fldChar w:fldCharType="begin">
                <w:ffData>
                  <w:name w:val="Text84"/>
                  <w:enabled/>
                  <w:calcOnExit w:val="0"/>
                  <w:textInput/>
                </w:ffData>
              </w:fldChar>
            </w:r>
            <w:r w:rsidRPr="00E37E58">
              <w:rPr>
                <w:rFonts w:cs="Arial"/>
                <w:sz w:val="20"/>
              </w:rPr>
              <w:instrText xml:space="preserve"> FORMTEXT </w:instrText>
            </w:r>
            <w:r w:rsidRPr="00E37E58">
              <w:rPr>
                <w:rFonts w:cs="Arial"/>
                <w:sz w:val="20"/>
              </w:rPr>
            </w:r>
            <w:r w:rsidRPr="00E37E58">
              <w:rPr>
                <w:rFonts w:cs="Arial"/>
                <w:sz w:val="20"/>
              </w:rPr>
              <w:fldChar w:fldCharType="separate"/>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cs="Arial"/>
                <w:sz w:val="20"/>
              </w:rPr>
              <w:fldChar w:fldCharType="end"/>
            </w:r>
            <w:r w:rsidRPr="00E37E58">
              <w:rPr>
                <w:rFonts w:cs="Arial"/>
                <w:sz w:val="20"/>
              </w:rPr>
              <w:t xml:space="preserve"> </w:t>
            </w:r>
          </w:p>
        </w:tc>
        <w:tc>
          <w:tcPr>
            <w:tcW w:w="900" w:type="dxa"/>
          </w:tcPr>
          <w:p w14:paraId="37DE0C5C" w14:textId="77777777" w:rsidR="000B5224" w:rsidRPr="00E37E58" w:rsidRDefault="000B5224" w:rsidP="00546109">
            <w:pPr>
              <w:jc w:val="center"/>
              <w:rPr>
                <w:rFonts w:cs="Arial"/>
                <w:sz w:val="20"/>
              </w:rPr>
            </w:pPr>
          </w:p>
        </w:tc>
        <w:tc>
          <w:tcPr>
            <w:tcW w:w="5148" w:type="dxa"/>
            <w:tcBorders>
              <w:bottom w:val="single" w:sz="6" w:space="0" w:color="auto"/>
            </w:tcBorders>
            <w:vAlign w:val="center"/>
          </w:tcPr>
          <w:p w14:paraId="5C8D09C0" w14:textId="77777777" w:rsidR="000B5224" w:rsidRPr="00E37E58" w:rsidRDefault="000B5224" w:rsidP="00546109">
            <w:pPr>
              <w:keepNext/>
              <w:rPr>
                <w:rFonts w:cs="Arial"/>
                <w:sz w:val="20"/>
              </w:rPr>
            </w:pPr>
            <w:r w:rsidRPr="00E37E58">
              <w:rPr>
                <w:rFonts w:cs="Arial"/>
                <w:sz w:val="20"/>
              </w:rPr>
              <w:fldChar w:fldCharType="begin">
                <w:ffData>
                  <w:name w:val="Text82"/>
                  <w:enabled/>
                  <w:calcOnExit w:val="0"/>
                  <w:textInput/>
                </w:ffData>
              </w:fldChar>
            </w:r>
            <w:r w:rsidRPr="00E37E58">
              <w:rPr>
                <w:rFonts w:cs="Arial"/>
                <w:sz w:val="20"/>
              </w:rPr>
              <w:instrText xml:space="preserve"> FORMTEXT </w:instrText>
            </w:r>
            <w:r w:rsidRPr="00E37E58">
              <w:rPr>
                <w:rFonts w:cs="Arial"/>
                <w:sz w:val="20"/>
              </w:rPr>
            </w:r>
            <w:r w:rsidRPr="00E37E58">
              <w:rPr>
                <w:rFonts w:cs="Arial"/>
                <w:sz w:val="20"/>
              </w:rPr>
              <w:fldChar w:fldCharType="separate"/>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cs="Arial"/>
                <w:sz w:val="20"/>
              </w:rPr>
              <w:fldChar w:fldCharType="end"/>
            </w:r>
          </w:p>
        </w:tc>
      </w:tr>
      <w:tr w:rsidR="000B5224" w:rsidRPr="00E37E58" w14:paraId="31D010EF" w14:textId="77777777" w:rsidTr="00E37E58">
        <w:tblPrEx>
          <w:tblCellMar>
            <w:top w:w="0" w:type="dxa"/>
            <w:bottom w:w="0" w:type="dxa"/>
          </w:tblCellMar>
        </w:tblPrEx>
        <w:trPr>
          <w:trHeight w:val="300"/>
        </w:trPr>
        <w:tc>
          <w:tcPr>
            <w:tcW w:w="4968" w:type="dxa"/>
          </w:tcPr>
          <w:p w14:paraId="297C582D" w14:textId="77777777" w:rsidR="000B5224" w:rsidRPr="00E37E58" w:rsidRDefault="000B5224" w:rsidP="00546109">
            <w:pPr>
              <w:keepNext/>
              <w:rPr>
                <w:rFonts w:cs="Arial"/>
                <w:sz w:val="20"/>
              </w:rPr>
            </w:pPr>
            <w:r w:rsidRPr="00E37E58">
              <w:rPr>
                <w:rFonts w:cs="Arial"/>
                <w:sz w:val="20"/>
              </w:rPr>
              <w:t>Name of Authorized Company Official (please print)</w:t>
            </w:r>
          </w:p>
        </w:tc>
        <w:tc>
          <w:tcPr>
            <w:tcW w:w="900" w:type="dxa"/>
          </w:tcPr>
          <w:p w14:paraId="224F6C4C" w14:textId="77777777" w:rsidR="000B5224" w:rsidRPr="00E37E58" w:rsidRDefault="000B5224" w:rsidP="00546109">
            <w:pPr>
              <w:jc w:val="center"/>
              <w:rPr>
                <w:rFonts w:cs="Arial"/>
                <w:sz w:val="20"/>
              </w:rPr>
            </w:pPr>
          </w:p>
        </w:tc>
        <w:tc>
          <w:tcPr>
            <w:tcW w:w="5148" w:type="dxa"/>
          </w:tcPr>
          <w:p w14:paraId="5BFA710E" w14:textId="77777777" w:rsidR="000B5224" w:rsidRPr="00E37E58" w:rsidRDefault="000B5224" w:rsidP="00546109">
            <w:pPr>
              <w:keepNext/>
              <w:rPr>
                <w:rFonts w:cs="Arial"/>
                <w:sz w:val="20"/>
              </w:rPr>
            </w:pPr>
            <w:r w:rsidRPr="00E37E58">
              <w:rPr>
                <w:rFonts w:cs="Arial"/>
                <w:sz w:val="20"/>
              </w:rPr>
              <w:t>Title of Authorized Company Official</w:t>
            </w:r>
          </w:p>
        </w:tc>
      </w:tr>
      <w:tr w:rsidR="000B5224" w:rsidRPr="00E37E58" w14:paraId="07DB92F4" w14:textId="77777777" w:rsidTr="00E37E58">
        <w:tblPrEx>
          <w:tblCellMar>
            <w:top w:w="0" w:type="dxa"/>
            <w:bottom w:w="0" w:type="dxa"/>
          </w:tblCellMar>
        </w:tblPrEx>
        <w:trPr>
          <w:trHeight w:val="300"/>
        </w:trPr>
        <w:tc>
          <w:tcPr>
            <w:tcW w:w="4968" w:type="dxa"/>
            <w:tcBorders>
              <w:bottom w:val="single" w:sz="6" w:space="0" w:color="auto"/>
            </w:tcBorders>
          </w:tcPr>
          <w:p w14:paraId="16267B6A" w14:textId="77777777" w:rsidR="000B5224" w:rsidRPr="00E37E58" w:rsidRDefault="000B5224" w:rsidP="00546109">
            <w:pPr>
              <w:keepNext/>
              <w:rPr>
                <w:rFonts w:cs="Arial"/>
                <w:sz w:val="20"/>
              </w:rPr>
            </w:pPr>
          </w:p>
        </w:tc>
        <w:tc>
          <w:tcPr>
            <w:tcW w:w="900" w:type="dxa"/>
          </w:tcPr>
          <w:p w14:paraId="5D595C23" w14:textId="77777777" w:rsidR="000B5224" w:rsidRPr="00E37E58" w:rsidRDefault="000B5224" w:rsidP="00546109">
            <w:pPr>
              <w:jc w:val="center"/>
              <w:rPr>
                <w:rFonts w:cs="Arial"/>
                <w:sz w:val="20"/>
              </w:rPr>
            </w:pPr>
          </w:p>
        </w:tc>
        <w:tc>
          <w:tcPr>
            <w:tcW w:w="5148" w:type="dxa"/>
            <w:tcBorders>
              <w:bottom w:val="single" w:sz="6" w:space="0" w:color="auto"/>
            </w:tcBorders>
            <w:vAlign w:val="center"/>
          </w:tcPr>
          <w:p w14:paraId="48308142" w14:textId="77777777" w:rsidR="000B5224" w:rsidRPr="00E37E58" w:rsidRDefault="000B5224" w:rsidP="00546109">
            <w:pPr>
              <w:keepNext/>
              <w:rPr>
                <w:rFonts w:cs="Arial"/>
                <w:sz w:val="20"/>
              </w:rPr>
            </w:pPr>
            <w:r w:rsidRPr="00E37E58">
              <w:rPr>
                <w:rFonts w:cs="Arial"/>
                <w:sz w:val="20"/>
              </w:rPr>
              <w:fldChar w:fldCharType="begin">
                <w:ffData>
                  <w:name w:val="Text82"/>
                  <w:enabled/>
                  <w:calcOnExit w:val="0"/>
                  <w:textInput/>
                </w:ffData>
              </w:fldChar>
            </w:r>
            <w:r w:rsidRPr="00E37E58">
              <w:rPr>
                <w:rFonts w:cs="Arial"/>
                <w:sz w:val="20"/>
              </w:rPr>
              <w:instrText xml:space="preserve"> FORMTEXT </w:instrText>
            </w:r>
            <w:r w:rsidRPr="00E37E58">
              <w:rPr>
                <w:rFonts w:cs="Arial"/>
                <w:sz w:val="20"/>
              </w:rPr>
            </w:r>
            <w:r w:rsidRPr="00E37E58">
              <w:rPr>
                <w:rFonts w:cs="Arial"/>
                <w:sz w:val="20"/>
              </w:rPr>
              <w:fldChar w:fldCharType="separate"/>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cs="Arial"/>
                <w:sz w:val="20"/>
              </w:rPr>
              <w:fldChar w:fldCharType="end"/>
            </w:r>
          </w:p>
        </w:tc>
      </w:tr>
      <w:tr w:rsidR="000B5224" w:rsidRPr="00E37E58" w14:paraId="088F74A9" w14:textId="77777777" w:rsidTr="00E37E58">
        <w:tblPrEx>
          <w:tblCellMar>
            <w:top w:w="0" w:type="dxa"/>
            <w:bottom w:w="0" w:type="dxa"/>
          </w:tblCellMar>
        </w:tblPrEx>
        <w:trPr>
          <w:trHeight w:val="300"/>
        </w:trPr>
        <w:tc>
          <w:tcPr>
            <w:tcW w:w="4968" w:type="dxa"/>
          </w:tcPr>
          <w:p w14:paraId="0DA1432E" w14:textId="77777777" w:rsidR="000B5224" w:rsidRPr="00E37E58" w:rsidRDefault="000B5224" w:rsidP="00546109">
            <w:pPr>
              <w:keepNext/>
              <w:rPr>
                <w:rFonts w:cs="Arial"/>
                <w:sz w:val="20"/>
              </w:rPr>
            </w:pPr>
            <w:r w:rsidRPr="00E37E58">
              <w:rPr>
                <w:rFonts w:cs="Arial"/>
                <w:sz w:val="20"/>
              </w:rPr>
              <w:t>Signature of Authorized Company Official</w:t>
            </w:r>
          </w:p>
        </w:tc>
        <w:tc>
          <w:tcPr>
            <w:tcW w:w="900" w:type="dxa"/>
          </w:tcPr>
          <w:p w14:paraId="7E9AF973" w14:textId="77777777" w:rsidR="000B5224" w:rsidRPr="00E37E58" w:rsidRDefault="000B5224" w:rsidP="00546109">
            <w:pPr>
              <w:jc w:val="center"/>
              <w:rPr>
                <w:rFonts w:cs="Arial"/>
                <w:sz w:val="20"/>
              </w:rPr>
            </w:pPr>
          </w:p>
        </w:tc>
        <w:tc>
          <w:tcPr>
            <w:tcW w:w="5148" w:type="dxa"/>
          </w:tcPr>
          <w:p w14:paraId="1A60A465" w14:textId="77777777" w:rsidR="000B5224" w:rsidRPr="00E37E58" w:rsidRDefault="000B5224" w:rsidP="00546109">
            <w:pPr>
              <w:keepNext/>
              <w:rPr>
                <w:rFonts w:cs="Arial"/>
                <w:sz w:val="20"/>
              </w:rPr>
            </w:pPr>
            <w:r w:rsidRPr="00E37E58">
              <w:rPr>
                <w:rFonts w:cs="Arial"/>
                <w:sz w:val="20"/>
              </w:rPr>
              <w:t>City and State of Signing Official</w:t>
            </w:r>
          </w:p>
        </w:tc>
      </w:tr>
      <w:tr w:rsidR="000B5224" w:rsidRPr="00E37E58" w14:paraId="53F72777" w14:textId="77777777" w:rsidTr="00E37E58">
        <w:tblPrEx>
          <w:tblCellMar>
            <w:top w:w="0" w:type="dxa"/>
            <w:bottom w:w="0" w:type="dxa"/>
          </w:tblCellMar>
        </w:tblPrEx>
        <w:trPr>
          <w:trHeight w:val="300"/>
        </w:trPr>
        <w:tc>
          <w:tcPr>
            <w:tcW w:w="4968" w:type="dxa"/>
            <w:tcBorders>
              <w:bottom w:val="single" w:sz="6" w:space="0" w:color="auto"/>
            </w:tcBorders>
            <w:vAlign w:val="center"/>
          </w:tcPr>
          <w:p w14:paraId="027B3331" w14:textId="77777777" w:rsidR="000B5224" w:rsidRPr="00E37E58" w:rsidRDefault="000B5224" w:rsidP="00546109">
            <w:pPr>
              <w:keepNext/>
              <w:rPr>
                <w:rFonts w:cs="Arial"/>
                <w:sz w:val="20"/>
              </w:rPr>
            </w:pPr>
            <w:r w:rsidRPr="00E37E58">
              <w:rPr>
                <w:rFonts w:cs="Arial"/>
                <w:sz w:val="20"/>
              </w:rPr>
              <w:fldChar w:fldCharType="begin">
                <w:ffData>
                  <w:name w:val="Text82"/>
                  <w:enabled/>
                  <w:calcOnExit w:val="0"/>
                  <w:textInput/>
                </w:ffData>
              </w:fldChar>
            </w:r>
            <w:r w:rsidRPr="00E37E58">
              <w:rPr>
                <w:rFonts w:cs="Arial"/>
                <w:sz w:val="20"/>
              </w:rPr>
              <w:instrText xml:space="preserve"> FORMTEXT </w:instrText>
            </w:r>
            <w:r w:rsidRPr="00E37E58">
              <w:rPr>
                <w:rFonts w:cs="Arial"/>
                <w:sz w:val="20"/>
              </w:rPr>
            </w:r>
            <w:r w:rsidRPr="00E37E58">
              <w:rPr>
                <w:rFonts w:cs="Arial"/>
                <w:sz w:val="20"/>
              </w:rPr>
              <w:fldChar w:fldCharType="separate"/>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eastAsia="Arial Unicode MS" w:cs="Arial"/>
                <w:noProof/>
                <w:sz w:val="20"/>
              </w:rPr>
              <w:t> </w:t>
            </w:r>
            <w:r w:rsidRPr="00E37E58">
              <w:rPr>
                <w:rFonts w:cs="Arial"/>
                <w:sz w:val="20"/>
              </w:rPr>
              <w:fldChar w:fldCharType="end"/>
            </w:r>
          </w:p>
        </w:tc>
        <w:tc>
          <w:tcPr>
            <w:tcW w:w="900" w:type="dxa"/>
          </w:tcPr>
          <w:p w14:paraId="4B679054" w14:textId="77777777" w:rsidR="000B5224" w:rsidRPr="00E37E58" w:rsidRDefault="000B5224" w:rsidP="00546109">
            <w:pPr>
              <w:jc w:val="center"/>
              <w:rPr>
                <w:rFonts w:cs="Arial"/>
                <w:sz w:val="20"/>
              </w:rPr>
            </w:pPr>
          </w:p>
        </w:tc>
        <w:tc>
          <w:tcPr>
            <w:tcW w:w="5148" w:type="dxa"/>
          </w:tcPr>
          <w:p w14:paraId="5F18C2D4" w14:textId="77777777" w:rsidR="000B5224" w:rsidRPr="00E37E58" w:rsidRDefault="000B5224" w:rsidP="00546109">
            <w:pPr>
              <w:keepNext/>
              <w:rPr>
                <w:rFonts w:cs="Arial"/>
                <w:sz w:val="20"/>
              </w:rPr>
            </w:pPr>
          </w:p>
        </w:tc>
      </w:tr>
      <w:tr w:rsidR="000B5224" w:rsidRPr="00E37E58" w14:paraId="3573C373" w14:textId="77777777" w:rsidTr="00E37E58">
        <w:tblPrEx>
          <w:tblCellMar>
            <w:top w:w="0" w:type="dxa"/>
            <w:bottom w:w="0" w:type="dxa"/>
          </w:tblCellMar>
        </w:tblPrEx>
        <w:trPr>
          <w:trHeight w:val="300"/>
        </w:trPr>
        <w:tc>
          <w:tcPr>
            <w:tcW w:w="4968" w:type="dxa"/>
          </w:tcPr>
          <w:p w14:paraId="4BB1E203" w14:textId="77777777" w:rsidR="000B5224" w:rsidRPr="00E37E58" w:rsidRDefault="000B5224" w:rsidP="00546109">
            <w:pPr>
              <w:keepNext/>
              <w:rPr>
                <w:rFonts w:cs="Arial"/>
                <w:sz w:val="20"/>
              </w:rPr>
            </w:pPr>
            <w:r w:rsidRPr="00E37E58">
              <w:rPr>
                <w:rFonts w:cs="Arial"/>
                <w:sz w:val="20"/>
              </w:rPr>
              <w:t>Date</w:t>
            </w:r>
          </w:p>
        </w:tc>
        <w:tc>
          <w:tcPr>
            <w:tcW w:w="900" w:type="dxa"/>
          </w:tcPr>
          <w:p w14:paraId="02386882" w14:textId="77777777" w:rsidR="000B5224" w:rsidRPr="00E37E58" w:rsidRDefault="000B5224" w:rsidP="00546109">
            <w:pPr>
              <w:jc w:val="center"/>
              <w:rPr>
                <w:rFonts w:cs="Arial"/>
                <w:sz w:val="20"/>
              </w:rPr>
            </w:pPr>
          </w:p>
        </w:tc>
        <w:tc>
          <w:tcPr>
            <w:tcW w:w="5148" w:type="dxa"/>
          </w:tcPr>
          <w:p w14:paraId="490DE76B" w14:textId="77777777" w:rsidR="000B5224" w:rsidRPr="00E37E58" w:rsidRDefault="000B5224" w:rsidP="00546109">
            <w:pPr>
              <w:keepNext/>
              <w:rPr>
                <w:rFonts w:cs="Arial"/>
                <w:sz w:val="20"/>
              </w:rPr>
            </w:pPr>
          </w:p>
        </w:tc>
      </w:tr>
    </w:tbl>
    <w:p w14:paraId="351DD983" w14:textId="77777777" w:rsidR="000B5224" w:rsidRPr="00E37E58" w:rsidRDefault="000B5224" w:rsidP="00546109">
      <w:pPr>
        <w:autoSpaceDE w:val="0"/>
        <w:autoSpaceDN w:val="0"/>
        <w:adjustRightInd w:val="0"/>
        <w:ind w:left="336" w:hanging="336"/>
        <w:jc w:val="both"/>
        <w:rPr>
          <w:rFonts w:cs="Arial"/>
          <w:bCs/>
          <w:sz w:val="20"/>
        </w:rPr>
      </w:pPr>
    </w:p>
    <w:p w14:paraId="552E3C0C" w14:textId="77777777" w:rsidR="004033F4" w:rsidRPr="00714ED6" w:rsidRDefault="004033F4" w:rsidP="00546109">
      <w:pPr>
        <w:pStyle w:val="Title"/>
        <w:keepNext w:val="0"/>
        <w:pageBreakBefore/>
        <w:rPr>
          <w:rFonts w:ascii="Arial" w:hAnsi="Arial" w:cs="Arial"/>
          <w:sz w:val="20"/>
          <w:szCs w:val="16"/>
        </w:rPr>
      </w:pPr>
      <w:r w:rsidRPr="00E37E58">
        <w:rPr>
          <w:rFonts w:ascii="Arial" w:hAnsi="Arial" w:cs="Arial"/>
          <w:sz w:val="22"/>
          <w:szCs w:val="22"/>
        </w:rPr>
        <w:lastRenderedPageBreak/>
        <w:t>PROXY</w:t>
      </w:r>
    </w:p>
    <w:p w14:paraId="69C280CF" w14:textId="77777777" w:rsidR="00986678" w:rsidRDefault="00986678" w:rsidP="00546109">
      <w:pPr>
        <w:pStyle w:val="BodyText3"/>
        <w:jc w:val="both"/>
      </w:pPr>
      <w:r w:rsidRPr="007672F3">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28406D">
        <w:t>is scheduled to</w:t>
      </w:r>
      <w:r w:rsidR="0028406D" w:rsidRPr="007672F3">
        <w:t xml:space="preserve"> </w:t>
      </w:r>
      <w:r w:rsidRPr="007672F3">
        <w:t xml:space="preserve">be held each year in the </w:t>
      </w:r>
      <w:r w:rsidR="00CA12AA">
        <w:t xml:space="preserve">HCSC </w:t>
      </w:r>
      <w:r w:rsidRPr="007672F3">
        <w:t xml:space="preserve">corporate headquarters on the last Tuesday of October at 12:30 p.m.  Special meetings of members may be called pursuant to notice </w:t>
      </w:r>
      <w:r w:rsidR="0028406D">
        <w:t>provided</w:t>
      </w:r>
      <w:r w:rsidR="0028406D" w:rsidRPr="007672F3">
        <w:t xml:space="preserve"> </w:t>
      </w:r>
      <w:r w:rsidRPr="007672F3">
        <w:t xml:space="preserve">to the member not less than </w:t>
      </w:r>
      <w:r w:rsidR="00F90818">
        <w:t>thirty (</w:t>
      </w:r>
      <w:r w:rsidRPr="007672F3">
        <w:t>30</w:t>
      </w:r>
      <w:r w:rsidR="00F90818">
        <w:t>)</w:t>
      </w:r>
      <w:r w:rsidRPr="007672F3">
        <w:t xml:space="preserve"> nor more than </w:t>
      </w:r>
      <w:r w:rsidR="00F90818">
        <w:t>sixty (</w:t>
      </w:r>
      <w:r w:rsidRPr="007672F3">
        <w:t>60</w:t>
      </w:r>
      <w:r w:rsidR="00F90818">
        <w:t>)</w:t>
      </w:r>
      <w:r w:rsidRPr="007672F3">
        <w:t xml:space="preserve"> days prior to such meetings.  This proxy shall remain in effect until revoked </w:t>
      </w:r>
      <w:r w:rsidR="00CA12AA">
        <w:t xml:space="preserve">either </w:t>
      </w:r>
      <w:r w:rsidRPr="007672F3">
        <w:t xml:space="preserve">in writing by the undersigned at least </w:t>
      </w:r>
      <w:r w:rsidR="00F90818">
        <w:t>twenty (</w:t>
      </w:r>
      <w:r w:rsidRPr="007672F3">
        <w:t>20</w:t>
      </w:r>
      <w:r w:rsidR="00F90818">
        <w:t>)</w:t>
      </w:r>
      <w:r w:rsidRPr="007672F3">
        <w:t xml:space="preserve"> days prior to any meeting of members or by attending and voting in person at any annual or special meeting of members.</w:t>
      </w:r>
    </w:p>
    <w:p w14:paraId="65D466FB" w14:textId="77777777" w:rsidR="00322A53" w:rsidRDefault="00322A53" w:rsidP="00546109">
      <w:pPr>
        <w:pStyle w:val="BodyText3"/>
        <w:jc w:val="both"/>
        <w:rPr>
          <w:sz w:val="18"/>
        </w:rPr>
      </w:pPr>
    </w:p>
    <w:p w14:paraId="207F8699" w14:textId="77777777" w:rsidR="00322A53" w:rsidRPr="00F87877" w:rsidRDefault="00322A53" w:rsidP="00546109">
      <w:pPr>
        <w:pStyle w:val="BodyText3"/>
        <w:jc w:val="both"/>
      </w:pPr>
      <w:r w:rsidRPr="00F87877">
        <w:t xml:space="preserve">HCSC pays indemnification or advances expenses to </w:t>
      </w:r>
      <w:r w:rsidR="00CA12AA">
        <w:t xml:space="preserve">its </w:t>
      </w:r>
      <w:r w:rsidRPr="00F87877">
        <w:t>director</w:t>
      </w:r>
      <w:r w:rsidR="00740318" w:rsidRPr="00F87877">
        <w:t>s</w:t>
      </w:r>
      <w:r w:rsidRPr="00F87877">
        <w:t>, officer</w:t>
      </w:r>
      <w:r w:rsidR="00740318" w:rsidRPr="00F87877">
        <w:t>s</w:t>
      </w:r>
      <w:r w:rsidRPr="00F87877">
        <w:t xml:space="preserve">, </w:t>
      </w:r>
      <w:r w:rsidR="002119D7" w:rsidRPr="00F87877">
        <w:t>employees,</w:t>
      </w:r>
      <w:r w:rsidRPr="00F87877">
        <w:t xml:space="preserve"> or agent</w:t>
      </w:r>
      <w:r w:rsidR="00740318" w:rsidRPr="00F87877">
        <w:t>s</w:t>
      </w:r>
      <w:r w:rsidRPr="00F87877">
        <w:t xml:space="preserve"> consistent with HCSC’s bylaws then in force and as otherwise required by applicable law.</w:t>
      </w:r>
    </w:p>
    <w:p w14:paraId="575B6622" w14:textId="77777777" w:rsidR="00322A53" w:rsidRPr="007672F3" w:rsidRDefault="00322A53" w:rsidP="00546109">
      <w:pPr>
        <w:pStyle w:val="BodyText3"/>
        <w:jc w:val="both"/>
      </w:pPr>
    </w:p>
    <w:p w14:paraId="686A1C49" w14:textId="77777777" w:rsidR="00986678" w:rsidRPr="007672F3" w:rsidRDefault="00986678" w:rsidP="00546109">
      <w:pPr>
        <w:pStyle w:val="BodyText3"/>
        <w:jc w:val="both"/>
        <w:rPr>
          <w:sz w:val="17"/>
        </w:rPr>
      </w:pPr>
    </w:p>
    <w:p w14:paraId="49CC18FA" w14:textId="77777777" w:rsidR="00986678" w:rsidRPr="007672F3" w:rsidRDefault="00986678" w:rsidP="00546109">
      <w:pPr>
        <w:pStyle w:val="BodyText3"/>
        <w:rPr>
          <w:sz w:val="17"/>
        </w:rPr>
      </w:pPr>
    </w:p>
    <w:tbl>
      <w:tblPr>
        <w:tblW w:w="0" w:type="auto"/>
        <w:tblInd w:w="108" w:type="dxa"/>
        <w:tblLayout w:type="fixed"/>
        <w:tblLook w:val="0000" w:firstRow="0" w:lastRow="0" w:firstColumn="0" w:lastColumn="0" w:noHBand="0" w:noVBand="0"/>
      </w:tblPr>
      <w:tblGrid>
        <w:gridCol w:w="1170"/>
        <w:gridCol w:w="2160"/>
        <w:gridCol w:w="270"/>
        <w:gridCol w:w="540"/>
        <w:gridCol w:w="5310"/>
      </w:tblGrid>
      <w:tr w:rsidR="00E37E58" w:rsidRPr="007672F3" w14:paraId="62B75250" w14:textId="77777777" w:rsidTr="00E37E58">
        <w:trPr>
          <w:trHeight w:val="288"/>
        </w:trPr>
        <w:tc>
          <w:tcPr>
            <w:tcW w:w="1170" w:type="dxa"/>
            <w:vAlign w:val="center"/>
          </w:tcPr>
          <w:p w14:paraId="35E6FD59" w14:textId="77777777" w:rsidR="00E37E58" w:rsidRPr="007672F3" w:rsidRDefault="00E37E58" w:rsidP="00546109">
            <w:pPr>
              <w:rPr>
                <w:sz w:val="18"/>
              </w:rPr>
            </w:pPr>
            <w:r w:rsidRPr="007672F3">
              <w:rPr>
                <w:sz w:val="18"/>
              </w:rPr>
              <w:t>Group No.:</w:t>
            </w:r>
          </w:p>
        </w:tc>
        <w:tc>
          <w:tcPr>
            <w:tcW w:w="2160" w:type="dxa"/>
            <w:vMerge w:val="restart"/>
            <w:tcBorders>
              <w:top w:val="nil"/>
              <w:left w:val="nil"/>
              <w:right w:val="nil"/>
            </w:tcBorders>
          </w:tcPr>
          <w:p w14:paraId="79920097" w14:textId="77777777" w:rsidR="00E37E58" w:rsidRPr="007672F3" w:rsidRDefault="00E37E5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270" w:type="dxa"/>
          </w:tcPr>
          <w:p w14:paraId="712DA913" w14:textId="77777777" w:rsidR="00E37E58" w:rsidRPr="007672F3" w:rsidRDefault="00E37E58" w:rsidP="00546109">
            <w:pPr>
              <w:rPr>
                <w:sz w:val="18"/>
              </w:rPr>
            </w:pPr>
          </w:p>
        </w:tc>
        <w:tc>
          <w:tcPr>
            <w:tcW w:w="540" w:type="dxa"/>
          </w:tcPr>
          <w:p w14:paraId="7FBC206E" w14:textId="77777777" w:rsidR="00E37E58" w:rsidRPr="007672F3" w:rsidRDefault="00E37E58" w:rsidP="00546109">
            <w:pPr>
              <w:rPr>
                <w:sz w:val="18"/>
              </w:rPr>
            </w:pPr>
            <w:r w:rsidRPr="007672F3">
              <w:rPr>
                <w:sz w:val="18"/>
              </w:rPr>
              <w:t>By:</w:t>
            </w:r>
          </w:p>
        </w:tc>
        <w:tc>
          <w:tcPr>
            <w:tcW w:w="5310" w:type="dxa"/>
            <w:tcBorders>
              <w:top w:val="nil"/>
              <w:left w:val="nil"/>
              <w:bottom w:val="single" w:sz="4" w:space="0" w:color="auto"/>
              <w:right w:val="nil"/>
            </w:tcBorders>
            <w:vAlign w:val="center"/>
          </w:tcPr>
          <w:p w14:paraId="6F3516C4" w14:textId="77777777" w:rsidR="00E37E58" w:rsidRPr="007672F3" w:rsidRDefault="00E37E58" w:rsidP="00546109">
            <w:pPr>
              <w:rPr>
                <w:b/>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E37E58" w:rsidRPr="007672F3" w14:paraId="530ED373" w14:textId="77777777" w:rsidTr="00E37E58">
        <w:trPr>
          <w:trHeight w:val="288"/>
        </w:trPr>
        <w:tc>
          <w:tcPr>
            <w:tcW w:w="1170" w:type="dxa"/>
          </w:tcPr>
          <w:p w14:paraId="2DDDC3AB" w14:textId="77777777" w:rsidR="00E37E58" w:rsidRPr="007672F3" w:rsidRDefault="00E37E58" w:rsidP="00546109">
            <w:pPr>
              <w:rPr>
                <w:sz w:val="18"/>
              </w:rPr>
            </w:pPr>
          </w:p>
        </w:tc>
        <w:tc>
          <w:tcPr>
            <w:tcW w:w="2160" w:type="dxa"/>
            <w:vMerge/>
          </w:tcPr>
          <w:p w14:paraId="2FA85395" w14:textId="77777777" w:rsidR="00E37E58" w:rsidRPr="007672F3" w:rsidRDefault="00E37E58" w:rsidP="00546109">
            <w:pPr>
              <w:rPr>
                <w:sz w:val="18"/>
              </w:rPr>
            </w:pPr>
          </w:p>
        </w:tc>
        <w:tc>
          <w:tcPr>
            <w:tcW w:w="270" w:type="dxa"/>
          </w:tcPr>
          <w:p w14:paraId="679B5A83" w14:textId="77777777" w:rsidR="00E37E58" w:rsidRPr="007672F3" w:rsidRDefault="00E37E58" w:rsidP="00546109">
            <w:pPr>
              <w:rPr>
                <w:sz w:val="18"/>
              </w:rPr>
            </w:pPr>
          </w:p>
        </w:tc>
        <w:tc>
          <w:tcPr>
            <w:tcW w:w="540" w:type="dxa"/>
          </w:tcPr>
          <w:p w14:paraId="4DEC3632" w14:textId="77777777" w:rsidR="00E37E58" w:rsidRPr="007672F3" w:rsidRDefault="00E37E58" w:rsidP="00546109">
            <w:pPr>
              <w:rPr>
                <w:sz w:val="18"/>
              </w:rPr>
            </w:pPr>
          </w:p>
        </w:tc>
        <w:tc>
          <w:tcPr>
            <w:tcW w:w="5310" w:type="dxa"/>
          </w:tcPr>
          <w:p w14:paraId="79E7F780" w14:textId="77777777" w:rsidR="00E37E58" w:rsidRPr="007672F3" w:rsidRDefault="00E37E58" w:rsidP="00546109">
            <w:pPr>
              <w:rPr>
                <w:sz w:val="18"/>
              </w:rPr>
            </w:pPr>
            <w:r w:rsidRPr="007672F3">
              <w:rPr>
                <w:sz w:val="18"/>
              </w:rPr>
              <w:t>Print Signer's Name Here</w:t>
            </w:r>
          </w:p>
        </w:tc>
      </w:tr>
      <w:tr w:rsidR="00E37E58" w:rsidRPr="007672F3" w14:paraId="0EB98F5C" w14:textId="77777777" w:rsidTr="00E37E58">
        <w:trPr>
          <w:trHeight w:val="288"/>
        </w:trPr>
        <w:tc>
          <w:tcPr>
            <w:tcW w:w="1170" w:type="dxa"/>
          </w:tcPr>
          <w:p w14:paraId="7AD2B69E" w14:textId="3AF8172C" w:rsidR="00E37E58" w:rsidRPr="007672F3" w:rsidRDefault="004B5ACF" w:rsidP="00546109">
            <w:pPr>
              <w:rPr>
                <w:sz w:val="18"/>
              </w:rPr>
            </w:pPr>
            <w:r w:rsidRPr="007672F3">
              <w:rPr>
                <w:noProof/>
              </w:rPr>
              <mc:AlternateContent>
                <mc:Choice Requires="wps">
                  <w:drawing>
                    <wp:anchor distT="0" distB="0" distL="114300" distR="114300" simplePos="0" relativeHeight="251657728" behindDoc="0" locked="0" layoutInCell="0" allowOverlap="1" wp14:anchorId="71FE0934" wp14:editId="469AC804">
                      <wp:simplePos x="0" y="0"/>
                      <wp:positionH relativeFrom="column">
                        <wp:posOffset>2377440</wp:posOffset>
                      </wp:positionH>
                      <wp:positionV relativeFrom="paragraph">
                        <wp:posOffset>104775</wp:posOffset>
                      </wp:positionV>
                      <wp:extent cx="182880" cy="9144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0D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187.2pt;margin-top:8.25pt;width:14.4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" o:allowincell="f" fillcolor="black"/>
                  </w:pict>
                </mc:Fallback>
              </mc:AlternateContent>
            </w:r>
          </w:p>
        </w:tc>
        <w:tc>
          <w:tcPr>
            <w:tcW w:w="2160" w:type="dxa"/>
            <w:vMerge/>
          </w:tcPr>
          <w:p w14:paraId="00B4D56C" w14:textId="77777777" w:rsidR="00E37E58" w:rsidRPr="007672F3" w:rsidRDefault="00E37E58" w:rsidP="00546109">
            <w:pPr>
              <w:rPr>
                <w:sz w:val="18"/>
              </w:rPr>
            </w:pPr>
          </w:p>
        </w:tc>
        <w:tc>
          <w:tcPr>
            <w:tcW w:w="270" w:type="dxa"/>
          </w:tcPr>
          <w:p w14:paraId="346C33D4" w14:textId="77777777" w:rsidR="00E37E58" w:rsidRPr="007672F3" w:rsidRDefault="00E37E58" w:rsidP="00546109">
            <w:pPr>
              <w:rPr>
                <w:sz w:val="18"/>
              </w:rPr>
            </w:pPr>
          </w:p>
        </w:tc>
        <w:tc>
          <w:tcPr>
            <w:tcW w:w="540" w:type="dxa"/>
          </w:tcPr>
          <w:p w14:paraId="360D0A35" w14:textId="77777777" w:rsidR="00E37E58" w:rsidRPr="007672F3" w:rsidRDefault="00E37E58" w:rsidP="00546109">
            <w:pPr>
              <w:rPr>
                <w:sz w:val="18"/>
              </w:rPr>
            </w:pPr>
          </w:p>
        </w:tc>
        <w:tc>
          <w:tcPr>
            <w:tcW w:w="5310" w:type="dxa"/>
            <w:tcBorders>
              <w:top w:val="nil"/>
              <w:left w:val="nil"/>
              <w:bottom w:val="single" w:sz="4" w:space="0" w:color="auto"/>
              <w:right w:val="nil"/>
            </w:tcBorders>
          </w:tcPr>
          <w:p w14:paraId="2D4D6F74" w14:textId="77777777" w:rsidR="00E37E58" w:rsidRPr="007672F3" w:rsidRDefault="00E37E58" w:rsidP="00546109">
            <w:pPr>
              <w:rPr>
                <w:sz w:val="18"/>
              </w:rPr>
            </w:pPr>
          </w:p>
        </w:tc>
      </w:tr>
      <w:tr w:rsidR="00E37E58" w:rsidRPr="007672F3" w14:paraId="1A854FF0" w14:textId="77777777" w:rsidTr="00E37E58">
        <w:trPr>
          <w:trHeight w:val="288"/>
        </w:trPr>
        <w:tc>
          <w:tcPr>
            <w:tcW w:w="1170" w:type="dxa"/>
          </w:tcPr>
          <w:p w14:paraId="7FBD6435" w14:textId="77777777" w:rsidR="00E37E58" w:rsidRPr="007672F3" w:rsidRDefault="00E37E58" w:rsidP="00546109">
            <w:pPr>
              <w:rPr>
                <w:sz w:val="18"/>
              </w:rPr>
            </w:pPr>
          </w:p>
        </w:tc>
        <w:tc>
          <w:tcPr>
            <w:tcW w:w="2160" w:type="dxa"/>
            <w:vMerge/>
          </w:tcPr>
          <w:p w14:paraId="1FBA3067" w14:textId="77777777" w:rsidR="00E37E58" w:rsidRPr="007672F3" w:rsidRDefault="00E37E58" w:rsidP="00546109">
            <w:pPr>
              <w:rPr>
                <w:sz w:val="18"/>
              </w:rPr>
            </w:pPr>
          </w:p>
        </w:tc>
        <w:tc>
          <w:tcPr>
            <w:tcW w:w="270" w:type="dxa"/>
          </w:tcPr>
          <w:p w14:paraId="44DFAFAB" w14:textId="77777777" w:rsidR="00E37E58" w:rsidRPr="007672F3" w:rsidRDefault="00E37E58" w:rsidP="00546109">
            <w:pPr>
              <w:rPr>
                <w:sz w:val="18"/>
              </w:rPr>
            </w:pPr>
          </w:p>
        </w:tc>
        <w:tc>
          <w:tcPr>
            <w:tcW w:w="540" w:type="dxa"/>
          </w:tcPr>
          <w:p w14:paraId="5462FB34" w14:textId="77777777" w:rsidR="00E37E58" w:rsidRPr="007672F3" w:rsidRDefault="00E37E58" w:rsidP="00546109">
            <w:pPr>
              <w:rPr>
                <w:sz w:val="18"/>
              </w:rPr>
            </w:pPr>
          </w:p>
        </w:tc>
        <w:tc>
          <w:tcPr>
            <w:tcW w:w="5310" w:type="dxa"/>
          </w:tcPr>
          <w:p w14:paraId="744BC9B0" w14:textId="77777777" w:rsidR="00E37E58" w:rsidRPr="007672F3" w:rsidRDefault="00E37E58" w:rsidP="00546109">
            <w:pPr>
              <w:rPr>
                <w:sz w:val="18"/>
              </w:rPr>
            </w:pPr>
            <w:r w:rsidRPr="007672F3">
              <w:rPr>
                <w:sz w:val="18"/>
              </w:rPr>
              <w:t>Signature and Title</w:t>
            </w:r>
          </w:p>
        </w:tc>
      </w:tr>
    </w:tbl>
    <w:p w14:paraId="07586C5A" w14:textId="77777777" w:rsidR="00986678" w:rsidRPr="007672F3" w:rsidRDefault="00986678" w:rsidP="0054610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810"/>
        <w:gridCol w:w="1170"/>
        <w:gridCol w:w="1080"/>
        <w:gridCol w:w="1080"/>
      </w:tblGrid>
      <w:tr w:rsidR="00986678" w:rsidRPr="007672F3" w14:paraId="359F47AA" w14:textId="77777777" w:rsidTr="00E37E58">
        <w:trPr>
          <w:trHeight w:val="288"/>
        </w:trPr>
        <w:tc>
          <w:tcPr>
            <w:tcW w:w="1440" w:type="dxa"/>
            <w:tcBorders>
              <w:top w:val="nil"/>
              <w:left w:val="nil"/>
              <w:bottom w:val="nil"/>
              <w:right w:val="nil"/>
            </w:tcBorders>
            <w:vAlign w:val="bottom"/>
          </w:tcPr>
          <w:p w14:paraId="66417B14" w14:textId="77777777" w:rsidR="00986678" w:rsidRPr="007672F3" w:rsidRDefault="00986678" w:rsidP="00546109">
            <w:pPr>
              <w:rPr>
                <w:sz w:val="18"/>
              </w:rPr>
            </w:pPr>
            <w:r w:rsidRPr="007672F3">
              <w:rPr>
                <w:sz w:val="18"/>
              </w:rPr>
              <w:t>Group Name:</w:t>
            </w:r>
          </w:p>
        </w:tc>
        <w:tc>
          <w:tcPr>
            <w:tcW w:w="6840" w:type="dxa"/>
            <w:gridSpan w:val="5"/>
            <w:tcBorders>
              <w:top w:val="nil"/>
              <w:left w:val="nil"/>
              <w:bottom w:val="nil"/>
              <w:right w:val="nil"/>
            </w:tcBorders>
            <w:vAlign w:val="center"/>
          </w:tcPr>
          <w:p w14:paraId="791BABEB"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986678" w:rsidRPr="007672F3" w14:paraId="0CC36C20" w14:textId="77777777" w:rsidTr="00E37E58">
        <w:trPr>
          <w:trHeight w:val="288"/>
        </w:trPr>
        <w:tc>
          <w:tcPr>
            <w:tcW w:w="1440" w:type="dxa"/>
            <w:tcBorders>
              <w:top w:val="nil"/>
              <w:left w:val="nil"/>
              <w:bottom w:val="nil"/>
              <w:right w:val="nil"/>
            </w:tcBorders>
            <w:vAlign w:val="bottom"/>
          </w:tcPr>
          <w:p w14:paraId="3A8D10D0" w14:textId="77777777" w:rsidR="00986678" w:rsidRPr="007672F3" w:rsidRDefault="00986678" w:rsidP="00546109">
            <w:pPr>
              <w:rPr>
                <w:sz w:val="18"/>
              </w:rPr>
            </w:pPr>
            <w:r w:rsidRPr="007672F3">
              <w:rPr>
                <w:sz w:val="18"/>
              </w:rPr>
              <w:t>Address:</w:t>
            </w:r>
          </w:p>
        </w:tc>
        <w:tc>
          <w:tcPr>
            <w:tcW w:w="6840" w:type="dxa"/>
            <w:gridSpan w:val="5"/>
            <w:tcBorders>
              <w:top w:val="single" w:sz="4" w:space="0" w:color="auto"/>
              <w:left w:val="nil"/>
              <w:bottom w:val="nil"/>
              <w:right w:val="nil"/>
            </w:tcBorders>
            <w:vAlign w:val="center"/>
          </w:tcPr>
          <w:p w14:paraId="50CABD0D"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986678" w:rsidRPr="007672F3" w14:paraId="1D8925E9" w14:textId="77777777" w:rsidTr="00BC374B">
        <w:trPr>
          <w:trHeight w:val="288"/>
        </w:trPr>
        <w:tc>
          <w:tcPr>
            <w:tcW w:w="1440" w:type="dxa"/>
            <w:tcBorders>
              <w:top w:val="nil"/>
              <w:left w:val="nil"/>
              <w:bottom w:val="nil"/>
              <w:right w:val="nil"/>
            </w:tcBorders>
            <w:vAlign w:val="bottom"/>
          </w:tcPr>
          <w:p w14:paraId="4017B748" w14:textId="77777777" w:rsidR="00986678" w:rsidRPr="007672F3" w:rsidRDefault="00986678" w:rsidP="00546109">
            <w:pPr>
              <w:rPr>
                <w:sz w:val="18"/>
              </w:rPr>
            </w:pPr>
            <w:r w:rsidRPr="007672F3">
              <w:rPr>
                <w:sz w:val="18"/>
              </w:rPr>
              <w:t>City:</w:t>
            </w:r>
          </w:p>
        </w:tc>
        <w:tc>
          <w:tcPr>
            <w:tcW w:w="2700" w:type="dxa"/>
            <w:tcBorders>
              <w:top w:val="single" w:sz="4" w:space="0" w:color="auto"/>
              <w:left w:val="nil"/>
              <w:bottom w:val="single" w:sz="4" w:space="0" w:color="auto"/>
              <w:right w:val="nil"/>
            </w:tcBorders>
            <w:vAlign w:val="center"/>
          </w:tcPr>
          <w:p w14:paraId="68DF0CB6"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810" w:type="dxa"/>
            <w:tcBorders>
              <w:top w:val="single" w:sz="4" w:space="0" w:color="auto"/>
              <w:left w:val="nil"/>
              <w:bottom w:val="nil"/>
              <w:right w:val="nil"/>
            </w:tcBorders>
            <w:vAlign w:val="bottom"/>
          </w:tcPr>
          <w:p w14:paraId="4FF78DDD" w14:textId="77777777" w:rsidR="00986678" w:rsidRPr="007672F3" w:rsidRDefault="00986678" w:rsidP="00546109">
            <w:pPr>
              <w:rPr>
                <w:sz w:val="18"/>
              </w:rPr>
            </w:pPr>
            <w:r w:rsidRPr="007672F3">
              <w:rPr>
                <w:sz w:val="18"/>
              </w:rPr>
              <w:t>State:</w:t>
            </w:r>
          </w:p>
        </w:tc>
        <w:tc>
          <w:tcPr>
            <w:tcW w:w="1170" w:type="dxa"/>
            <w:tcBorders>
              <w:top w:val="single" w:sz="4" w:space="0" w:color="auto"/>
              <w:left w:val="nil"/>
              <w:bottom w:val="single" w:sz="4" w:space="0" w:color="auto"/>
              <w:right w:val="nil"/>
            </w:tcBorders>
            <w:vAlign w:val="bottom"/>
          </w:tcPr>
          <w:p w14:paraId="670A38C4"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1080" w:type="dxa"/>
            <w:tcBorders>
              <w:top w:val="single" w:sz="4" w:space="0" w:color="auto"/>
              <w:left w:val="nil"/>
              <w:bottom w:val="nil"/>
              <w:right w:val="nil"/>
            </w:tcBorders>
            <w:vAlign w:val="bottom"/>
          </w:tcPr>
          <w:p w14:paraId="0E309D1C" w14:textId="77777777" w:rsidR="00986678" w:rsidRPr="007672F3" w:rsidRDefault="00986678" w:rsidP="00546109">
            <w:pPr>
              <w:rPr>
                <w:sz w:val="18"/>
              </w:rPr>
            </w:pPr>
            <w:r w:rsidRPr="007672F3">
              <w:rPr>
                <w:sz w:val="18"/>
              </w:rPr>
              <w:t>Zip Code:</w:t>
            </w:r>
          </w:p>
        </w:tc>
        <w:tc>
          <w:tcPr>
            <w:tcW w:w="1080" w:type="dxa"/>
            <w:tcBorders>
              <w:top w:val="single" w:sz="4" w:space="0" w:color="auto"/>
              <w:left w:val="nil"/>
              <w:bottom w:val="single" w:sz="4" w:space="0" w:color="auto"/>
              <w:right w:val="nil"/>
            </w:tcBorders>
            <w:vAlign w:val="bottom"/>
          </w:tcPr>
          <w:p w14:paraId="7A07EFD8"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bl>
    <w:p w14:paraId="3180199D" w14:textId="77777777" w:rsidR="00986678" w:rsidRPr="007672F3" w:rsidRDefault="00986678" w:rsidP="00546109">
      <w:pPr>
        <w:rPr>
          <w:sz w:val="18"/>
        </w:rPr>
      </w:pPr>
    </w:p>
    <w:tbl>
      <w:tblPr>
        <w:tblW w:w="0" w:type="auto"/>
        <w:tblInd w:w="108" w:type="dxa"/>
        <w:tblLayout w:type="fixed"/>
        <w:tblLook w:val="0000" w:firstRow="0" w:lastRow="0" w:firstColumn="0" w:lastColumn="0" w:noHBand="0" w:noVBand="0"/>
      </w:tblPr>
      <w:tblGrid>
        <w:gridCol w:w="1170"/>
        <w:gridCol w:w="1530"/>
        <w:gridCol w:w="810"/>
        <w:gridCol w:w="1620"/>
        <w:gridCol w:w="990"/>
      </w:tblGrid>
      <w:tr w:rsidR="00986678" w:rsidRPr="007672F3" w14:paraId="6C11C7E5" w14:textId="77777777" w:rsidTr="00E37E58">
        <w:trPr>
          <w:trHeight w:val="288"/>
        </w:trPr>
        <w:tc>
          <w:tcPr>
            <w:tcW w:w="1170" w:type="dxa"/>
            <w:vAlign w:val="bottom"/>
          </w:tcPr>
          <w:p w14:paraId="1A6357D5" w14:textId="77777777" w:rsidR="00986678" w:rsidRPr="007672F3" w:rsidRDefault="00986678" w:rsidP="00546109">
            <w:pPr>
              <w:rPr>
                <w:sz w:val="18"/>
              </w:rPr>
            </w:pPr>
            <w:r w:rsidRPr="007672F3">
              <w:rPr>
                <w:sz w:val="18"/>
              </w:rPr>
              <w:t>Dated this</w:t>
            </w:r>
          </w:p>
        </w:tc>
        <w:tc>
          <w:tcPr>
            <w:tcW w:w="1530" w:type="dxa"/>
            <w:tcBorders>
              <w:top w:val="nil"/>
              <w:left w:val="nil"/>
              <w:bottom w:val="single" w:sz="4" w:space="0" w:color="auto"/>
              <w:right w:val="nil"/>
            </w:tcBorders>
            <w:vAlign w:val="bottom"/>
          </w:tcPr>
          <w:p w14:paraId="702D37E7"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810" w:type="dxa"/>
            <w:vAlign w:val="bottom"/>
          </w:tcPr>
          <w:p w14:paraId="11C69B99" w14:textId="77777777" w:rsidR="00986678" w:rsidRPr="007672F3" w:rsidRDefault="00986678" w:rsidP="00546109">
            <w:pPr>
              <w:rPr>
                <w:sz w:val="18"/>
              </w:rPr>
            </w:pPr>
            <w:r w:rsidRPr="007672F3">
              <w:rPr>
                <w:sz w:val="18"/>
              </w:rPr>
              <w:t>day of</w:t>
            </w:r>
          </w:p>
        </w:tc>
        <w:tc>
          <w:tcPr>
            <w:tcW w:w="1620" w:type="dxa"/>
            <w:tcBorders>
              <w:top w:val="nil"/>
              <w:left w:val="nil"/>
              <w:bottom w:val="single" w:sz="4" w:space="0" w:color="auto"/>
              <w:right w:val="nil"/>
            </w:tcBorders>
            <w:vAlign w:val="bottom"/>
          </w:tcPr>
          <w:p w14:paraId="0B4BE7AB"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c>
          <w:tcPr>
            <w:tcW w:w="990" w:type="dxa"/>
            <w:tcBorders>
              <w:top w:val="nil"/>
              <w:left w:val="nil"/>
              <w:bottom w:val="single" w:sz="4" w:space="0" w:color="auto"/>
              <w:right w:val="nil"/>
            </w:tcBorders>
            <w:vAlign w:val="bottom"/>
          </w:tcPr>
          <w:p w14:paraId="7A034F9A" w14:textId="77777777" w:rsidR="00986678" w:rsidRPr="007672F3" w:rsidRDefault="00986678" w:rsidP="00546109">
            <w:pPr>
              <w:rPr>
                <w:sz w:val="18"/>
              </w:rPr>
            </w:pPr>
            <w:r w:rsidRPr="007672F3">
              <w:rPr>
                <w:sz w:val="20"/>
              </w:rPr>
              <w:fldChar w:fldCharType="begin">
                <w:ffData>
                  <w:name w:val="Text9"/>
                  <w:enabled/>
                  <w:calcOnExit w:val="0"/>
                  <w:textInput/>
                </w:ffData>
              </w:fldChar>
            </w:r>
            <w:r w:rsidRPr="007672F3">
              <w:rPr>
                <w:sz w:val="20"/>
              </w:rPr>
              <w:instrText xml:space="preserve"> FORMTEXT </w:instrText>
            </w:r>
            <w:r w:rsidRPr="007672F3">
              <w:rPr>
                <w:sz w:val="20"/>
              </w:rPr>
            </w:r>
            <w:r w:rsidRPr="007672F3">
              <w:rPr>
                <w:sz w:val="20"/>
              </w:rPr>
              <w:fldChar w:fldCharType="separate"/>
            </w:r>
            <w:r w:rsidRPr="007672F3">
              <w:rPr>
                <w:noProof/>
                <w:sz w:val="20"/>
              </w:rPr>
              <w:t>     </w:t>
            </w:r>
            <w:r w:rsidRPr="007672F3">
              <w:rPr>
                <w:sz w:val="20"/>
              </w:rPr>
              <w:fldChar w:fldCharType="end"/>
            </w:r>
          </w:p>
        </w:tc>
      </w:tr>
      <w:tr w:rsidR="00986678" w:rsidRPr="007672F3" w14:paraId="5E4EA9F0" w14:textId="77777777" w:rsidTr="00E37E58">
        <w:trPr>
          <w:trHeight w:val="288"/>
        </w:trPr>
        <w:tc>
          <w:tcPr>
            <w:tcW w:w="1170" w:type="dxa"/>
          </w:tcPr>
          <w:p w14:paraId="012E8D43" w14:textId="77777777" w:rsidR="00986678" w:rsidRPr="007672F3" w:rsidRDefault="00986678" w:rsidP="00546109">
            <w:pPr>
              <w:rPr>
                <w:sz w:val="18"/>
              </w:rPr>
            </w:pPr>
          </w:p>
        </w:tc>
        <w:tc>
          <w:tcPr>
            <w:tcW w:w="1530" w:type="dxa"/>
          </w:tcPr>
          <w:p w14:paraId="71EDFA8F" w14:textId="77777777" w:rsidR="00986678" w:rsidRPr="007672F3" w:rsidRDefault="00986678" w:rsidP="00546109">
            <w:pPr>
              <w:rPr>
                <w:sz w:val="18"/>
              </w:rPr>
            </w:pPr>
          </w:p>
        </w:tc>
        <w:tc>
          <w:tcPr>
            <w:tcW w:w="810" w:type="dxa"/>
          </w:tcPr>
          <w:p w14:paraId="51B23B22" w14:textId="77777777" w:rsidR="00986678" w:rsidRPr="007672F3" w:rsidRDefault="00986678" w:rsidP="00546109">
            <w:pPr>
              <w:rPr>
                <w:sz w:val="18"/>
              </w:rPr>
            </w:pPr>
          </w:p>
        </w:tc>
        <w:tc>
          <w:tcPr>
            <w:tcW w:w="1620" w:type="dxa"/>
          </w:tcPr>
          <w:p w14:paraId="3D935E0B" w14:textId="77777777" w:rsidR="00986678" w:rsidRPr="007672F3" w:rsidRDefault="00986678" w:rsidP="00546109">
            <w:pPr>
              <w:rPr>
                <w:sz w:val="18"/>
              </w:rPr>
            </w:pPr>
            <w:r w:rsidRPr="007672F3">
              <w:rPr>
                <w:sz w:val="18"/>
              </w:rPr>
              <w:t>Month</w:t>
            </w:r>
          </w:p>
        </w:tc>
        <w:tc>
          <w:tcPr>
            <w:tcW w:w="990" w:type="dxa"/>
          </w:tcPr>
          <w:p w14:paraId="598BABE7" w14:textId="77777777" w:rsidR="00986678" w:rsidRPr="007672F3" w:rsidRDefault="00986678" w:rsidP="00546109">
            <w:pPr>
              <w:rPr>
                <w:sz w:val="18"/>
              </w:rPr>
            </w:pPr>
            <w:r w:rsidRPr="007672F3">
              <w:rPr>
                <w:sz w:val="18"/>
              </w:rPr>
              <w:t>Year</w:t>
            </w:r>
          </w:p>
        </w:tc>
      </w:tr>
    </w:tbl>
    <w:p w14:paraId="0ADA410B" w14:textId="77777777" w:rsidR="00986678" w:rsidRPr="007672F3" w:rsidRDefault="00986678" w:rsidP="00546109">
      <w:pPr>
        <w:pStyle w:val="BodyText3"/>
        <w:rPr>
          <w:sz w:val="17"/>
        </w:rPr>
      </w:pPr>
    </w:p>
    <w:sectPr w:rsidR="00986678" w:rsidRPr="007672F3" w:rsidSect="00E96CB4">
      <w:footerReference w:type="default" r:id="rId12"/>
      <w:footerReference w:type="first" r:id="rId13"/>
      <w:pgSz w:w="12240" w:h="15840" w:code="1"/>
      <w:pgMar w:top="720" w:right="720" w:bottom="9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446A" w14:textId="77777777" w:rsidR="005A008D" w:rsidRDefault="005A008D">
      <w:r>
        <w:separator/>
      </w:r>
    </w:p>
    <w:p w14:paraId="7D9462DC" w14:textId="77777777" w:rsidR="005A008D" w:rsidRDefault="005A008D"/>
  </w:endnote>
  <w:endnote w:type="continuationSeparator" w:id="0">
    <w:p w14:paraId="0DEECFBA" w14:textId="77777777" w:rsidR="005A008D" w:rsidRDefault="005A008D">
      <w:r>
        <w:continuationSeparator/>
      </w:r>
    </w:p>
    <w:p w14:paraId="1DA3B9FC" w14:textId="77777777" w:rsidR="005A008D" w:rsidRDefault="005A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4FE7" w14:textId="77777777" w:rsidR="003C0D1C" w:rsidRDefault="003C0D1C" w:rsidP="00E96CB4">
    <w:pPr>
      <w:pStyle w:val="Footer"/>
      <w:tabs>
        <w:tab w:val="clear" w:pos="4320"/>
        <w:tab w:val="center" w:pos="5040"/>
      </w:tabs>
      <w:rPr>
        <w:sz w:val="18"/>
      </w:rPr>
    </w:pPr>
  </w:p>
  <w:p w14:paraId="15FF0931" w14:textId="77777777" w:rsidR="003C0D1C" w:rsidRDefault="003C0D1C" w:rsidP="00E96CB4">
    <w:pPr>
      <w:jc w:val="center"/>
      <w:rPr>
        <w:rFonts w:cs="Arial"/>
        <w:b/>
        <w:bCs/>
        <w:sz w:val="16"/>
        <w:szCs w:val="14"/>
      </w:rPr>
    </w:pPr>
    <w:r>
      <w:rPr>
        <w:rFonts w:cs="Arial"/>
        <w:b/>
        <w:bCs/>
        <w:sz w:val="16"/>
        <w:szCs w:val="14"/>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p>
  <w:p w14:paraId="74106015" w14:textId="77777777" w:rsidR="003C0D1C" w:rsidRDefault="003C0D1C" w:rsidP="00E96CB4">
    <w:pPr>
      <w:jc w:val="center"/>
      <w:rPr>
        <w:rFonts w:cs="Arial"/>
        <w:b/>
        <w:bCs/>
        <w:sz w:val="16"/>
        <w:szCs w:val="14"/>
      </w:rPr>
    </w:pPr>
  </w:p>
  <w:p w14:paraId="33430A2E" w14:textId="77777777" w:rsidR="003C0D1C" w:rsidRDefault="003C0D1C" w:rsidP="00E96CB4">
    <w:pPr>
      <w:spacing w:after="120"/>
      <w:jc w:val="center"/>
      <w:rPr>
        <w:sz w:val="16"/>
        <w:szCs w:val="14"/>
      </w:rPr>
    </w:pPr>
    <w:r>
      <w:rPr>
        <w:sz w:val="16"/>
        <w:szCs w:val="14"/>
      </w:rPr>
      <w:t xml:space="preserve">A Division of Health Care Service Corporation, a Mutual Legal Reserve Company, </w:t>
    </w:r>
    <w:r>
      <w:rPr>
        <w:sz w:val="16"/>
        <w:szCs w:val="14"/>
      </w:rPr>
      <w:br/>
      <w:t>an Independent Licensee of the Blue Cross and Blue Shield Association</w:t>
    </w:r>
  </w:p>
  <w:p w14:paraId="2DEA46A0" w14:textId="77777777" w:rsidR="003C0D1C" w:rsidRPr="00BF4A9B" w:rsidRDefault="003C0D1C" w:rsidP="00E96CB4">
    <w:pPr>
      <w:pStyle w:val="Footer"/>
      <w:tabs>
        <w:tab w:val="clear" w:pos="4320"/>
        <w:tab w:val="center" w:pos="5040"/>
      </w:tabs>
    </w:pPr>
    <w:r w:rsidRPr="00BF4A9B">
      <w:rPr>
        <w:sz w:val="18"/>
      </w:rPr>
      <w:t>NM-SG-HP-NGF-BPA Rev. 06/21</w:t>
    </w:r>
    <w:r w:rsidRPr="00BF4A9B">
      <w:rPr>
        <w:sz w:val="18"/>
      </w:rPr>
      <w:tab/>
    </w:r>
    <w:r w:rsidRPr="00BF4A9B">
      <w:rPr>
        <w:rStyle w:val="PageNumber"/>
        <w:sz w:val="18"/>
        <w:szCs w:val="18"/>
      </w:rPr>
      <w:fldChar w:fldCharType="begin"/>
    </w:r>
    <w:r w:rsidRPr="00BF4A9B">
      <w:rPr>
        <w:rStyle w:val="PageNumber"/>
        <w:sz w:val="18"/>
        <w:szCs w:val="18"/>
      </w:rPr>
      <w:instrText xml:space="preserve"> PAGE </w:instrText>
    </w:r>
    <w:r w:rsidRPr="00BF4A9B">
      <w:rPr>
        <w:rStyle w:val="PageNumber"/>
        <w:sz w:val="18"/>
        <w:szCs w:val="18"/>
      </w:rPr>
      <w:fldChar w:fldCharType="separate"/>
    </w:r>
    <w:r w:rsidRPr="00BF4A9B">
      <w:rPr>
        <w:rStyle w:val="PageNumber"/>
        <w:sz w:val="18"/>
        <w:szCs w:val="18"/>
      </w:rPr>
      <w:t>2</w:t>
    </w:r>
    <w:r w:rsidRPr="00BF4A9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566A" w14:textId="77777777" w:rsidR="003C0D1C" w:rsidRDefault="003C0D1C" w:rsidP="00E96CB4">
    <w:pPr>
      <w:jc w:val="center"/>
      <w:rPr>
        <w:rFonts w:cs="Arial"/>
        <w:b/>
        <w:bCs/>
        <w:sz w:val="16"/>
        <w:szCs w:val="14"/>
      </w:rPr>
    </w:pPr>
  </w:p>
  <w:p w14:paraId="1241E033" w14:textId="77777777" w:rsidR="003C0D1C" w:rsidRDefault="003C0D1C" w:rsidP="00E96CB4">
    <w:pPr>
      <w:jc w:val="center"/>
      <w:rPr>
        <w:rFonts w:cs="Arial"/>
        <w:b/>
        <w:bCs/>
        <w:sz w:val="16"/>
        <w:szCs w:val="14"/>
      </w:rPr>
    </w:pPr>
    <w:r>
      <w:rPr>
        <w:rFonts w:cs="Arial"/>
        <w:b/>
        <w:bCs/>
        <w:sz w:val="16"/>
        <w:szCs w:val="14"/>
      </w:rPr>
      <w:t>Proprietary and Confidential Information of Blue Cross and Blue Shield of New Mexico. Not for use or disclosure outside Blue Cross and Blue Shield of New Mexico, Employer, their respective affiliated companies and third-party representatives, except with written permission of Blue Cross and Blue Shield of New Mexico.</w:t>
    </w:r>
  </w:p>
  <w:p w14:paraId="0442C724" w14:textId="77777777" w:rsidR="003C0D1C" w:rsidRDefault="003C0D1C" w:rsidP="00E96CB4">
    <w:pPr>
      <w:jc w:val="center"/>
      <w:rPr>
        <w:rFonts w:cs="Arial"/>
        <w:b/>
        <w:bCs/>
        <w:sz w:val="16"/>
        <w:szCs w:val="14"/>
      </w:rPr>
    </w:pPr>
  </w:p>
  <w:p w14:paraId="10DE75EA" w14:textId="77777777" w:rsidR="003C0D1C" w:rsidRDefault="003C0D1C" w:rsidP="008B4C7E">
    <w:pPr>
      <w:spacing w:after="240"/>
      <w:jc w:val="center"/>
      <w:rPr>
        <w:sz w:val="16"/>
        <w:szCs w:val="14"/>
      </w:rPr>
    </w:pPr>
    <w:r>
      <w:rPr>
        <w:sz w:val="16"/>
        <w:szCs w:val="14"/>
      </w:rPr>
      <w:t xml:space="preserve">A Division of Health Care Service Corporation, a Mutual Legal Reserve Company, </w:t>
    </w:r>
    <w:r>
      <w:rPr>
        <w:sz w:val="16"/>
        <w:szCs w:val="14"/>
      </w:rPr>
      <w:br/>
      <w:t>an Independent Licensee of the Blue Cross and Blue Shield Association</w:t>
    </w:r>
  </w:p>
  <w:p w14:paraId="415E5093" w14:textId="77777777" w:rsidR="003C0D1C" w:rsidRDefault="003C0D1C" w:rsidP="00E96CB4">
    <w:pPr>
      <w:pStyle w:val="Footer"/>
      <w:ind w:right="360"/>
      <w:jc w:val="center"/>
      <w:rPr>
        <w:sz w:val="4"/>
        <w:szCs w:val="6"/>
      </w:rPr>
    </w:pPr>
  </w:p>
  <w:p w14:paraId="5A45E494" w14:textId="77777777" w:rsidR="003C0D1C" w:rsidRPr="00BF4A9B" w:rsidRDefault="003C0D1C" w:rsidP="00E96CB4">
    <w:pPr>
      <w:pStyle w:val="Footer"/>
      <w:tabs>
        <w:tab w:val="clear" w:pos="4320"/>
        <w:tab w:val="center" w:pos="5040"/>
      </w:tabs>
      <w:rPr>
        <w:rStyle w:val="PageNumber"/>
        <w:sz w:val="18"/>
        <w:szCs w:val="22"/>
      </w:rPr>
    </w:pPr>
    <w:r w:rsidRPr="00BF4A9B">
      <w:rPr>
        <w:sz w:val="18"/>
        <w:szCs w:val="22"/>
      </w:rPr>
      <w:t>NM-SG-HP-NGF-BPA Rev. 06/21</w:t>
    </w:r>
    <w:r w:rsidRPr="00BF4A9B">
      <w:rPr>
        <w:sz w:val="18"/>
        <w:szCs w:val="22"/>
      </w:rPr>
      <w:tab/>
    </w:r>
    <w:r w:rsidRPr="00BF4A9B">
      <w:rPr>
        <w:rStyle w:val="PageNumber"/>
        <w:sz w:val="18"/>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CCF8B" w14:textId="77777777" w:rsidR="005A008D" w:rsidRDefault="005A008D">
      <w:r>
        <w:separator/>
      </w:r>
    </w:p>
    <w:p w14:paraId="02F2E6A9" w14:textId="77777777" w:rsidR="005A008D" w:rsidRDefault="005A008D"/>
  </w:footnote>
  <w:footnote w:type="continuationSeparator" w:id="0">
    <w:p w14:paraId="599555A3" w14:textId="77777777" w:rsidR="005A008D" w:rsidRDefault="005A008D">
      <w:r>
        <w:continuationSeparator/>
      </w:r>
    </w:p>
    <w:p w14:paraId="510327AE" w14:textId="77777777" w:rsidR="005A008D" w:rsidRDefault="005A00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644"/>
    <w:multiLevelType w:val="hybridMultilevel"/>
    <w:tmpl w:val="910E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7C51"/>
    <w:multiLevelType w:val="hybridMultilevel"/>
    <w:tmpl w:val="5FCC9F72"/>
    <w:lvl w:ilvl="0" w:tplc="AF0ABF2A">
      <w:start w:val="1"/>
      <w:numFmt w:val="decimal"/>
      <w:lvlText w:val="%1."/>
      <w:lvlJc w:val="left"/>
      <w:pPr>
        <w:tabs>
          <w:tab w:val="num" w:pos="864"/>
        </w:tabs>
        <w:ind w:left="864" w:hanging="432"/>
      </w:pPr>
      <w:rPr>
        <w:rFonts w:ascii="Arial" w:hAnsi="Arial" w:hint="default"/>
        <w:b/>
        <w:i w:val="0"/>
        <w:sz w:val="2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216091"/>
    <w:multiLevelType w:val="hybridMultilevel"/>
    <w:tmpl w:val="AE5A4AD0"/>
    <w:lvl w:ilvl="0" w:tplc="9496B448">
      <w:start w:val="1"/>
      <w:numFmt w:val="upperLetter"/>
      <w:lvlText w:val="%1."/>
      <w:lvlJc w:val="left"/>
      <w:pPr>
        <w:ind w:left="720" w:hanging="360"/>
      </w:pPr>
      <w:rPr>
        <w:rFonts w:ascii="Arial" w:hAnsi="Arial" w:hint="default"/>
        <w:b/>
        <w:bCs/>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F251D"/>
    <w:multiLevelType w:val="hybridMultilevel"/>
    <w:tmpl w:val="CB480C3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18D01C71"/>
    <w:multiLevelType w:val="hybridMultilevel"/>
    <w:tmpl w:val="9F96C0D2"/>
    <w:lvl w:ilvl="0" w:tplc="9F88C72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C1FE8"/>
    <w:multiLevelType w:val="hybridMultilevel"/>
    <w:tmpl w:val="6260570C"/>
    <w:lvl w:ilvl="0" w:tplc="5F3AB3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1724F"/>
    <w:multiLevelType w:val="hybridMultilevel"/>
    <w:tmpl w:val="27BE0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E34C5"/>
    <w:multiLevelType w:val="hybridMultilevel"/>
    <w:tmpl w:val="90BCF10A"/>
    <w:lvl w:ilvl="0" w:tplc="8C8C7BDE">
      <w:start w:val="1"/>
      <w:numFmt w:val="decimal"/>
      <w:lvlText w:val="%1."/>
      <w:lvlJc w:val="left"/>
      <w:pPr>
        <w:tabs>
          <w:tab w:val="num" w:pos="720"/>
        </w:tabs>
        <w:ind w:left="720" w:hanging="360"/>
      </w:pPr>
      <w:rPr>
        <w:rFonts w:ascii="Arial" w:hAnsi="Arial" w:hint="default"/>
        <w:b/>
        <w:bC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A3F3D"/>
    <w:multiLevelType w:val="hybridMultilevel"/>
    <w:tmpl w:val="6FCA0148"/>
    <w:lvl w:ilvl="0" w:tplc="737C0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C5F75"/>
    <w:multiLevelType w:val="hybridMultilevel"/>
    <w:tmpl w:val="B428E568"/>
    <w:lvl w:ilvl="0" w:tplc="34946E96">
      <w:start w:val="1"/>
      <w:numFmt w:val="decimal"/>
      <w:lvlText w:val="%1."/>
      <w:lvlJc w:val="left"/>
      <w:pPr>
        <w:ind w:left="1224" w:hanging="360"/>
      </w:pPr>
      <w:rPr>
        <w:rFonts w:ascii="Arial" w:hAnsi="Arial" w:hint="default"/>
        <w:b/>
        <w:bCs/>
        <w:sz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FD2515A"/>
    <w:multiLevelType w:val="hybridMultilevel"/>
    <w:tmpl w:val="7B2A73C0"/>
    <w:lvl w:ilvl="0" w:tplc="19D21774">
      <w:start w:val="1"/>
      <w:numFmt w:val="decimal"/>
      <w:lvlText w:val="%1."/>
      <w:lvlJc w:val="left"/>
      <w:pPr>
        <w:tabs>
          <w:tab w:val="num" w:pos="1080"/>
        </w:tabs>
        <w:ind w:left="1080" w:hanging="360"/>
      </w:pPr>
      <w:rPr>
        <w:b/>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324C38"/>
    <w:multiLevelType w:val="hybridMultilevel"/>
    <w:tmpl w:val="35CC4E5E"/>
    <w:lvl w:ilvl="0" w:tplc="4246FB18">
      <w:start w:val="1"/>
      <w:numFmt w:val="decimal"/>
      <w:lvlText w:val="%1."/>
      <w:lvlJc w:val="left"/>
      <w:pPr>
        <w:tabs>
          <w:tab w:val="num" w:pos="720"/>
        </w:tabs>
        <w:ind w:left="720" w:hanging="360"/>
      </w:pPr>
      <w:rPr>
        <w:b/>
        <w:bCs/>
      </w:rPr>
    </w:lvl>
    <w:lvl w:ilvl="1" w:tplc="1B584EB0">
      <w:start w:val="1"/>
      <w:numFmt w:val="lowerLetter"/>
      <w:lvlText w:val="%2."/>
      <w:lvlJc w:val="left"/>
      <w:pPr>
        <w:tabs>
          <w:tab w:val="num" w:pos="1440"/>
        </w:tabs>
        <w:ind w:left="1440" w:hanging="360"/>
      </w:pPr>
      <w:rPr>
        <w:rFonts w:cs="Times New Roman" w:hint="default"/>
        <w:b/>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F51F8E"/>
    <w:multiLevelType w:val="hybridMultilevel"/>
    <w:tmpl w:val="7C34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448E6"/>
    <w:multiLevelType w:val="hybridMultilevel"/>
    <w:tmpl w:val="72A2218A"/>
    <w:lvl w:ilvl="0" w:tplc="34946E96">
      <w:start w:val="1"/>
      <w:numFmt w:val="decimal"/>
      <w:lvlText w:val="%1."/>
      <w:lvlJc w:val="left"/>
      <w:pPr>
        <w:ind w:left="720" w:hanging="360"/>
      </w:pPr>
      <w:rPr>
        <w:rFonts w:ascii="Arial" w:hAnsi="Arial"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D740F"/>
    <w:multiLevelType w:val="hybridMultilevel"/>
    <w:tmpl w:val="0A7484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0CC3"/>
    <w:multiLevelType w:val="hybridMultilevel"/>
    <w:tmpl w:val="FD4E42E8"/>
    <w:lvl w:ilvl="0" w:tplc="34946E96">
      <w:start w:val="1"/>
      <w:numFmt w:val="decimal"/>
      <w:lvlText w:val="%1."/>
      <w:lvlJc w:val="left"/>
      <w:pPr>
        <w:ind w:left="720" w:hanging="360"/>
      </w:pPr>
      <w:rPr>
        <w:rFonts w:ascii="Arial" w:hAnsi="Arial" w:hint="default"/>
        <w:b/>
        <w:bCs/>
        <w:sz w:val="20"/>
      </w:rPr>
    </w:lvl>
    <w:lvl w:ilvl="1" w:tplc="04090019">
      <w:start w:val="1"/>
      <w:numFmt w:val="lowerLetter"/>
      <w:lvlText w:val="%2."/>
      <w:lvlJc w:val="left"/>
      <w:pPr>
        <w:ind w:left="1440" w:hanging="360"/>
      </w:pPr>
    </w:lvl>
    <w:lvl w:ilvl="2" w:tplc="CCAA3A04">
      <w:start w:val="1"/>
      <w:numFmt w:val="decimal"/>
      <w:lvlText w:val="%3."/>
      <w:lvlJc w:val="left"/>
      <w:pPr>
        <w:ind w:left="2340" w:hanging="360"/>
      </w:pPr>
      <w:rPr>
        <w:rFonts w:cs="Times New Roman"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92D50"/>
    <w:multiLevelType w:val="hybridMultilevel"/>
    <w:tmpl w:val="95B6F712"/>
    <w:lvl w:ilvl="0" w:tplc="7160C96A">
      <w:start w:val="11"/>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7" w15:restartNumberingAfterBreak="0">
    <w:nsid w:val="49CD0FF9"/>
    <w:multiLevelType w:val="hybridMultilevel"/>
    <w:tmpl w:val="78864E2C"/>
    <w:lvl w:ilvl="0" w:tplc="737C0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0C26F8"/>
    <w:multiLevelType w:val="hybridMultilevel"/>
    <w:tmpl w:val="603EB48C"/>
    <w:lvl w:ilvl="0" w:tplc="2C729F10">
      <w:start w:val="2"/>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71C66"/>
    <w:multiLevelType w:val="hybridMultilevel"/>
    <w:tmpl w:val="7D8A9A46"/>
    <w:lvl w:ilvl="0" w:tplc="AE6E56F6">
      <w:start w:val="2"/>
      <w:numFmt w:val="upperLetter"/>
      <w:lvlText w:val="%1."/>
      <w:lvlJc w:val="left"/>
      <w:pPr>
        <w:tabs>
          <w:tab w:val="num" w:pos="3600"/>
        </w:tabs>
        <w:ind w:left="3600" w:hanging="360"/>
      </w:pPr>
      <w:rPr>
        <w:rFonts w:cs="Times New Roman"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9C2357D"/>
    <w:multiLevelType w:val="hybridMultilevel"/>
    <w:tmpl w:val="BD54E2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95F06"/>
    <w:multiLevelType w:val="hybridMultilevel"/>
    <w:tmpl w:val="180AAE28"/>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760885"/>
    <w:multiLevelType w:val="hybridMultilevel"/>
    <w:tmpl w:val="EB6A044A"/>
    <w:lvl w:ilvl="0" w:tplc="BBEE1DD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0350A"/>
    <w:multiLevelType w:val="hybridMultilevel"/>
    <w:tmpl w:val="E354CA68"/>
    <w:lvl w:ilvl="0" w:tplc="6AF80F94">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CF75DF7"/>
    <w:multiLevelType w:val="hybridMultilevel"/>
    <w:tmpl w:val="E8489580"/>
    <w:lvl w:ilvl="0" w:tplc="BBEE1DD0">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05CCA"/>
    <w:multiLevelType w:val="hybridMultilevel"/>
    <w:tmpl w:val="19169FEE"/>
    <w:lvl w:ilvl="0" w:tplc="0409000F">
      <w:start w:val="1"/>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1"/>
  </w:num>
  <w:num w:numId="3">
    <w:abstractNumId w:val="12"/>
  </w:num>
  <w:num w:numId="4">
    <w:abstractNumId w:val="18"/>
  </w:num>
  <w:num w:numId="5">
    <w:abstractNumId w:val="11"/>
  </w:num>
  <w:num w:numId="6">
    <w:abstractNumId w:val="24"/>
  </w:num>
  <w:num w:numId="7">
    <w:abstractNumId w:val="26"/>
  </w:num>
  <w:num w:numId="8">
    <w:abstractNumId w:val="7"/>
  </w:num>
  <w:num w:numId="9">
    <w:abstractNumId w:val="6"/>
  </w:num>
  <w:num w:numId="10">
    <w:abstractNumId w:val="16"/>
  </w:num>
  <w:num w:numId="11">
    <w:abstractNumId w:val="3"/>
  </w:num>
  <w:num w:numId="12">
    <w:abstractNumId w:val="14"/>
  </w:num>
  <w:num w:numId="13">
    <w:abstractNumId w:val="1"/>
  </w:num>
  <w:num w:numId="14">
    <w:abstractNumId w:val="25"/>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0"/>
  </w:num>
  <w:num w:numId="20">
    <w:abstractNumId w:val="13"/>
  </w:num>
  <w:num w:numId="21">
    <w:abstractNumId w:val="17"/>
  </w:num>
  <w:num w:numId="22">
    <w:abstractNumId w:val="8"/>
  </w:num>
  <w:num w:numId="23">
    <w:abstractNumId w:val="4"/>
  </w:num>
  <w:num w:numId="24">
    <w:abstractNumId w:val="22"/>
  </w:num>
  <w:num w:numId="25">
    <w:abstractNumId w:val="27"/>
  </w:num>
  <w:num w:numId="26">
    <w:abstractNumId w:val="2"/>
  </w:num>
  <w:num w:numId="27">
    <w:abstractNumId w:val="5"/>
  </w:num>
  <w:num w:numId="28">
    <w:abstractNumId w:val="23"/>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CMNPmFMPUJCm2mzWBYeQ4WEsrzk5k1QrHTLBHUcRwrB4qBdsm97MLNOm9A4j7U9nyXHqTGQnZeojtxnx+60ig==" w:salt="2iZ1G6neigYDM6JH84mBE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EE"/>
    <w:rsid w:val="0000004D"/>
    <w:rsid w:val="00001486"/>
    <w:rsid w:val="00003175"/>
    <w:rsid w:val="00004B6A"/>
    <w:rsid w:val="00004C23"/>
    <w:rsid w:val="0000504A"/>
    <w:rsid w:val="000062B1"/>
    <w:rsid w:val="00006921"/>
    <w:rsid w:val="00007E85"/>
    <w:rsid w:val="0001159C"/>
    <w:rsid w:val="00011A9D"/>
    <w:rsid w:val="00011ED2"/>
    <w:rsid w:val="000129F9"/>
    <w:rsid w:val="00014AEC"/>
    <w:rsid w:val="0001509B"/>
    <w:rsid w:val="0001537B"/>
    <w:rsid w:val="00016F62"/>
    <w:rsid w:val="00017332"/>
    <w:rsid w:val="00017769"/>
    <w:rsid w:val="0001778E"/>
    <w:rsid w:val="00020B03"/>
    <w:rsid w:val="0002144F"/>
    <w:rsid w:val="00022854"/>
    <w:rsid w:val="00023588"/>
    <w:rsid w:val="00023CDF"/>
    <w:rsid w:val="000254C4"/>
    <w:rsid w:val="00026957"/>
    <w:rsid w:val="00027228"/>
    <w:rsid w:val="00030504"/>
    <w:rsid w:val="00030F3B"/>
    <w:rsid w:val="00031107"/>
    <w:rsid w:val="00036CC3"/>
    <w:rsid w:val="00037C4D"/>
    <w:rsid w:val="0004066D"/>
    <w:rsid w:val="00040EC6"/>
    <w:rsid w:val="00041673"/>
    <w:rsid w:val="00041A9A"/>
    <w:rsid w:val="00042BDE"/>
    <w:rsid w:val="00042FFD"/>
    <w:rsid w:val="00043270"/>
    <w:rsid w:val="00043A10"/>
    <w:rsid w:val="00044B1A"/>
    <w:rsid w:val="00044DAA"/>
    <w:rsid w:val="00045B2E"/>
    <w:rsid w:val="00046A4C"/>
    <w:rsid w:val="00046C89"/>
    <w:rsid w:val="00046D16"/>
    <w:rsid w:val="00047432"/>
    <w:rsid w:val="00047CC4"/>
    <w:rsid w:val="00050074"/>
    <w:rsid w:val="0005098B"/>
    <w:rsid w:val="00050BEF"/>
    <w:rsid w:val="000510A7"/>
    <w:rsid w:val="000514C5"/>
    <w:rsid w:val="0005191D"/>
    <w:rsid w:val="00051BA1"/>
    <w:rsid w:val="00051E37"/>
    <w:rsid w:val="00052F0F"/>
    <w:rsid w:val="0005304F"/>
    <w:rsid w:val="00056756"/>
    <w:rsid w:val="0005745B"/>
    <w:rsid w:val="00063813"/>
    <w:rsid w:val="000641A0"/>
    <w:rsid w:val="000641AB"/>
    <w:rsid w:val="0006441F"/>
    <w:rsid w:val="0006529D"/>
    <w:rsid w:val="00065CFC"/>
    <w:rsid w:val="000665C5"/>
    <w:rsid w:val="00066C4A"/>
    <w:rsid w:val="000704B8"/>
    <w:rsid w:val="0007094D"/>
    <w:rsid w:val="00071461"/>
    <w:rsid w:val="00072294"/>
    <w:rsid w:val="000727AB"/>
    <w:rsid w:val="00073311"/>
    <w:rsid w:val="00073B6B"/>
    <w:rsid w:val="00074680"/>
    <w:rsid w:val="00075B2E"/>
    <w:rsid w:val="000766B7"/>
    <w:rsid w:val="000768EE"/>
    <w:rsid w:val="00076F93"/>
    <w:rsid w:val="00077386"/>
    <w:rsid w:val="00077657"/>
    <w:rsid w:val="0008198E"/>
    <w:rsid w:val="0008226A"/>
    <w:rsid w:val="00082B15"/>
    <w:rsid w:val="000831DF"/>
    <w:rsid w:val="00083B68"/>
    <w:rsid w:val="00084BC9"/>
    <w:rsid w:val="00085411"/>
    <w:rsid w:val="00085920"/>
    <w:rsid w:val="000866EF"/>
    <w:rsid w:val="0008698D"/>
    <w:rsid w:val="000869D9"/>
    <w:rsid w:val="00087EFC"/>
    <w:rsid w:val="00090278"/>
    <w:rsid w:val="00090562"/>
    <w:rsid w:val="00091E9C"/>
    <w:rsid w:val="00092FC1"/>
    <w:rsid w:val="00093F7E"/>
    <w:rsid w:val="000969BB"/>
    <w:rsid w:val="000A0640"/>
    <w:rsid w:val="000A06C1"/>
    <w:rsid w:val="000A0802"/>
    <w:rsid w:val="000A18B7"/>
    <w:rsid w:val="000A1B81"/>
    <w:rsid w:val="000A3BAC"/>
    <w:rsid w:val="000A4E89"/>
    <w:rsid w:val="000A57A6"/>
    <w:rsid w:val="000A5997"/>
    <w:rsid w:val="000A6303"/>
    <w:rsid w:val="000A7365"/>
    <w:rsid w:val="000A75B6"/>
    <w:rsid w:val="000A775B"/>
    <w:rsid w:val="000A7ADF"/>
    <w:rsid w:val="000B0103"/>
    <w:rsid w:val="000B0AED"/>
    <w:rsid w:val="000B2720"/>
    <w:rsid w:val="000B2FDA"/>
    <w:rsid w:val="000B3166"/>
    <w:rsid w:val="000B354E"/>
    <w:rsid w:val="000B3C03"/>
    <w:rsid w:val="000B4066"/>
    <w:rsid w:val="000B5224"/>
    <w:rsid w:val="000B6109"/>
    <w:rsid w:val="000B67FA"/>
    <w:rsid w:val="000C0020"/>
    <w:rsid w:val="000C0EDD"/>
    <w:rsid w:val="000C0EDF"/>
    <w:rsid w:val="000C1044"/>
    <w:rsid w:val="000C1BA6"/>
    <w:rsid w:val="000C26B1"/>
    <w:rsid w:val="000C2ED1"/>
    <w:rsid w:val="000C3A35"/>
    <w:rsid w:val="000C3AF9"/>
    <w:rsid w:val="000C40D1"/>
    <w:rsid w:val="000C4DA5"/>
    <w:rsid w:val="000C5673"/>
    <w:rsid w:val="000C5D7F"/>
    <w:rsid w:val="000C653D"/>
    <w:rsid w:val="000C6CDF"/>
    <w:rsid w:val="000C7227"/>
    <w:rsid w:val="000C75E8"/>
    <w:rsid w:val="000C7A49"/>
    <w:rsid w:val="000D06BB"/>
    <w:rsid w:val="000D08B9"/>
    <w:rsid w:val="000D0A09"/>
    <w:rsid w:val="000D0BE4"/>
    <w:rsid w:val="000D0D23"/>
    <w:rsid w:val="000D1CAA"/>
    <w:rsid w:val="000D1CE7"/>
    <w:rsid w:val="000D2133"/>
    <w:rsid w:val="000D21DB"/>
    <w:rsid w:val="000D251F"/>
    <w:rsid w:val="000D28D4"/>
    <w:rsid w:val="000D41E5"/>
    <w:rsid w:val="000D57C2"/>
    <w:rsid w:val="000D5BFD"/>
    <w:rsid w:val="000D64F5"/>
    <w:rsid w:val="000D652C"/>
    <w:rsid w:val="000D6BA2"/>
    <w:rsid w:val="000D7C4D"/>
    <w:rsid w:val="000E0310"/>
    <w:rsid w:val="000E12A5"/>
    <w:rsid w:val="000E15E9"/>
    <w:rsid w:val="000E2CE8"/>
    <w:rsid w:val="000E39B2"/>
    <w:rsid w:val="000E491F"/>
    <w:rsid w:val="000E5586"/>
    <w:rsid w:val="000E6078"/>
    <w:rsid w:val="000E6670"/>
    <w:rsid w:val="000E7CC8"/>
    <w:rsid w:val="000E7FEB"/>
    <w:rsid w:val="000F0ACF"/>
    <w:rsid w:val="000F1953"/>
    <w:rsid w:val="000F2C32"/>
    <w:rsid w:val="000F3C3C"/>
    <w:rsid w:val="000F3C4C"/>
    <w:rsid w:val="000F49FA"/>
    <w:rsid w:val="000F5D49"/>
    <w:rsid w:val="000F768B"/>
    <w:rsid w:val="0010166D"/>
    <w:rsid w:val="00101FE4"/>
    <w:rsid w:val="00102118"/>
    <w:rsid w:val="001033EB"/>
    <w:rsid w:val="00103E55"/>
    <w:rsid w:val="00104839"/>
    <w:rsid w:val="001048F9"/>
    <w:rsid w:val="00104B5B"/>
    <w:rsid w:val="00106C8F"/>
    <w:rsid w:val="001075B2"/>
    <w:rsid w:val="00107D9F"/>
    <w:rsid w:val="001104F7"/>
    <w:rsid w:val="00111870"/>
    <w:rsid w:val="00111958"/>
    <w:rsid w:val="00111E2F"/>
    <w:rsid w:val="001120FA"/>
    <w:rsid w:val="001127E8"/>
    <w:rsid w:val="00112A4A"/>
    <w:rsid w:val="00112D72"/>
    <w:rsid w:val="00112F60"/>
    <w:rsid w:val="001151BD"/>
    <w:rsid w:val="001157EE"/>
    <w:rsid w:val="00115F09"/>
    <w:rsid w:val="00120203"/>
    <w:rsid w:val="0012088B"/>
    <w:rsid w:val="001228C8"/>
    <w:rsid w:val="00122BCF"/>
    <w:rsid w:val="001241AF"/>
    <w:rsid w:val="00124305"/>
    <w:rsid w:val="00125293"/>
    <w:rsid w:val="00125320"/>
    <w:rsid w:val="0012634B"/>
    <w:rsid w:val="00126501"/>
    <w:rsid w:val="00126A30"/>
    <w:rsid w:val="001278C7"/>
    <w:rsid w:val="00127B11"/>
    <w:rsid w:val="00130109"/>
    <w:rsid w:val="00130332"/>
    <w:rsid w:val="00130406"/>
    <w:rsid w:val="001310A0"/>
    <w:rsid w:val="00131552"/>
    <w:rsid w:val="00131887"/>
    <w:rsid w:val="00132990"/>
    <w:rsid w:val="00133AFF"/>
    <w:rsid w:val="0013425B"/>
    <w:rsid w:val="0013428F"/>
    <w:rsid w:val="001353ED"/>
    <w:rsid w:val="00136EF0"/>
    <w:rsid w:val="0014046C"/>
    <w:rsid w:val="00140F51"/>
    <w:rsid w:val="0014126B"/>
    <w:rsid w:val="0014226A"/>
    <w:rsid w:val="00143870"/>
    <w:rsid w:val="001439F4"/>
    <w:rsid w:val="00143B73"/>
    <w:rsid w:val="00143C58"/>
    <w:rsid w:val="0014406C"/>
    <w:rsid w:val="00144F69"/>
    <w:rsid w:val="00145003"/>
    <w:rsid w:val="0014631B"/>
    <w:rsid w:val="0014709A"/>
    <w:rsid w:val="00147502"/>
    <w:rsid w:val="00147FB8"/>
    <w:rsid w:val="00150961"/>
    <w:rsid w:val="00151932"/>
    <w:rsid w:val="00151B06"/>
    <w:rsid w:val="00152F8E"/>
    <w:rsid w:val="00152FFF"/>
    <w:rsid w:val="001556F8"/>
    <w:rsid w:val="0015582F"/>
    <w:rsid w:val="00156649"/>
    <w:rsid w:val="00157298"/>
    <w:rsid w:val="00157C9C"/>
    <w:rsid w:val="001603CD"/>
    <w:rsid w:val="001604ED"/>
    <w:rsid w:val="00160C84"/>
    <w:rsid w:val="001627D0"/>
    <w:rsid w:val="001631B8"/>
    <w:rsid w:val="001638E0"/>
    <w:rsid w:val="00164032"/>
    <w:rsid w:val="0016430D"/>
    <w:rsid w:val="00164C19"/>
    <w:rsid w:val="00165245"/>
    <w:rsid w:val="001656EF"/>
    <w:rsid w:val="001664B5"/>
    <w:rsid w:val="00166D52"/>
    <w:rsid w:val="00170E94"/>
    <w:rsid w:val="00170F7E"/>
    <w:rsid w:val="00171290"/>
    <w:rsid w:val="0017234A"/>
    <w:rsid w:val="001725BA"/>
    <w:rsid w:val="001734C0"/>
    <w:rsid w:val="001738AD"/>
    <w:rsid w:val="00173D48"/>
    <w:rsid w:val="0017450F"/>
    <w:rsid w:val="00175342"/>
    <w:rsid w:val="00175E55"/>
    <w:rsid w:val="001764B1"/>
    <w:rsid w:val="00176BCD"/>
    <w:rsid w:val="00176DCB"/>
    <w:rsid w:val="00177204"/>
    <w:rsid w:val="001800CF"/>
    <w:rsid w:val="00180498"/>
    <w:rsid w:val="00181023"/>
    <w:rsid w:val="00181E59"/>
    <w:rsid w:val="00181F74"/>
    <w:rsid w:val="001828D0"/>
    <w:rsid w:val="00183669"/>
    <w:rsid w:val="00183E4B"/>
    <w:rsid w:val="00184BCA"/>
    <w:rsid w:val="00186101"/>
    <w:rsid w:val="001870A4"/>
    <w:rsid w:val="00187F06"/>
    <w:rsid w:val="001908DC"/>
    <w:rsid w:val="00190916"/>
    <w:rsid w:val="00191270"/>
    <w:rsid w:val="00193272"/>
    <w:rsid w:val="001937B9"/>
    <w:rsid w:val="001940FA"/>
    <w:rsid w:val="001952B8"/>
    <w:rsid w:val="00197557"/>
    <w:rsid w:val="001A001D"/>
    <w:rsid w:val="001A0847"/>
    <w:rsid w:val="001A168F"/>
    <w:rsid w:val="001A1F3A"/>
    <w:rsid w:val="001A3071"/>
    <w:rsid w:val="001A3396"/>
    <w:rsid w:val="001A405C"/>
    <w:rsid w:val="001A633F"/>
    <w:rsid w:val="001B0058"/>
    <w:rsid w:val="001B0127"/>
    <w:rsid w:val="001B0658"/>
    <w:rsid w:val="001B0BF8"/>
    <w:rsid w:val="001B0D1A"/>
    <w:rsid w:val="001B0ECC"/>
    <w:rsid w:val="001B1610"/>
    <w:rsid w:val="001B33D5"/>
    <w:rsid w:val="001B3618"/>
    <w:rsid w:val="001B3C82"/>
    <w:rsid w:val="001B3F1D"/>
    <w:rsid w:val="001B40FB"/>
    <w:rsid w:val="001B476E"/>
    <w:rsid w:val="001B5462"/>
    <w:rsid w:val="001B5B62"/>
    <w:rsid w:val="001B5CB8"/>
    <w:rsid w:val="001B600D"/>
    <w:rsid w:val="001B63F4"/>
    <w:rsid w:val="001B7268"/>
    <w:rsid w:val="001B7D33"/>
    <w:rsid w:val="001C1296"/>
    <w:rsid w:val="001C1F3A"/>
    <w:rsid w:val="001C2265"/>
    <w:rsid w:val="001C23BC"/>
    <w:rsid w:val="001C3120"/>
    <w:rsid w:val="001C3B23"/>
    <w:rsid w:val="001C3F6A"/>
    <w:rsid w:val="001C4351"/>
    <w:rsid w:val="001C4467"/>
    <w:rsid w:val="001C68A4"/>
    <w:rsid w:val="001C721D"/>
    <w:rsid w:val="001C7605"/>
    <w:rsid w:val="001C7E63"/>
    <w:rsid w:val="001C7F23"/>
    <w:rsid w:val="001D3C43"/>
    <w:rsid w:val="001D3FFC"/>
    <w:rsid w:val="001D42C6"/>
    <w:rsid w:val="001D467B"/>
    <w:rsid w:val="001D497E"/>
    <w:rsid w:val="001D5B87"/>
    <w:rsid w:val="001D609B"/>
    <w:rsid w:val="001D6349"/>
    <w:rsid w:val="001D6EDE"/>
    <w:rsid w:val="001D6F9D"/>
    <w:rsid w:val="001D71D0"/>
    <w:rsid w:val="001D75B9"/>
    <w:rsid w:val="001D7893"/>
    <w:rsid w:val="001D7F74"/>
    <w:rsid w:val="001D7F9B"/>
    <w:rsid w:val="001E0302"/>
    <w:rsid w:val="001E1475"/>
    <w:rsid w:val="001E1549"/>
    <w:rsid w:val="001E1BE0"/>
    <w:rsid w:val="001E2F37"/>
    <w:rsid w:val="001E342E"/>
    <w:rsid w:val="001E3A8B"/>
    <w:rsid w:val="001E3B4A"/>
    <w:rsid w:val="001E3C00"/>
    <w:rsid w:val="001E4066"/>
    <w:rsid w:val="001E502E"/>
    <w:rsid w:val="001E59FE"/>
    <w:rsid w:val="001E5A23"/>
    <w:rsid w:val="001E6368"/>
    <w:rsid w:val="001E64EC"/>
    <w:rsid w:val="001E6B7A"/>
    <w:rsid w:val="001E6C10"/>
    <w:rsid w:val="001E7373"/>
    <w:rsid w:val="001E73FB"/>
    <w:rsid w:val="001E7A37"/>
    <w:rsid w:val="001F07D0"/>
    <w:rsid w:val="001F1003"/>
    <w:rsid w:val="001F15BB"/>
    <w:rsid w:val="001F18E1"/>
    <w:rsid w:val="001F1AED"/>
    <w:rsid w:val="001F2060"/>
    <w:rsid w:val="001F2115"/>
    <w:rsid w:val="001F2A4B"/>
    <w:rsid w:val="001F2C07"/>
    <w:rsid w:val="001F37BE"/>
    <w:rsid w:val="001F3B24"/>
    <w:rsid w:val="001F40F6"/>
    <w:rsid w:val="001F421B"/>
    <w:rsid w:val="001F5B3F"/>
    <w:rsid w:val="001F5CB1"/>
    <w:rsid w:val="001F67A6"/>
    <w:rsid w:val="001F6EE3"/>
    <w:rsid w:val="001F6F6C"/>
    <w:rsid w:val="001F729F"/>
    <w:rsid w:val="001F763E"/>
    <w:rsid w:val="002000FD"/>
    <w:rsid w:val="002004CD"/>
    <w:rsid w:val="00200EC3"/>
    <w:rsid w:val="00200F70"/>
    <w:rsid w:val="00201481"/>
    <w:rsid w:val="00201848"/>
    <w:rsid w:val="00201CD2"/>
    <w:rsid w:val="002022FF"/>
    <w:rsid w:val="002028DA"/>
    <w:rsid w:val="00202A7B"/>
    <w:rsid w:val="00202D2D"/>
    <w:rsid w:val="0020304E"/>
    <w:rsid w:val="002038A9"/>
    <w:rsid w:val="002057F0"/>
    <w:rsid w:val="00205C5A"/>
    <w:rsid w:val="0020646B"/>
    <w:rsid w:val="0020655A"/>
    <w:rsid w:val="00206979"/>
    <w:rsid w:val="00206A3B"/>
    <w:rsid w:val="00207E52"/>
    <w:rsid w:val="0021060A"/>
    <w:rsid w:val="00210A2D"/>
    <w:rsid w:val="00211482"/>
    <w:rsid w:val="002119D7"/>
    <w:rsid w:val="00212212"/>
    <w:rsid w:val="00212D20"/>
    <w:rsid w:val="002132B3"/>
    <w:rsid w:val="00213583"/>
    <w:rsid w:val="00213C22"/>
    <w:rsid w:val="002142CA"/>
    <w:rsid w:val="00215700"/>
    <w:rsid w:val="002158CF"/>
    <w:rsid w:val="00216247"/>
    <w:rsid w:val="00217D9D"/>
    <w:rsid w:val="002201F4"/>
    <w:rsid w:val="002212BA"/>
    <w:rsid w:val="002218D9"/>
    <w:rsid w:val="00221B4F"/>
    <w:rsid w:val="00222945"/>
    <w:rsid w:val="00224A64"/>
    <w:rsid w:val="00224B10"/>
    <w:rsid w:val="00224DCE"/>
    <w:rsid w:val="00226751"/>
    <w:rsid w:val="00227195"/>
    <w:rsid w:val="002278F7"/>
    <w:rsid w:val="00227BEC"/>
    <w:rsid w:val="00227EF6"/>
    <w:rsid w:val="002301EF"/>
    <w:rsid w:val="00230F71"/>
    <w:rsid w:val="00233E40"/>
    <w:rsid w:val="00234375"/>
    <w:rsid w:val="00237605"/>
    <w:rsid w:val="00237675"/>
    <w:rsid w:val="00237DB3"/>
    <w:rsid w:val="002404FD"/>
    <w:rsid w:val="00240508"/>
    <w:rsid w:val="00241061"/>
    <w:rsid w:val="002410BE"/>
    <w:rsid w:val="002418AF"/>
    <w:rsid w:val="00241B15"/>
    <w:rsid w:val="0024239D"/>
    <w:rsid w:val="00243701"/>
    <w:rsid w:val="00243E94"/>
    <w:rsid w:val="00244146"/>
    <w:rsid w:val="002453CC"/>
    <w:rsid w:val="002454F1"/>
    <w:rsid w:val="00245CE5"/>
    <w:rsid w:val="00245E0B"/>
    <w:rsid w:val="002513A8"/>
    <w:rsid w:val="00251BBA"/>
    <w:rsid w:val="00253039"/>
    <w:rsid w:val="002537A6"/>
    <w:rsid w:val="0025405F"/>
    <w:rsid w:val="0025487E"/>
    <w:rsid w:val="00255990"/>
    <w:rsid w:val="00257526"/>
    <w:rsid w:val="0026035F"/>
    <w:rsid w:val="00260417"/>
    <w:rsid w:val="00260FEA"/>
    <w:rsid w:val="00262765"/>
    <w:rsid w:val="002632AE"/>
    <w:rsid w:val="00263370"/>
    <w:rsid w:val="002634F2"/>
    <w:rsid w:val="00263AAB"/>
    <w:rsid w:val="00263D2A"/>
    <w:rsid w:val="002642CE"/>
    <w:rsid w:val="0026439D"/>
    <w:rsid w:val="00265D75"/>
    <w:rsid w:val="00266348"/>
    <w:rsid w:val="00266D1A"/>
    <w:rsid w:val="00266F39"/>
    <w:rsid w:val="00267602"/>
    <w:rsid w:val="00270145"/>
    <w:rsid w:val="002703D6"/>
    <w:rsid w:val="00270694"/>
    <w:rsid w:val="00270ED1"/>
    <w:rsid w:val="0027224E"/>
    <w:rsid w:val="00272DEE"/>
    <w:rsid w:val="00273A4A"/>
    <w:rsid w:val="00273CD0"/>
    <w:rsid w:val="00274B8F"/>
    <w:rsid w:val="0027520B"/>
    <w:rsid w:val="00275BB3"/>
    <w:rsid w:val="0027699F"/>
    <w:rsid w:val="00277410"/>
    <w:rsid w:val="002802C5"/>
    <w:rsid w:val="00281E99"/>
    <w:rsid w:val="00282653"/>
    <w:rsid w:val="0028292A"/>
    <w:rsid w:val="0028406D"/>
    <w:rsid w:val="00285113"/>
    <w:rsid w:val="00285668"/>
    <w:rsid w:val="0028606F"/>
    <w:rsid w:val="002861C2"/>
    <w:rsid w:val="00286ECB"/>
    <w:rsid w:val="0028707B"/>
    <w:rsid w:val="00287D69"/>
    <w:rsid w:val="00290431"/>
    <w:rsid w:val="0029105D"/>
    <w:rsid w:val="00292154"/>
    <w:rsid w:val="00292208"/>
    <w:rsid w:val="00292653"/>
    <w:rsid w:val="002931DF"/>
    <w:rsid w:val="00293794"/>
    <w:rsid w:val="00295E78"/>
    <w:rsid w:val="00295FF2"/>
    <w:rsid w:val="0029602B"/>
    <w:rsid w:val="00296436"/>
    <w:rsid w:val="002A087B"/>
    <w:rsid w:val="002A109A"/>
    <w:rsid w:val="002A1A2D"/>
    <w:rsid w:val="002A1A68"/>
    <w:rsid w:val="002A2365"/>
    <w:rsid w:val="002A24E2"/>
    <w:rsid w:val="002A2E05"/>
    <w:rsid w:val="002A49C0"/>
    <w:rsid w:val="002A4ECF"/>
    <w:rsid w:val="002A53D2"/>
    <w:rsid w:val="002A53F2"/>
    <w:rsid w:val="002A5DCB"/>
    <w:rsid w:val="002A685B"/>
    <w:rsid w:val="002B0679"/>
    <w:rsid w:val="002B30F7"/>
    <w:rsid w:val="002B370D"/>
    <w:rsid w:val="002B4819"/>
    <w:rsid w:val="002B4988"/>
    <w:rsid w:val="002B4E75"/>
    <w:rsid w:val="002B51B2"/>
    <w:rsid w:val="002B645C"/>
    <w:rsid w:val="002B675A"/>
    <w:rsid w:val="002B75CF"/>
    <w:rsid w:val="002B79FB"/>
    <w:rsid w:val="002C013C"/>
    <w:rsid w:val="002C2F65"/>
    <w:rsid w:val="002C3C07"/>
    <w:rsid w:val="002C4696"/>
    <w:rsid w:val="002C4CA0"/>
    <w:rsid w:val="002C500C"/>
    <w:rsid w:val="002C55BB"/>
    <w:rsid w:val="002C5A2A"/>
    <w:rsid w:val="002C654D"/>
    <w:rsid w:val="002C768B"/>
    <w:rsid w:val="002D0109"/>
    <w:rsid w:val="002D0770"/>
    <w:rsid w:val="002D09BC"/>
    <w:rsid w:val="002D0BFA"/>
    <w:rsid w:val="002D2CED"/>
    <w:rsid w:val="002D3044"/>
    <w:rsid w:val="002D3411"/>
    <w:rsid w:val="002D3522"/>
    <w:rsid w:val="002D3B29"/>
    <w:rsid w:val="002D421C"/>
    <w:rsid w:val="002D47BE"/>
    <w:rsid w:val="002D5CD9"/>
    <w:rsid w:val="002D5CDD"/>
    <w:rsid w:val="002D66BB"/>
    <w:rsid w:val="002D6F76"/>
    <w:rsid w:val="002D78B5"/>
    <w:rsid w:val="002E16DA"/>
    <w:rsid w:val="002E1ADD"/>
    <w:rsid w:val="002E3876"/>
    <w:rsid w:val="002E4C9D"/>
    <w:rsid w:val="002E4E7F"/>
    <w:rsid w:val="002E5D06"/>
    <w:rsid w:val="002E609C"/>
    <w:rsid w:val="002E6978"/>
    <w:rsid w:val="002E7625"/>
    <w:rsid w:val="002E7F3D"/>
    <w:rsid w:val="002F036D"/>
    <w:rsid w:val="002F03DA"/>
    <w:rsid w:val="002F093F"/>
    <w:rsid w:val="002F2022"/>
    <w:rsid w:val="002F2241"/>
    <w:rsid w:val="002F33A7"/>
    <w:rsid w:val="002F3CF7"/>
    <w:rsid w:val="002F4447"/>
    <w:rsid w:val="002F56CB"/>
    <w:rsid w:val="002F6C72"/>
    <w:rsid w:val="002F7064"/>
    <w:rsid w:val="002F73D8"/>
    <w:rsid w:val="0030026E"/>
    <w:rsid w:val="00300897"/>
    <w:rsid w:val="00300B14"/>
    <w:rsid w:val="00302060"/>
    <w:rsid w:val="003026EB"/>
    <w:rsid w:val="00302FB6"/>
    <w:rsid w:val="00303361"/>
    <w:rsid w:val="003040F6"/>
    <w:rsid w:val="00306F63"/>
    <w:rsid w:val="003075F6"/>
    <w:rsid w:val="00311067"/>
    <w:rsid w:val="00311B94"/>
    <w:rsid w:val="003122ED"/>
    <w:rsid w:val="00312E12"/>
    <w:rsid w:val="00313F6C"/>
    <w:rsid w:val="003143C1"/>
    <w:rsid w:val="003145D3"/>
    <w:rsid w:val="0031467B"/>
    <w:rsid w:val="003146CF"/>
    <w:rsid w:val="003150B0"/>
    <w:rsid w:val="00315B7B"/>
    <w:rsid w:val="00315C4A"/>
    <w:rsid w:val="0031697F"/>
    <w:rsid w:val="003177BC"/>
    <w:rsid w:val="003207E4"/>
    <w:rsid w:val="00320868"/>
    <w:rsid w:val="00320D2C"/>
    <w:rsid w:val="00321626"/>
    <w:rsid w:val="0032183C"/>
    <w:rsid w:val="00321B3C"/>
    <w:rsid w:val="00322A53"/>
    <w:rsid w:val="00323426"/>
    <w:rsid w:val="00323565"/>
    <w:rsid w:val="00323C9F"/>
    <w:rsid w:val="003247E3"/>
    <w:rsid w:val="00324F53"/>
    <w:rsid w:val="003250EB"/>
    <w:rsid w:val="00325A56"/>
    <w:rsid w:val="003264C0"/>
    <w:rsid w:val="00326973"/>
    <w:rsid w:val="003269A9"/>
    <w:rsid w:val="003278EE"/>
    <w:rsid w:val="00331E63"/>
    <w:rsid w:val="00332AC7"/>
    <w:rsid w:val="00332AD3"/>
    <w:rsid w:val="00332C72"/>
    <w:rsid w:val="0033345D"/>
    <w:rsid w:val="00333B38"/>
    <w:rsid w:val="0033431E"/>
    <w:rsid w:val="00334AC4"/>
    <w:rsid w:val="00334B44"/>
    <w:rsid w:val="0033549A"/>
    <w:rsid w:val="00335666"/>
    <w:rsid w:val="003362A0"/>
    <w:rsid w:val="00336EB1"/>
    <w:rsid w:val="00340358"/>
    <w:rsid w:val="00341864"/>
    <w:rsid w:val="003419EB"/>
    <w:rsid w:val="00342733"/>
    <w:rsid w:val="00346F38"/>
    <w:rsid w:val="00347996"/>
    <w:rsid w:val="00353D53"/>
    <w:rsid w:val="0035652D"/>
    <w:rsid w:val="00357630"/>
    <w:rsid w:val="00360430"/>
    <w:rsid w:val="0036132B"/>
    <w:rsid w:val="003616C0"/>
    <w:rsid w:val="00361ED7"/>
    <w:rsid w:val="003625D0"/>
    <w:rsid w:val="0036270A"/>
    <w:rsid w:val="00363C8A"/>
    <w:rsid w:val="003646EE"/>
    <w:rsid w:val="003661D1"/>
    <w:rsid w:val="003668FB"/>
    <w:rsid w:val="00370BD9"/>
    <w:rsid w:val="003729C7"/>
    <w:rsid w:val="0037318B"/>
    <w:rsid w:val="003735B9"/>
    <w:rsid w:val="00373A18"/>
    <w:rsid w:val="00373C60"/>
    <w:rsid w:val="00373F54"/>
    <w:rsid w:val="003763E0"/>
    <w:rsid w:val="00376431"/>
    <w:rsid w:val="003774B3"/>
    <w:rsid w:val="0037789B"/>
    <w:rsid w:val="00377DD4"/>
    <w:rsid w:val="003804DB"/>
    <w:rsid w:val="00380F71"/>
    <w:rsid w:val="00381515"/>
    <w:rsid w:val="00382F9F"/>
    <w:rsid w:val="00383F65"/>
    <w:rsid w:val="0038554D"/>
    <w:rsid w:val="00386636"/>
    <w:rsid w:val="00387E6E"/>
    <w:rsid w:val="00387EE6"/>
    <w:rsid w:val="003904EC"/>
    <w:rsid w:val="00390900"/>
    <w:rsid w:val="00390AF1"/>
    <w:rsid w:val="0039109E"/>
    <w:rsid w:val="00392264"/>
    <w:rsid w:val="00393197"/>
    <w:rsid w:val="003933E7"/>
    <w:rsid w:val="003937B2"/>
    <w:rsid w:val="003940B3"/>
    <w:rsid w:val="00394282"/>
    <w:rsid w:val="00394528"/>
    <w:rsid w:val="00394A1D"/>
    <w:rsid w:val="00394DDD"/>
    <w:rsid w:val="00395B49"/>
    <w:rsid w:val="00395D91"/>
    <w:rsid w:val="00395F18"/>
    <w:rsid w:val="003A00DD"/>
    <w:rsid w:val="003A1A20"/>
    <w:rsid w:val="003A1DD3"/>
    <w:rsid w:val="003A222C"/>
    <w:rsid w:val="003A6716"/>
    <w:rsid w:val="003A6A00"/>
    <w:rsid w:val="003A704F"/>
    <w:rsid w:val="003B06B9"/>
    <w:rsid w:val="003B2282"/>
    <w:rsid w:val="003B4D9E"/>
    <w:rsid w:val="003B5033"/>
    <w:rsid w:val="003B5278"/>
    <w:rsid w:val="003B52AA"/>
    <w:rsid w:val="003B5F32"/>
    <w:rsid w:val="003B774A"/>
    <w:rsid w:val="003C0D1C"/>
    <w:rsid w:val="003C1457"/>
    <w:rsid w:val="003C236E"/>
    <w:rsid w:val="003C324B"/>
    <w:rsid w:val="003C66F9"/>
    <w:rsid w:val="003D08A9"/>
    <w:rsid w:val="003D0AE8"/>
    <w:rsid w:val="003D1B2C"/>
    <w:rsid w:val="003D24C9"/>
    <w:rsid w:val="003D26F9"/>
    <w:rsid w:val="003D2BCF"/>
    <w:rsid w:val="003D350E"/>
    <w:rsid w:val="003D3AD6"/>
    <w:rsid w:val="003D4074"/>
    <w:rsid w:val="003D4098"/>
    <w:rsid w:val="003D4342"/>
    <w:rsid w:val="003D4E45"/>
    <w:rsid w:val="003D5244"/>
    <w:rsid w:val="003D6595"/>
    <w:rsid w:val="003D7A0F"/>
    <w:rsid w:val="003D7D4B"/>
    <w:rsid w:val="003E01BE"/>
    <w:rsid w:val="003E06AF"/>
    <w:rsid w:val="003E2876"/>
    <w:rsid w:val="003E2960"/>
    <w:rsid w:val="003E2CD5"/>
    <w:rsid w:val="003E3390"/>
    <w:rsid w:val="003E4F4A"/>
    <w:rsid w:val="003E500E"/>
    <w:rsid w:val="003E5F2A"/>
    <w:rsid w:val="003E6DE5"/>
    <w:rsid w:val="003E75C4"/>
    <w:rsid w:val="003E79CB"/>
    <w:rsid w:val="003F0014"/>
    <w:rsid w:val="003F076F"/>
    <w:rsid w:val="003F0B5F"/>
    <w:rsid w:val="003F0D55"/>
    <w:rsid w:val="003F101E"/>
    <w:rsid w:val="003F470D"/>
    <w:rsid w:val="003F4B62"/>
    <w:rsid w:val="003F64F7"/>
    <w:rsid w:val="0040023F"/>
    <w:rsid w:val="00401AF6"/>
    <w:rsid w:val="004029AC"/>
    <w:rsid w:val="00402EE6"/>
    <w:rsid w:val="004033F4"/>
    <w:rsid w:val="00403553"/>
    <w:rsid w:val="00403FD4"/>
    <w:rsid w:val="004055E7"/>
    <w:rsid w:val="00406153"/>
    <w:rsid w:val="0040739C"/>
    <w:rsid w:val="00410763"/>
    <w:rsid w:val="00412829"/>
    <w:rsid w:val="004128D6"/>
    <w:rsid w:val="0041393D"/>
    <w:rsid w:val="004139CD"/>
    <w:rsid w:val="00416872"/>
    <w:rsid w:val="004171A4"/>
    <w:rsid w:val="004177DF"/>
    <w:rsid w:val="00417F9D"/>
    <w:rsid w:val="004209E6"/>
    <w:rsid w:val="0042210E"/>
    <w:rsid w:val="00422605"/>
    <w:rsid w:val="00424269"/>
    <w:rsid w:val="004251A6"/>
    <w:rsid w:val="00425A06"/>
    <w:rsid w:val="00426AF6"/>
    <w:rsid w:val="00427E07"/>
    <w:rsid w:val="00431809"/>
    <w:rsid w:val="0043211D"/>
    <w:rsid w:val="00432D4E"/>
    <w:rsid w:val="00432E9D"/>
    <w:rsid w:val="00433EB5"/>
    <w:rsid w:val="00436173"/>
    <w:rsid w:val="00436B9A"/>
    <w:rsid w:val="00437146"/>
    <w:rsid w:val="004376BC"/>
    <w:rsid w:val="00441687"/>
    <w:rsid w:val="00441767"/>
    <w:rsid w:val="004428F2"/>
    <w:rsid w:val="00442A0F"/>
    <w:rsid w:val="00442D47"/>
    <w:rsid w:val="00443B2E"/>
    <w:rsid w:val="0044416A"/>
    <w:rsid w:val="004442DD"/>
    <w:rsid w:val="00444A2D"/>
    <w:rsid w:val="004451FB"/>
    <w:rsid w:val="00445292"/>
    <w:rsid w:val="00446498"/>
    <w:rsid w:val="00446950"/>
    <w:rsid w:val="00446E2B"/>
    <w:rsid w:val="004472CB"/>
    <w:rsid w:val="00447F8C"/>
    <w:rsid w:val="004501B7"/>
    <w:rsid w:val="004504A3"/>
    <w:rsid w:val="004504F9"/>
    <w:rsid w:val="00452629"/>
    <w:rsid w:val="0045280B"/>
    <w:rsid w:val="004549E2"/>
    <w:rsid w:val="00455A2A"/>
    <w:rsid w:val="00455B03"/>
    <w:rsid w:val="00455F71"/>
    <w:rsid w:val="00457170"/>
    <w:rsid w:val="00457815"/>
    <w:rsid w:val="00460460"/>
    <w:rsid w:val="004624A8"/>
    <w:rsid w:val="004627D3"/>
    <w:rsid w:val="004630AB"/>
    <w:rsid w:val="004630C6"/>
    <w:rsid w:val="00463435"/>
    <w:rsid w:val="00463436"/>
    <w:rsid w:val="004639E8"/>
    <w:rsid w:val="00463B3B"/>
    <w:rsid w:val="00464989"/>
    <w:rsid w:val="0046530B"/>
    <w:rsid w:val="004660D8"/>
    <w:rsid w:val="004674C7"/>
    <w:rsid w:val="00470196"/>
    <w:rsid w:val="00470411"/>
    <w:rsid w:val="00470960"/>
    <w:rsid w:val="00470A8B"/>
    <w:rsid w:val="0047184F"/>
    <w:rsid w:val="00471FB4"/>
    <w:rsid w:val="0047238E"/>
    <w:rsid w:val="004738D4"/>
    <w:rsid w:val="00474615"/>
    <w:rsid w:val="00475646"/>
    <w:rsid w:val="00476638"/>
    <w:rsid w:val="00477DD7"/>
    <w:rsid w:val="00480814"/>
    <w:rsid w:val="00480EB9"/>
    <w:rsid w:val="00482121"/>
    <w:rsid w:val="00482506"/>
    <w:rsid w:val="00484107"/>
    <w:rsid w:val="00484ED8"/>
    <w:rsid w:val="00485CB7"/>
    <w:rsid w:val="00485CBD"/>
    <w:rsid w:val="00487085"/>
    <w:rsid w:val="004872DF"/>
    <w:rsid w:val="00487665"/>
    <w:rsid w:val="00487EFD"/>
    <w:rsid w:val="00487F5E"/>
    <w:rsid w:val="00491F5B"/>
    <w:rsid w:val="00492524"/>
    <w:rsid w:val="00493007"/>
    <w:rsid w:val="0049347F"/>
    <w:rsid w:val="00493CCD"/>
    <w:rsid w:val="0049496F"/>
    <w:rsid w:val="00495E4C"/>
    <w:rsid w:val="00496230"/>
    <w:rsid w:val="0049675A"/>
    <w:rsid w:val="004979E0"/>
    <w:rsid w:val="00497C41"/>
    <w:rsid w:val="004A1494"/>
    <w:rsid w:val="004A6631"/>
    <w:rsid w:val="004B0AE0"/>
    <w:rsid w:val="004B0FA5"/>
    <w:rsid w:val="004B1A89"/>
    <w:rsid w:val="004B2D25"/>
    <w:rsid w:val="004B2E73"/>
    <w:rsid w:val="004B385A"/>
    <w:rsid w:val="004B3903"/>
    <w:rsid w:val="004B5ACF"/>
    <w:rsid w:val="004B5CE1"/>
    <w:rsid w:val="004B6E0D"/>
    <w:rsid w:val="004B771D"/>
    <w:rsid w:val="004B7EA4"/>
    <w:rsid w:val="004C0808"/>
    <w:rsid w:val="004C0972"/>
    <w:rsid w:val="004C193D"/>
    <w:rsid w:val="004C2232"/>
    <w:rsid w:val="004C2D85"/>
    <w:rsid w:val="004C3B96"/>
    <w:rsid w:val="004C42D4"/>
    <w:rsid w:val="004C617A"/>
    <w:rsid w:val="004C6489"/>
    <w:rsid w:val="004C6519"/>
    <w:rsid w:val="004C6962"/>
    <w:rsid w:val="004C6A99"/>
    <w:rsid w:val="004C6D16"/>
    <w:rsid w:val="004C75A1"/>
    <w:rsid w:val="004C780E"/>
    <w:rsid w:val="004C79D2"/>
    <w:rsid w:val="004C7FC8"/>
    <w:rsid w:val="004D0191"/>
    <w:rsid w:val="004D0413"/>
    <w:rsid w:val="004D0AE3"/>
    <w:rsid w:val="004D2C43"/>
    <w:rsid w:val="004D5146"/>
    <w:rsid w:val="004E00E9"/>
    <w:rsid w:val="004E40C3"/>
    <w:rsid w:val="004E4CB9"/>
    <w:rsid w:val="004E5071"/>
    <w:rsid w:val="004E5826"/>
    <w:rsid w:val="004E59E6"/>
    <w:rsid w:val="004E6D02"/>
    <w:rsid w:val="004E7A64"/>
    <w:rsid w:val="004F00F0"/>
    <w:rsid w:val="004F0FDB"/>
    <w:rsid w:val="004F1069"/>
    <w:rsid w:val="004F263E"/>
    <w:rsid w:val="004F32E1"/>
    <w:rsid w:val="004F48D1"/>
    <w:rsid w:val="004F6921"/>
    <w:rsid w:val="004F6BAB"/>
    <w:rsid w:val="004F7A68"/>
    <w:rsid w:val="004F7FA9"/>
    <w:rsid w:val="00500C4F"/>
    <w:rsid w:val="00501606"/>
    <w:rsid w:val="005016E5"/>
    <w:rsid w:val="00502279"/>
    <w:rsid w:val="00503397"/>
    <w:rsid w:val="0050407D"/>
    <w:rsid w:val="00506B6C"/>
    <w:rsid w:val="005071A7"/>
    <w:rsid w:val="00507267"/>
    <w:rsid w:val="00507FD1"/>
    <w:rsid w:val="0051175D"/>
    <w:rsid w:val="00512033"/>
    <w:rsid w:val="0051283D"/>
    <w:rsid w:val="0051291F"/>
    <w:rsid w:val="005129A2"/>
    <w:rsid w:val="00512A21"/>
    <w:rsid w:val="0051366E"/>
    <w:rsid w:val="00513680"/>
    <w:rsid w:val="00513E82"/>
    <w:rsid w:val="005144C4"/>
    <w:rsid w:val="0051484F"/>
    <w:rsid w:val="0051499F"/>
    <w:rsid w:val="00514AA9"/>
    <w:rsid w:val="0051575C"/>
    <w:rsid w:val="005157EC"/>
    <w:rsid w:val="00515E84"/>
    <w:rsid w:val="0051652A"/>
    <w:rsid w:val="0051662B"/>
    <w:rsid w:val="0051695F"/>
    <w:rsid w:val="00520591"/>
    <w:rsid w:val="005223EE"/>
    <w:rsid w:val="00522BFB"/>
    <w:rsid w:val="00523884"/>
    <w:rsid w:val="00524109"/>
    <w:rsid w:val="00525DFB"/>
    <w:rsid w:val="00525E78"/>
    <w:rsid w:val="00526CF9"/>
    <w:rsid w:val="00527308"/>
    <w:rsid w:val="005273D7"/>
    <w:rsid w:val="005273F3"/>
    <w:rsid w:val="005305B0"/>
    <w:rsid w:val="005315D1"/>
    <w:rsid w:val="00532B4A"/>
    <w:rsid w:val="005332C6"/>
    <w:rsid w:val="005337BB"/>
    <w:rsid w:val="00535F04"/>
    <w:rsid w:val="005363AD"/>
    <w:rsid w:val="00537203"/>
    <w:rsid w:val="00537E56"/>
    <w:rsid w:val="00540B69"/>
    <w:rsid w:val="00540E45"/>
    <w:rsid w:val="005411DA"/>
    <w:rsid w:val="00542010"/>
    <w:rsid w:val="00543736"/>
    <w:rsid w:val="0054379D"/>
    <w:rsid w:val="00543AF2"/>
    <w:rsid w:val="005442FD"/>
    <w:rsid w:val="00544E5D"/>
    <w:rsid w:val="00544F4A"/>
    <w:rsid w:val="00546109"/>
    <w:rsid w:val="00547D96"/>
    <w:rsid w:val="00547E88"/>
    <w:rsid w:val="0055220C"/>
    <w:rsid w:val="00552AF1"/>
    <w:rsid w:val="005532EF"/>
    <w:rsid w:val="00553B2C"/>
    <w:rsid w:val="00555101"/>
    <w:rsid w:val="00555CC7"/>
    <w:rsid w:val="00560AAF"/>
    <w:rsid w:val="00560B13"/>
    <w:rsid w:val="0056218B"/>
    <w:rsid w:val="0056308D"/>
    <w:rsid w:val="0056347E"/>
    <w:rsid w:val="005635BE"/>
    <w:rsid w:val="0056448B"/>
    <w:rsid w:val="0056458B"/>
    <w:rsid w:val="0056489D"/>
    <w:rsid w:val="00564F11"/>
    <w:rsid w:val="0056541F"/>
    <w:rsid w:val="005659EC"/>
    <w:rsid w:val="0056797A"/>
    <w:rsid w:val="00570999"/>
    <w:rsid w:val="005719F6"/>
    <w:rsid w:val="00571FC4"/>
    <w:rsid w:val="005728A6"/>
    <w:rsid w:val="00572EC1"/>
    <w:rsid w:val="00574A6C"/>
    <w:rsid w:val="00574F87"/>
    <w:rsid w:val="005751A2"/>
    <w:rsid w:val="00576B0B"/>
    <w:rsid w:val="00577B79"/>
    <w:rsid w:val="00581428"/>
    <w:rsid w:val="0058156F"/>
    <w:rsid w:val="005817E6"/>
    <w:rsid w:val="00581850"/>
    <w:rsid w:val="0058231C"/>
    <w:rsid w:val="005828E6"/>
    <w:rsid w:val="00583785"/>
    <w:rsid w:val="005843F1"/>
    <w:rsid w:val="00584C0B"/>
    <w:rsid w:val="00585237"/>
    <w:rsid w:val="005863AC"/>
    <w:rsid w:val="005869C6"/>
    <w:rsid w:val="0058703E"/>
    <w:rsid w:val="0058716C"/>
    <w:rsid w:val="0058755B"/>
    <w:rsid w:val="00587E8F"/>
    <w:rsid w:val="005912E1"/>
    <w:rsid w:val="005914FF"/>
    <w:rsid w:val="005916D3"/>
    <w:rsid w:val="00591A36"/>
    <w:rsid w:val="00592444"/>
    <w:rsid w:val="0059316D"/>
    <w:rsid w:val="0059332B"/>
    <w:rsid w:val="00593424"/>
    <w:rsid w:val="00593AC1"/>
    <w:rsid w:val="005947A9"/>
    <w:rsid w:val="00595549"/>
    <w:rsid w:val="0059595D"/>
    <w:rsid w:val="00595CD0"/>
    <w:rsid w:val="005965F8"/>
    <w:rsid w:val="005967C9"/>
    <w:rsid w:val="00597223"/>
    <w:rsid w:val="00597FD1"/>
    <w:rsid w:val="005A008D"/>
    <w:rsid w:val="005A06A7"/>
    <w:rsid w:val="005A0838"/>
    <w:rsid w:val="005A1196"/>
    <w:rsid w:val="005A128B"/>
    <w:rsid w:val="005A3E0C"/>
    <w:rsid w:val="005A52DF"/>
    <w:rsid w:val="005A56B0"/>
    <w:rsid w:val="005A6E6D"/>
    <w:rsid w:val="005B0EE1"/>
    <w:rsid w:val="005B193C"/>
    <w:rsid w:val="005B24E5"/>
    <w:rsid w:val="005B2A04"/>
    <w:rsid w:val="005B34B3"/>
    <w:rsid w:val="005B34BF"/>
    <w:rsid w:val="005B35D7"/>
    <w:rsid w:val="005B40DE"/>
    <w:rsid w:val="005B4BE7"/>
    <w:rsid w:val="005B4CD5"/>
    <w:rsid w:val="005B4EB3"/>
    <w:rsid w:val="005B523E"/>
    <w:rsid w:val="005B5305"/>
    <w:rsid w:val="005B5468"/>
    <w:rsid w:val="005B726A"/>
    <w:rsid w:val="005B7E9F"/>
    <w:rsid w:val="005B7F70"/>
    <w:rsid w:val="005C0226"/>
    <w:rsid w:val="005C054D"/>
    <w:rsid w:val="005C2198"/>
    <w:rsid w:val="005C2308"/>
    <w:rsid w:val="005C2C08"/>
    <w:rsid w:val="005C2E68"/>
    <w:rsid w:val="005C31CB"/>
    <w:rsid w:val="005C3D1D"/>
    <w:rsid w:val="005C5725"/>
    <w:rsid w:val="005C635E"/>
    <w:rsid w:val="005C6F59"/>
    <w:rsid w:val="005D001A"/>
    <w:rsid w:val="005D060F"/>
    <w:rsid w:val="005D0CF1"/>
    <w:rsid w:val="005D4C13"/>
    <w:rsid w:val="005D5D95"/>
    <w:rsid w:val="005D6634"/>
    <w:rsid w:val="005D6CFA"/>
    <w:rsid w:val="005D6DCD"/>
    <w:rsid w:val="005D6EDC"/>
    <w:rsid w:val="005D731E"/>
    <w:rsid w:val="005D78D4"/>
    <w:rsid w:val="005E103E"/>
    <w:rsid w:val="005E1567"/>
    <w:rsid w:val="005E284F"/>
    <w:rsid w:val="005E3225"/>
    <w:rsid w:val="005E335D"/>
    <w:rsid w:val="005E36A0"/>
    <w:rsid w:val="005E3F4B"/>
    <w:rsid w:val="005E4437"/>
    <w:rsid w:val="005E4B84"/>
    <w:rsid w:val="005E4FDD"/>
    <w:rsid w:val="005E5093"/>
    <w:rsid w:val="005E5351"/>
    <w:rsid w:val="005E64CA"/>
    <w:rsid w:val="005E6697"/>
    <w:rsid w:val="005E6957"/>
    <w:rsid w:val="005F1340"/>
    <w:rsid w:val="005F14B3"/>
    <w:rsid w:val="005F18E9"/>
    <w:rsid w:val="005F1D10"/>
    <w:rsid w:val="005F39CB"/>
    <w:rsid w:val="005F5732"/>
    <w:rsid w:val="005F58AF"/>
    <w:rsid w:val="005F6504"/>
    <w:rsid w:val="005F72AC"/>
    <w:rsid w:val="00600027"/>
    <w:rsid w:val="00600D95"/>
    <w:rsid w:val="00602AC5"/>
    <w:rsid w:val="0060378D"/>
    <w:rsid w:val="0060387F"/>
    <w:rsid w:val="006038AB"/>
    <w:rsid w:val="00604F63"/>
    <w:rsid w:val="00606D54"/>
    <w:rsid w:val="00607359"/>
    <w:rsid w:val="00607B52"/>
    <w:rsid w:val="006116EC"/>
    <w:rsid w:val="006119BE"/>
    <w:rsid w:val="00611EA1"/>
    <w:rsid w:val="00612926"/>
    <w:rsid w:val="00613584"/>
    <w:rsid w:val="00613BB4"/>
    <w:rsid w:val="00613E25"/>
    <w:rsid w:val="00613EEE"/>
    <w:rsid w:val="00615931"/>
    <w:rsid w:val="00616010"/>
    <w:rsid w:val="00616249"/>
    <w:rsid w:val="00616264"/>
    <w:rsid w:val="006163CD"/>
    <w:rsid w:val="006169E7"/>
    <w:rsid w:val="00617CAC"/>
    <w:rsid w:val="006202C7"/>
    <w:rsid w:val="006209E2"/>
    <w:rsid w:val="00620AEB"/>
    <w:rsid w:val="00623476"/>
    <w:rsid w:val="006240F1"/>
    <w:rsid w:val="00624431"/>
    <w:rsid w:val="006244EE"/>
    <w:rsid w:val="00624B5E"/>
    <w:rsid w:val="00625157"/>
    <w:rsid w:val="006253ED"/>
    <w:rsid w:val="00627D2C"/>
    <w:rsid w:val="00630405"/>
    <w:rsid w:val="00630598"/>
    <w:rsid w:val="00630AC3"/>
    <w:rsid w:val="00630B89"/>
    <w:rsid w:val="006315C5"/>
    <w:rsid w:val="0063264B"/>
    <w:rsid w:val="006328AE"/>
    <w:rsid w:val="0063366C"/>
    <w:rsid w:val="00633CEF"/>
    <w:rsid w:val="0063416A"/>
    <w:rsid w:val="00635B00"/>
    <w:rsid w:val="00636423"/>
    <w:rsid w:val="00637233"/>
    <w:rsid w:val="006376C5"/>
    <w:rsid w:val="006404B0"/>
    <w:rsid w:val="006417F1"/>
    <w:rsid w:val="00642493"/>
    <w:rsid w:val="006425ED"/>
    <w:rsid w:val="00642C11"/>
    <w:rsid w:val="00642DEC"/>
    <w:rsid w:val="00643585"/>
    <w:rsid w:val="0064374E"/>
    <w:rsid w:val="00643ABA"/>
    <w:rsid w:val="006440FE"/>
    <w:rsid w:val="00644413"/>
    <w:rsid w:val="00644ABE"/>
    <w:rsid w:val="00646EAA"/>
    <w:rsid w:val="006475FE"/>
    <w:rsid w:val="00647AA6"/>
    <w:rsid w:val="00647C3F"/>
    <w:rsid w:val="006507B1"/>
    <w:rsid w:val="00651E16"/>
    <w:rsid w:val="00652E1A"/>
    <w:rsid w:val="00653707"/>
    <w:rsid w:val="006543FC"/>
    <w:rsid w:val="006545E3"/>
    <w:rsid w:val="00654B13"/>
    <w:rsid w:val="006567B1"/>
    <w:rsid w:val="0065719A"/>
    <w:rsid w:val="006574DF"/>
    <w:rsid w:val="0065774C"/>
    <w:rsid w:val="00657D73"/>
    <w:rsid w:val="00657E33"/>
    <w:rsid w:val="006600B8"/>
    <w:rsid w:val="006605CE"/>
    <w:rsid w:val="006617BA"/>
    <w:rsid w:val="00662E60"/>
    <w:rsid w:val="00662FC3"/>
    <w:rsid w:val="006634BF"/>
    <w:rsid w:val="00663819"/>
    <w:rsid w:val="00663969"/>
    <w:rsid w:val="0066408D"/>
    <w:rsid w:val="006642C5"/>
    <w:rsid w:val="006646E3"/>
    <w:rsid w:val="00666A81"/>
    <w:rsid w:val="006705D3"/>
    <w:rsid w:val="00671F64"/>
    <w:rsid w:val="0067220C"/>
    <w:rsid w:val="00672317"/>
    <w:rsid w:val="006727DA"/>
    <w:rsid w:val="006730F2"/>
    <w:rsid w:val="006737AB"/>
    <w:rsid w:val="00673946"/>
    <w:rsid w:val="00673B68"/>
    <w:rsid w:val="00674F92"/>
    <w:rsid w:val="00676074"/>
    <w:rsid w:val="006764EF"/>
    <w:rsid w:val="00676D5E"/>
    <w:rsid w:val="00682525"/>
    <w:rsid w:val="00682655"/>
    <w:rsid w:val="006832B5"/>
    <w:rsid w:val="006841C8"/>
    <w:rsid w:val="00684F52"/>
    <w:rsid w:val="0068500B"/>
    <w:rsid w:val="0068576C"/>
    <w:rsid w:val="006862B8"/>
    <w:rsid w:val="0068648E"/>
    <w:rsid w:val="0068658F"/>
    <w:rsid w:val="00686C32"/>
    <w:rsid w:val="0068797B"/>
    <w:rsid w:val="00690482"/>
    <w:rsid w:val="006906F0"/>
    <w:rsid w:val="00691BCA"/>
    <w:rsid w:val="00691DB6"/>
    <w:rsid w:val="00692FE2"/>
    <w:rsid w:val="00695073"/>
    <w:rsid w:val="00696662"/>
    <w:rsid w:val="00697B46"/>
    <w:rsid w:val="006A065B"/>
    <w:rsid w:val="006A11EE"/>
    <w:rsid w:val="006A13C8"/>
    <w:rsid w:val="006A2F19"/>
    <w:rsid w:val="006A32C6"/>
    <w:rsid w:val="006A3FF0"/>
    <w:rsid w:val="006A43C3"/>
    <w:rsid w:val="006A4B12"/>
    <w:rsid w:val="006A4E0D"/>
    <w:rsid w:val="006A52E0"/>
    <w:rsid w:val="006A5898"/>
    <w:rsid w:val="006A5EF2"/>
    <w:rsid w:val="006A66FF"/>
    <w:rsid w:val="006A6BE0"/>
    <w:rsid w:val="006A75F4"/>
    <w:rsid w:val="006B05B3"/>
    <w:rsid w:val="006B1E86"/>
    <w:rsid w:val="006B24BE"/>
    <w:rsid w:val="006B24DB"/>
    <w:rsid w:val="006B2FC8"/>
    <w:rsid w:val="006B3059"/>
    <w:rsid w:val="006B4315"/>
    <w:rsid w:val="006B620B"/>
    <w:rsid w:val="006C2072"/>
    <w:rsid w:val="006C2547"/>
    <w:rsid w:val="006C2CC8"/>
    <w:rsid w:val="006C2E63"/>
    <w:rsid w:val="006C4ADF"/>
    <w:rsid w:val="006C5434"/>
    <w:rsid w:val="006C5963"/>
    <w:rsid w:val="006C5E74"/>
    <w:rsid w:val="006C5F20"/>
    <w:rsid w:val="006C63A5"/>
    <w:rsid w:val="006C7A32"/>
    <w:rsid w:val="006D0767"/>
    <w:rsid w:val="006D07AE"/>
    <w:rsid w:val="006D08FF"/>
    <w:rsid w:val="006D0AFE"/>
    <w:rsid w:val="006D0BA8"/>
    <w:rsid w:val="006D1082"/>
    <w:rsid w:val="006D1520"/>
    <w:rsid w:val="006D168D"/>
    <w:rsid w:val="006D1C5F"/>
    <w:rsid w:val="006D33EF"/>
    <w:rsid w:val="006D35BA"/>
    <w:rsid w:val="006D42AB"/>
    <w:rsid w:val="006D45B3"/>
    <w:rsid w:val="006D4DB3"/>
    <w:rsid w:val="006D5415"/>
    <w:rsid w:val="006D71B5"/>
    <w:rsid w:val="006D7205"/>
    <w:rsid w:val="006D72A4"/>
    <w:rsid w:val="006D7D19"/>
    <w:rsid w:val="006E082D"/>
    <w:rsid w:val="006E0AA9"/>
    <w:rsid w:val="006E12AF"/>
    <w:rsid w:val="006E166C"/>
    <w:rsid w:val="006E18DA"/>
    <w:rsid w:val="006E1D42"/>
    <w:rsid w:val="006E2098"/>
    <w:rsid w:val="006E3836"/>
    <w:rsid w:val="006E45A2"/>
    <w:rsid w:val="006E5809"/>
    <w:rsid w:val="006E5FA7"/>
    <w:rsid w:val="006E74AA"/>
    <w:rsid w:val="006F0985"/>
    <w:rsid w:val="006F2BCF"/>
    <w:rsid w:val="006F2C93"/>
    <w:rsid w:val="006F3477"/>
    <w:rsid w:val="006F71D2"/>
    <w:rsid w:val="00700677"/>
    <w:rsid w:val="007010BE"/>
    <w:rsid w:val="007015FE"/>
    <w:rsid w:val="007020D2"/>
    <w:rsid w:val="00703375"/>
    <w:rsid w:val="0070348B"/>
    <w:rsid w:val="007036CF"/>
    <w:rsid w:val="007037FC"/>
    <w:rsid w:val="00703A5E"/>
    <w:rsid w:val="00703EA8"/>
    <w:rsid w:val="007046BE"/>
    <w:rsid w:val="0070498E"/>
    <w:rsid w:val="00705FC7"/>
    <w:rsid w:val="0070687B"/>
    <w:rsid w:val="007075A2"/>
    <w:rsid w:val="007078D4"/>
    <w:rsid w:val="00707F37"/>
    <w:rsid w:val="00710027"/>
    <w:rsid w:val="00710159"/>
    <w:rsid w:val="00710BE7"/>
    <w:rsid w:val="00711EF9"/>
    <w:rsid w:val="00712153"/>
    <w:rsid w:val="00712306"/>
    <w:rsid w:val="00712A50"/>
    <w:rsid w:val="00712A6E"/>
    <w:rsid w:val="0071309F"/>
    <w:rsid w:val="007138DA"/>
    <w:rsid w:val="007149B6"/>
    <w:rsid w:val="00714ED6"/>
    <w:rsid w:val="00715542"/>
    <w:rsid w:val="007157B0"/>
    <w:rsid w:val="007159C8"/>
    <w:rsid w:val="00715FCE"/>
    <w:rsid w:val="00716B79"/>
    <w:rsid w:val="00717513"/>
    <w:rsid w:val="0072034F"/>
    <w:rsid w:val="00720AE3"/>
    <w:rsid w:val="007214E0"/>
    <w:rsid w:val="00721D94"/>
    <w:rsid w:val="007227C0"/>
    <w:rsid w:val="00722DFF"/>
    <w:rsid w:val="007230B4"/>
    <w:rsid w:val="00723381"/>
    <w:rsid w:val="00723435"/>
    <w:rsid w:val="00723C57"/>
    <w:rsid w:val="00724058"/>
    <w:rsid w:val="00724814"/>
    <w:rsid w:val="0072662B"/>
    <w:rsid w:val="0072795E"/>
    <w:rsid w:val="00727DE4"/>
    <w:rsid w:val="00730032"/>
    <w:rsid w:val="00730914"/>
    <w:rsid w:val="00730B9F"/>
    <w:rsid w:val="00731579"/>
    <w:rsid w:val="0073212B"/>
    <w:rsid w:val="007326DB"/>
    <w:rsid w:val="00732C77"/>
    <w:rsid w:val="00732D2E"/>
    <w:rsid w:val="00735874"/>
    <w:rsid w:val="00735AE5"/>
    <w:rsid w:val="00736000"/>
    <w:rsid w:val="00737E10"/>
    <w:rsid w:val="00740318"/>
    <w:rsid w:val="00740A36"/>
    <w:rsid w:val="007419B8"/>
    <w:rsid w:val="007427DD"/>
    <w:rsid w:val="00742B8A"/>
    <w:rsid w:val="00743AA6"/>
    <w:rsid w:val="007451E3"/>
    <w:rsid w:val="00745829"/>
    <w:rsid w:val="0074688A"/>
    <w:rsid w:val="00747673"/>
    <w:rsid w:val="00747F14"/>
    <w:rsid w:val="00750C14"/>
    <w:rsid w:val="00750C8F"/>
    <w:rsid w:val="007512D4"/>
    <w:rsid w:val="00751D3F"/>
    <w:rsid w:val="00752188"/>
    <w:rsid w:val="00752812"/>
    <w:rsid w:val="0075283A"/>
    <w:rsid w:val="00752861"/>
    <w:rsid w:val="00753464"/>
    <w:rsid w:val="00754488"/>
    <w:rsid w:val="0075476E"/>
    <w:rsid w:val="00754870"/>
    <w:rsid w:val="00754AB7"/>
    <w:rsid w:val="007565C7"/>
    <w:rsid w:val="00756A9D"/>
    <w:rsid w:val="00756D9B"/>
    <w:rsid w:val="0075786E"/>
    <w:rsid w:val="007603AC"/>
    <w:rsid w:val="00760478"/>
    <w:rsid w:val="00761470"/>
    <w:rsid w:val="00761FA1"/>
    <w:rsid w:val="007623D6"/>
    <w:rsid w:val="00762901"/>
    <w:rsid w:val="007640BE"/>
    <w:rsid w:val="007663C9"/>
    <w:rsid w:val="007668EF"/>
    <w:rsid w:val="007672F3"/>
    <w:rsid w:val="00770487"/>
    <w:rsid w:val="00770C62"/>
    <w:rsid w:val="0077136B"/>
    <w:rsid w:val="00773249"/>
    <w:rsid w:val="00774934"/>
    <w:rsid w:val="0077540F"/>
    <w:rsid w:val="0077563C"/>
    <w:rsid w:val="00775821"/>
    <w:rsid w:val="00776D9F"/>
    <w:rsid w:val="00777254"/>
    <w:rsid w:val="00777749"/>
    <w:rsid w:val="00777CB6"/>
    <w:rsid w:val="00780644"/>
    <w:rsid w:val="0078148A"/>
    <w:rsid w:val="0078231F"/>
    <w:rsid w:val="00782354"/>
    <w:rsid w:val="0078477F"/>
    <w:rsid w:val="00784AF4"/>
    <w:rsid w:val="00785065"/>
    <w:rsid w:val="00785381"/>
    <w:rsid w:val="00785789"/>
    <w:rsid w:val="00785F2E"/>
    <w:rsid w:val="00786829"/>
    <w:rsid w:val="00786D37"/>
    <w:rsid w:val="00790FC0"/>
    <w:rsid w:val="00791D61"/>
    <w:rsid w:val="00793183"/>
    <w:rsid w:val="00793892"/>
    <w:rsid w:val="00794102"/>
    <w:rsid w:val="00794E27"/>
    <w:rsid w:val="00796481"/>
    <w:rsid w:val="00796D96"/>
    <w:rsid w:val="007A2D74"/>
    <w:rsid w:val="007A3475"/>
    <w:rsid w:val="007A3D47"/>
    <w:rsid w:val="007A43A4"/>
    <w:rsid w:val="007A49CC"/>
    <w:rsid w:val="007A4A7E"/>
    <w:rsid w:val="007A5477"/>
    <w:rsid w:val="007A5F03"/>
    <w:rsid w:val="007A7D8B"/>
    <w:rsid w:val="007A7EEE"/>
    <w:rsid w:val="007B09D8"/>
    <w:rsid w:val="007B1424"/>
    <w:rsid w:val="007B21C7"/>
    <w:rsid w:val="007B26B9"/>
    <w:rsid w:val="007B2C12"/>
    <w:rsid w:val="007B31B2"/>
    <w:rsid w:val="007B3C0E"/>
    <w:rsid w:val="007B42D9"/>
    <w:rsid w:val="007B676B"/>
    <w:rsid w:val="007B70F2"/>
    <w:rsid w:val="007C0CD8"/>
    <w:rsid w:val="007C12CE"/>
    <w:rsid w:val="007C2AD1"/>
    <w:rsid w:val="007C31A8"/>
    <w:rsid w:val="007C3F93"/>
    <w:rsid w:val="007C5831"/>
    <w:rsid w:val="007C5844"/>
    <w:rsid w:val="007C59CD"/>
    <w:rsid w:val="007C5E22"/>
    <w:rsid w:val="007C5EFE"/>
    <w:rsid w:val="007C6D5B"/>
    <w:rsid w:val="007C6E45"/>
    <w:rsid w:val="007C7219"/>
    <w:rsid w:val="007C784A"/>
    <w:rsid w:val="007C7949"/>
    <w:rsid w:val="007D09C9"/>
    <w:rsid w:val="007D0CA4"/>
    <w:rsid w:val="007D219E"/>
    <w:rsid w:val="007D269B"/>
    <w:rsid w:val="007D3793"/>
    <w:rsid w:val="007D3CF8"/>
    <w:rsid w:val="007D69DB"/>
    <w:rsid w:val="007D75B4"/>
    <w:rsid w:val="007E00E6"/>
    <w:rsid w:val="007E02F4"/>
    <w:rsid w:val="007E04AB"/>
    <w:rsid w:val="007E0D3F"/>
    <w:rsid w:val="007E1883"/>
    <w:rsid w:val="007E1CF9"/>
    <w:rsid w:val="007E1FDE"/>
    <w:rsid w:val="007E2D9C"/>
    <w:rsid w:val="007E2E93"/>
    <w:rsid w:val="007E5711"/>
    <w:rsid w:val="007E5D3B"/>
    <w:rsid w:val="007E6649"/>
    <w:rsid w:val="007E6FD3"/>
    <w:rsid w:val="007E6FE4"/>
    <w:rsid w:val="007E726B"/>
    <w:rsid w:val="007E7ACC"/>
    <w:rsid w:val="007F006C"/>
    <w:rsid w:val="007F067C"/>
    <w:rsid w:val="007F0AC7"/>
    <w:rsid w:val="007F0D09"/>
    <w:rsid w:val="007F0FB9"/>
    <w:rsid w:val="007F28E8"/>
    <w:rsid w:val="007F2992"/>
    <w:rsid w:val="007F39CD"/>
    <w:rsid w:val="007F4A2E"/>
    <w:rsid w:val="007F4A34"/>
    <w:rsid w:val="007F536D"/>
    <w:rsid w:val="007F5F2B"/>
    <w:rsid w:val="007F609C"/>
    <w:rsid w:val="007F7B2C"/>
    <w:rsid w:val="007F7C7E"/>
    <w:rsid w:val="00800174"/>
    <w:rsid w:val="00800213"/>
    <w:rsid w:val="008003EA"/>
    <w:rsid w:val="00800559"/>
    <w:rsid w:val="0080187D"/>
    <w:rsid w:val="008025CC"/>
    <w:rsid w:val="0080263B"/>
    <w:rsid w:val="008029C7"/>
    <w:rsid w:val="008036EA"/>
    <w:rsid w:val="00804094"/>
    <w:rsid w:val="00804D61"/>
    <w:rsid w:val="00804E4B"/>
    <w:rsid w:val="00805304"/>
    <w:rsid w:val="0080542D"/>
    <w:rsid w:val="0080652A"/>
    <w:rsid w:val="0080689A"/>
    <w:rsid w:val="00806FE8"/>
    <w:rsid w:val="0080701E"/>
    <w:rsid w:val="00810D5E"/>
    <w:rsid w:val="0081146E"/>
    <w:rsid w:val="00811804"/>
    <w:rsid w:val="00811C59"/>
    <w:rsid w:val="00812572"/>
    <w:rsid w:val="008125AA"/>
    <w:rsid w:val="00813FEE"/>
    <w:rsid w:val="008143C9"/>
    <w:rsid w:val="00816537"/>
    <w:rsid w:val="008165F3"/>
    <w:rsid w:val="00816973"/>
    <w:rsid w:val="00817629"/>
    <w:rsid w:val="00820AC8"/>
    <w:rsid w:val="008224FB"/>
    <w:rsid w:val="00823075"/>
    <w:rsid w:val="008239BC"/>
    <w:rsid w:val="00824156"/>
    <w:rsid w:val="00824871"/>
    <w:rsid w:val="00824C8F"/>
    <w:rsid w:val="00824DBB"/>
    <w:rsid w:val="00827197"/>
    <w:rsid w:val="00827541"/>
    <w:rsid w:val="0083126E"/>
    <w:rsid w:val="00831754"/>
    <w:rsid w:val="008319C7"/>
    <w:rsid w:val="008323D8"/>
    <w:rsid w:val="008327DB"/>
    <w:rsid w:val="00833C80"/>
    <w:rsid w:val="00833CC2"/>
    <w:rsid w:val="00833EE0"/>
    <w:rsid w:val="00834530"/>
    <w:rsid w:val="00835C9F"/>
    <w:rsid w:val="00836BC2"/>
    <w:rsid w:val="00836F91"/>
    <w:rsid w:val="00837054"/>
    <w:rsid w:val="008375C8"/>
    <w:rsid w:val="0084082D"/>
    <w:rsid w:val="00840887"/>
    <w:rsid w:val="0084118D"/>
    <w:rsid w:val="008413BD"/>
    <w:rsid w:val="00842542"/>
    <w:rsid w:val="00843383"/>
    <w:rsid w:val="00844508"/>
    <w:rsid w:val="00844980"/>
    <w:rsid w:val="00844C2B"/>
    <w:rsid w:val="00845000"/>
    <w:rsid w:val="00845AE1"/>
    <w:rsid w:val="00847160"/>
    <w:rsid w:val="00847F7B"/>
    <w:rsid w:val="008511AF"/>
    <w:rsid w:val="0085208D"/>
    <w:rsid w:val="00852972"/>
    <w:rsid w:val="00853946"/>
    <w:rsid w:val="008539C0"/>
    <w:rsid w:val="00855299"/>
    <w:rsid w:val="00856469"/>
    <w:rsid w:val="0085658B"/>
    <w:rsid w:val="0085746C"/>
    <w:rsid w:val="008577CB"/>
    <w:rsid w:val="00860CE8"/>
    <w:rsid w:val="0086132A"/>
    <w:rsid w:val="00861BC6"/>
    <w:rsid w:val="00862E09"/>
    <w:rsid w:val="00863E42"/>
    <w:rsid w:val="00865A64"/>
    <w:rsid w:val="00865B30"/>
    <w:rsid w:val="00866423"/>
    <w:rsid w:val="00867E6F"/>
    <w:rsid w:val="00870509"/>
    <w:rsid w:val="0087253F"/>
    <w:rsid w:val="008741A9"/>
    <w:rsid w:val="00874FC2"/>
    <w:rsid w:val="00875435"/>
    <w:rsid w:val="00875474"/>
    <w:rsid w:val="00875C72"/>
    <w:rsid w:val="008767EA"/>
    <w:rsid w:val="00877926"/>
    <w:rsid w:val="00877A4D"/>
    <w:rsid w:val="00880551"/>
    <w:rsid w:val="008807CA"/>
    <w:rsid w:val="00884482"/>
    <w:rsid w:val="0088487B"/>
    <w:rsid w:val="008854C2"/>
    <w:rsid w:val="008855D5"/>
    <w:rsid w:val="00885DA9"/>
    <w:rsid w:val="0088697C"/>
    <w:rsid w:val="00890022"/>
    <w:rsid w:val="00890EA0"/>
    <w:rsid w:val="0089219C"/>
    <w:rsid w:val="00892394"/>
    <w:rsid w:val="00893230"/>
    <w:rsid w:val="00893F52"/>
    <w:rsid w:val="00894B09"/>
    <w:rsid w:val="008963A5"/>
    <w:rsid w:val="00896C2F"/>
    <w:rsid w:val="00896C44"/>
    <w:rsid w:val="008A091A"/>
    <w:rsid w:val="008A0A7F"/>
    <w:rsid w:val="008A137D"/>
    <w:rsid w:val="008A14D7"/>
    <w:rsid w:val="008A1A58"/>
    <w:rsid w:val="008A2077"/>
    <w:rsid w:val="008A2862"/>
    <w:rsid w:val="008A2B1F"/>
    <w:rsid w:val="008A2B74"/>
    <w:rsid w:val="008A365F"/>
    <w:rsid w:val="008A399E"/>
    <w:rsid w:val="008A5C6B"/>
    <w:rsid w:val="008A6265"/>
    <w:rsid w:val="008A62E4"/>
    <w:rsid w:val="008A66FB"/>
    <w:rsid w:val="008A743F"/>
    <w:rsid w:val="008B07C5"/>
    <w:rsid w:val="008B1228"/>
    <w:rsid w:val="008B17AC"/>
    <w:rsid w:val="008B3658"/>
    <w:rsid w:val="008B4340"/>
    <w:rsid w:val="008B4B0F"/>
    <w:rsid w:val="008B4C7E"/>
    <w:rsid w:val="008B6BD6"/>
    <w:rsid w:val="008B7785"/>
    <w:rsid w:val="008C0374"/>
    <w:rsid w:val="008C10FD"/>
    <w:rsid w:val="008C1147"/>
    <w:rsid w:val="008C12C8"/>
    <w:rsid w:val="008C16ED"/>
    <w:rsid w:val="008C21AE"/>
    <w:rsid w:val="008C2D6A"/>
    <w:rsid w:val="008C40CB"/>
    <w:rsid w:val="008C5A91"/>
    <w:rsid w:val="008C6942"/>
    <w:rsid w:val="008C6E2B"/>
    <w:rsid w:val="008D01D4"/>
    <w:rsid w:val="008D1996"/>
    <w:rsid w:val="008D39A5"/>
    <w:rsid w:val="008D3E98"/>
    <w:rsid w:val="008D48F8"/>
    <w:rsid w:val="008D4EE5"/>
    <w:rsid w:val="008D6AE2"/>
    <w:rsid w:val="008E0221"/>
    <w:rsid w:val="008E1743"/>
    <w:rsid w:val="008E1D63"/>
    <w:rsid w:val="008E234C"/>
    <w:rsid w:val="008E31DD"/>
    <w:rsid w:val="008E4735"/>
    <w:rsid w:val="008E5E2F"/>
    <w:rsid w:val="008E61D8"/>
    <w:rsid w:val="008E6CDC"/>
    <w:rsid w:val="008E7812"/>
    <w:rsid w:val="008E7D1F"/>
    <w:rsid w:val="008F0F5E"/>
    <w:rsid w:val="008F169E"/>
    <w:rsid w:val="008F1ADA"/>
    <w:rsid w:val="008F24D3"/>
    <w:rsid w:val="008F3522"/>
    <w:rsid w:val="008F3B43"/>
    <w:rsid w:val="008F4CD9"/>
    <w:rsid w:val="008F5BF5"/>
    <w:rsid w:val="008F6CAF"/>
    <w:rsid w:val="008F77C2"/>
    <w:rsid w:val="0090029A"/>
    <w:rsid w:val="00900B5B"/>
    <w:rsid w:val="00900BF1"/>
    <w:rsid w:val="00901188"/>
    <w:rsid w:val="00901C8E"/>
    <w:rsid w:val="00902A0D"/>
    <w:rsid w:val="00903766"/>
    <w:rsid w:val="00903C31"/>
    <w:rsid w:val="009040C5"/>
    <w:rsid w:val="00906F52"/>
    <w:rsid w:val="00911867"/>
    <w:rsid w:val="0091220E"/>
    <w:rsid w:val="009135B9"/>
    <w:rsid w:val="009139F5"/>
    <w:rsid w:val="00913CF1"/>
    <w:rsid w:val="00913FEB"/>
    <w:rsid w:val="00914076"/>
    <w:rsid w:val="0091499D"/>
    <w:rsid w:val="00916049"/>
    <w:rsid w:val="009160DC"/>
    <w:rsid w:val="00916D1B"/>
    <w:rsid w:val="00916F85"/>
    <w:rsid w:val="0091781D"/>
    <w:rsid w:val="00917B87"/>
    <w:rsid w:val="0092103F"/>
    <w:rsid w:val="0092242E"/>
    <w:rsid w:val="00922ED8"/>
    <w:rsid w:val="009234BB"/>
    <w:rsid w:val="00924622"/>
    <w:rsid w:val="009263A0"/>
    <w:rsid w:val="00926931"/>
    <w:rsid w:val="00926E81"/>
    <w:rsid w:val="00927273"/>
    <w:rsid w:val="0093087F"/>
    <w:rsid w:val="0093093B"/>
    <w:rsid w:val="0093274A"/>
    <w:rsid w:val="0093298E"/>
    <w:rsid w:val="00933380"/>
    <w:rsid w:val="0093396E"/>
    <w:rsid w:val="009346EA"/>
    <w:rsid w:val="00934BA7"/>
    <w:rsid w:val="00935E78"/>
    <w:rsid w:val="00936921"/>
    <w:rsid w:val="00936DC0"/>
    <w:rsid w:val="00936EF5"/>
    <w:rsid w:val="009371F2"/>
    <w:rsid w:val="00937602"/>
    <w:rsid w:val="00940475"/>
    <w:rsid w:val="00941629"/>
    <w:rsid w:val="00942037"/>
    <w:rsid w:val="0094208E"/>
    <w:rsid w:val="0094223B"/>
    <w:rsid w:val="0094256F"/>
    <w:rsid w:val="0094275D"/>
    <w:rsid w:val="00942F71"/>
    <w:rsid w:val="00942F76"/>
    <w:rsid w:val="009451A1"/>
    <w:rsid w:val="009453FD"/>
    <w:rsid w:val="00945C7C"/>
    <w:rsid w:val="00945FA7"/>
    <w:rsid w:val="00946A23"/>
    <w:rsid w:val="00946A91"/>
    <w:rsid w:val="00946DF4"/>
    <w:rsid w:val="00947910"/>
    <w:rsid w:val="00950B53"/>
    <w:rsid w:val="009514B3"/>
    <w:rsid w:val="00951B95"/>
    <w:rsid w:val="009523FC"/>
    <w:rsid w:val="00952A18"/>
    <w:rsid w:val="00952C07"/>
    <w:rsid w:val="00953ADD"/>
    <w:rsid w:val="00955089"/>
    <w:rsid w:val="0095613B"/>
    <w:rsid w:val="009563E3"/>
    <w:rsid w:val="0095662C"/>
    <w:rsid w:val="00956E29"/>
    <w:rsid w:val="0095703D"/>
    <w:rsid w:val="00957E7F"/>
    <w:rsid w:val="0096070A"/>
    <w:rsid w:val="009607F8"/>
    <w:rsid w:val="00960978"/>
    <w:rsid w:val="00961125"/>
    <w:rsid w:val="00961172"/>
    <w:rsid w:val="00961239"/>
    <w:rsid w:val="0096162E"/>
    <w:rsid w:val="0096170E"/>
    <w:rsid w:val="00962BD3"/>
    <w:rsid w:val="00963653"/>
    <w:rsid w:val="009660DF"/>
    <w:rsid w:val="0096669C"/>
    <w:rsid w:val="0096685D"/>
    <w:rsid w:val="00967894"/>
    <w:rsid w:val="009700BE"/>
    <w:rsid w:val="00972879"/>
    <w:rsid w:val="00973217"/>
    <w:rsid w:val="00973310"/>
    <w:rsid w:val="009741D2"/>
    <w:rsid w:val="00974EEF"/>
    <w:rsid w:val="00975769"/>
    <w:rsid w:val="0097588F"/>
    <w:rsid w:val="00975EFF"/>
    <w:rsid w:val="00975F8C"/>
    <w:rsid w:val="009765B5"/>
    <w:rsid w:val="0097753E"/>
    <w:rsid w:val="00977E5B"/>
    <w:rsid w:val="0098056A"/>
    <w:rsid w:val="009806EC"/>
    <w:rsid w:val="00981683"/>
    <w:rsid w:val="00982076"/>
    <w:rsid w:val="00983B3A"/>
    <w:rsid w:val="00984177"/>
    <w:rsid w:val="0098483C"/>
    <w:rsid w:val="00984C4D"/>
    <w:rsid w:val="009853EE"/>
    <w:rsid w:val="0098566A"/>
    <w:rsid w:val="0098595E"/>
    <w:rsid w:val="00985F4F"/>
    <w:rsid w:val="00986624"/>
    <w:rsid w:val="00986678"/>
    <w:rsid w:val="00986C2A"/>
    <w:rsid w:val="00986DD2"/>
    <w:rsid w:val="00990005"/>
    <w:rsid w:val="00990CF9"/>
    <w:rsid w:val="00991B46"/>
    <w:rsid w:val="0099216C"/>
    <w:rsid w:val="009928C6"/>
    <w:rsid w:val="00993509"/>
    <w:rsid w:val="00993789"/>
    <w:rsid w:val="00993FA7"/>
    <w:rsid w:val="00994CD8"/>
    <w:rsid w:val="009968FE"/>
    <w:rsid w:val="00996900"/>
    <w:rsid w:val="00997722"/>
    <w:rsid w:val="009A1CD4"/>
    <w:rsid w:val="009A2668"/>
    <w:rsid w:val="009A3053"/>
    <w:rsid w:val="009A3EDB"/>
    <w:rsid w:val="009A5503"/>
    <w:rsid w:val="009A5E8C"/>
    <w:rsid w:val="009A7107"/>
    <w:rsid w:val="009B0980"/>
    <w:rsid w:val="009B1A93"/>
    <w:rsid w:val="009B2141"/>
    <w:rsid w:val="009B30CB"/>
    <w:rsid w:val="009B331F"/>
    <w:rsid w:val="009B3AE3"/>
    <w:rsid w:val="009B5975"/>
    <w:rsid w:val="009B5AB3"/>
    <w:rsid w:val="009B621F"/>
    <w:rsid w:val="009B6C9E"/>
    <w:rsid w:val="009B763F"/>
    <w:rsid w:val="009C07A9"/>
    <w:rsid w:val="009C12F6"/>
    <w:rsid w:val="009C3C5B"/>
    <w:rsid w:val="009C4130"/>
    <w:rsid w:val="009C4396"/>
    <w:rsid w:val="009C4406"/>
    <w:rsid w:val="009C506D"/>
    <w:rsid w:val="009C7187"/>
    <w:rsid w:val="009C74B2"/>
    <w:rsid w:val="009D36AC"/>
    <w:rsid w:val="009D3D19"/>
    <w:rsid w:val="009D40D5"/>
    <w:rsid w:val="009D4DD8"/>
    <w:rsid w:val="009D4E9D"/>
    <w:rsid w:val="009D5566"/>
    <w:rsid w:val="009D5C2B"/>
    <w:rsid w:val="009E00C0"/>
    <w:rsid w:val="009E04C6"/>
    <w:rsid w:val="009E180C"/>
    <w:rsid w:val="009E1EFF"/>
    <w:rsid w:val="009E2A73"/>
    <w:rsid w:val="009E2C9C"/>
    <w:rsid w:val="009E2CDC"/>
    <w:rsid w:val="009E2F40"/>
    <w:rsid w:val="009E380E"/>
    <w:rsid w:val="009E3AB3"/>
    <w:rsid w:val="009E4C2A"/>
    <w:rsid w:val="009E50FB"/>
    <w:rsid w:val="009E51E0"/>
    <w:rsid w:val="009E5F50"/>
    <w:rsid w:val="009E6AD9"/>
    <w:rsid w:val="009E6C26"/>
    <w:rsid w:val="009E7767"/>
    <w:rsid w:val="009F0AF4"/>
    <w:rsid w:val="009F1142"/>
    <w:rsid w:val="009F133B"/>
    <w:rsid w:val="009F16C9"/>
    <w:rsid w:val="009F18E2"/>
    <w:rsid w:val="009F256F"/>
    <w:rsid w:val="009F2C86"/>
    <w:rsid w:val="009F3A32"/>
    <w:rsid w:val="009F3B44"/>
    <w:rsid w:val="009F3C09"/>
    <w:rsid w:val="009F4F9A"/>
    <w:rsid w:val="009F5025"/>
    <w:rsid w:val="009F5998"/>
    <w:rsid w:val="00A018CF"/>
    <w:rsid w:val="00A019C9"/>
    <w:rsid w:val="00A01A60"/>
    <w:rsid w:val="00A033FE"/>
    <w:rsid w:val="00A0390B"/>
    <w:rsid w:val="00A04623"/>
    <w:rsid w:val="00A05C3A"/>
    <w:rsid w:val="00A067F5"/>
    <w:rsid w:val="00A079B6"/>
    <w:rsid w:val="00A07A2E"/>
    <w:rsid w:val="00A07C22"/>
    <w:rsid w:val="00A10499"/>
    <w:rsid w:val="00A10611"/>
    <w:rsid w:val="00A10E57"/>
    <w:rsid w:val="00A11B87"/>
    <w:rsid w:val="00A12339"/>
    <w:rsid w:val="00A12A33"/>
    <w:rsid w:val="00A13134"/>
    <w:rsid w:val="00A140FE"/>
    <w:rsid w:val="00A1475C"/>
    <w:rsid w:val="00A1495E"/>
    <w:rsid w:val="00A1592D"/>
    <w:rsid w:val="00A15A5A"/>
    <w:rsid w:val="00A15FBF"/>
    <w:rsid w:val="00A17B5D"/>
    <w:rsid w:val="00A21121"/>
    <w:rsid w:val="00A21746"/>
    <w:rsid w:val="00A219B8"/>
    <w:rsid w:val="00A21F98"/>
    <w:rsid w:val="00A220E2"/>
    <w:rsid w:val="00A22A44"/>
    <w:rsid w:val="00A22B7F"/>
    <w:rsid w:val="00A2416A"/>
    <w:rsid w:val="00A261B5"/>
    <w:rsid w:val="00A31533"/>
    <w:rsid w:val="00A33AEE"/>
    <w:rsid w:val="00A33C7E"/>
    <w:rsid w:val="00A353E5"/>
    <w:rsid w:val="00A35422"/>
    <w:rsid w:val="00A3583A"/>
    <w:rsid w:val="00A3760F"/>
    <w:rsid w:val="00A37FA2"/>
    <w:rsid w:val="00A40458"/>
    <w:rsid w:val="00A41409"/>
    <w:rsid w:val="00A4146F"/>
    <w:rsid w:val="00A418C6"/>
    <w:rsid w:val="00A419C4"/>
    <w:rsid w:val="00A41F0E"/>
    <w:rsid w:val="00A42ABD"/>
    <w:rsid w:val="00A437C9"/>
    <w:rsid w:val="00A44244"/>
    <w:rsid w:val="00A44BEC"/>
    <w:rsid w:val="00A4675B"/>
    <w:rsid w:val="00A46A8F"/>
    <w:rsid w:val="00A472F0"/>
    <w:rsid w:val="00A4762F"/>
    <w:rsid w:val="00A4781C"/>
    <w:rsid w:val="00A47CB2"/>
    <w:rsid w:val="00A501A2"/>
    <w:rsid w:val="00A5126F"/>
    <w:rsid w:val="00A513EA"/>
    <w:rsid w:val="00A51946"/>
    <w:rsid w:val="00A51D32"/>
    <w:rsid w:val="00A51D80"/>
    <w:rsid w:val="00A524E8"/>
    <w:rsid w:val="00A53924"/>
    <w:rsid w:val="00A54C51"/>
    <w:rsid w:val="00A550E6"/>
    <w:rsid w:val="00A5650A"/>
    <w:rsid w:val="00A56AF5"/>
    <w:rsid w:val="00A57484"/>
    <w:rsid w:val="00A579E1"/>
    <w:rsid w:val="00A57C07"/>
    <w:rsid w:val="00A57D5F"/>
    <w:rsid w:val="00A606B7"/>
    <w:rsid w:val="00A6084D"/>
    <w:rsid w:val="00A62383"/>
    <w:rsid w:val="00A62537"/>
    <w:rsid w:val="00A6325A"/>
    <w:rsid w:val="00A6377C"/>
    <w:rsid w:val="00A640DD"/>
    <w:rsid w:val="00A64ADB"/>
    <w:rsid w:val="00A64CD2"/>
    <w:rsid w:val="00A64F2B"/>
    <w:rsid w:val="00A64FCC"/>
    <w:rsid w:val="00A6623B"/>
    <w:rsid w:val="00A675AF"/>
    <w:rsid w:val="00A67AF2"/>
    <w:rsid w:val="00A67CE7"/>
    <w:rsid w:val="00A67D87"/>
    <w:rsid w:val="00A71F5C"/>
    <w:rsid w:val="00A72464"/>
    <w:rsid w:val="00A72827"/>
    <w:rsid w:val="00A72E6B"/>
    <w:rsid w:val="00A736C0"/>
    <w:rsid w:val="00A74E03"/>
    <w:rsid w:val="00A74ED6"/>
    <w:rsid w:val="00A75F93"/>
    <w:rsid w:val="00A76CF7"/>
    <w:rsid w:val="00A77B35"/>
    <w:rsid w:val="00A77E6A"/>
    <w:rsid w:val="00A805F7"/>
    <w:rsid w:val="00A80879"/>
    <w:rsid w:val="00A80E49"/>
    <w:rsid w:val="00A8199B"/>
    <w:rsid w:val="00A81D6E"/>
    <w:rsid w:val="00A82F1C"/>
    <w:rsid w:val="00A84264"/>
    <w:rsid w:val="00A84310"/>
    <w:rsid w:val="00A85744"/>
    <w:rsid w:val="00A85D45"/>
    <w:rsid w:val="00A85E06"/>
    <w:rsid w:val="00A866C3"/>
    <w:rsid w:val="00A86B05"/>
    <w:rsid w:val="00A86D5C"/>
    <w:rsid w:val="00A87491"/>
    <w:rsid w:val="00A87686"/>
    <w:rsid w:val="00A87D0C"/>
    <w:rsid w:val="00A87D89"/>
    <w:rsid w:val="00A90A51"/>
    <w:rsid w:val="00A913D9"/>
    <w:rsid w:val="00A916B3"/>
    <w:rsid w:val="00A91755"/>
    <w:rsid w:val="00A91E46"/>
    <w:rsid w:val="00A92970"/>
    <w:rsid w:val="00A92CD5"/>
    <w:rsid w:val="00A93088"/>
    <w:rsid w:val="00A9323F"/>
    <w:rsid w:val="00A932C8"/>
    <w:rsid w:val="00A93C09"/>
    <w:rsid w:val="00A94EE2"/>
    <w:rsid w:val="00A96ADD"/>
    <w:rsid w:val="00A97018"/>
    <w:rsid w:val="00A972D9"/>
    <w:rsid w:val="00A97721"/>
    <w:rsid w:val="00AA0683"/>
    <w:rsid w:val="00AA10FF"/>
    <w:rsid w:val="00AA17C8"/>
    <w:rsid w:val="00AA219B"/>
    <w:rsid w:val="00AA27D9"/>
    <w:rsid w:val="00AA3CC8"/>
    <w:rsid w:val="00AA41EA"/>
    <w:rsid w:val="00AA56DB"/>
    <w:rsid w:val="00AA6251"/>
    <w:rsid w:val="00AA743C"/>
    <w:rsid w:val="00AA75B3"/>
    <w:rsid w:val="00AA7820"/>
    <w:rsid w:val="00AB0F1D"/>
    <w:rsid w:val="00AB201D"/>
    <w:rsid w:val="00AB2060"/>
    <w:rsid w:val="00AB2067"/>
    <w:rsid w:val="00AB23B4"/>
    <w:rsid w:val="00AB27EE"/>
    <w:rsid w:val="00AB36BB"/>
    <w:rsid w:val="00AB4105"/>
    <w:rsid w:val="00AB4508"/>
    <w:rsid w:val="00AB462D"/>
    <w:rsid w:val="00AB48CF"/>
    <w:rsid w:val="00AC01B9"/>
    <w:rsid w:val="00AC04A8"/>
    <w:rsid w:val="00AC07E6"/>
    <w:rsid w:val="00AC0DA2"/>
    <w:rsid w:val="00AC1AF3"/>
    <w:rsid w:val="00AC3FD8"/>
    <w:rsid w:val="00AC608D"/>
    <w:rsid w:val="00AC6302"/>
    <w:rsid w:val="00AC73D2"/>
    <w:rsid w:val="00AD0156"/>
    <w:rsid w:val="00AD13E0"/>
    <w:rsid w:val="00AD1C9E"/>
    <w:rsid w:val="00AD1CBD"/>
    <w:rsid w:val="00AD1FF6"/>
    <w:rsid w:val="00AD22B1"/>
    <w:rsid w:val="00AD23D3"/>
    <w:rsid w:val="00AD26F5"/>
    <w:rsid w:val="00AD3DEB"/>
    <w:rsid w:val="00AD3F90"/>
    <w:rsid w:val="00AD5713"/>
    <w:rsid w:val="00AD5741"/>
    <w:rsid w:val="00AD652C"/>
    <w:rsid w:val="00AD73A6"/>
    <w:rsid w:val="00AD7DCB"/>
    <w:rsid w:val="00AE028E"/>
    <w:rsid w:val="00AE153F"/>
    <w:rsid w:val="00AE2660"/>
    <w:rsid w:val="00AE36FA"/>
    <w:rsid w:val="00AE47B1"/>
    <w:rsid w:val="00AE4F9A"/>
    <w:rsid w:val="00AE5A99"/>
    <w:rsid w:val="00AE5BEF"/>
    <w:rsid w:val="00AE5C47"/>
    <w:rsid w:val="00AE6085"/>
    <w:rsid w:val="00AE6BD3"/>
    <w:rsid w:val="00AE70C2"/>
    <w:rsid w:val="00AE7117"/>
    <w:rsid w:val="00AE7E50"/>
    <w:rsid w:val="00AF02EC"/>
    <w:rsid w:val="00AF04DC"/>
    <w:rsid w:val="00AF09CE"/>
    <w:rsid w:val="00AF10BE"/>
    <w:rsid w:val="00AF174F"/>
    <w:rsid w:val="00AF22A0"/>
    <w:rsid w:val="00AF22F3"/>
    <w:rsid w:val="00AF26E1"/>
    <w:rsid w:val="00AF3069"/>
    <w:rsid w:val="00AF3157"/>
    <w:rsid w:val="00AF3726"/>
    <w:rsid w:val="00AF380C"/>
    <w:rsid w:val="00AF6CD8"/>
    <w:rsid w:val="00AF6EAC"/>
    <w:rsid w:val="00B00F4E"/>
    <w:rsid w:val="00B05E94"/>
    <w:rsid w:val="00B06CB0"/>
    <w:rsid w:val="00B06D0D"/>
    <w:rsid w:val="00B078C3"/>
    <w:rsid w:val="00B11176"/>
    <w:rsid w:val="00B140E0"/>
    <w:rsid w:val="00B14552"/>
    <w:rsid w:val="00B15706"/>
    <w:rsid w:val="00B16943"/>
    <w:rsid w:val="00B17372"/>
    <w:rsid w:val="00B17473"/>
    <w:rsid w:val="00B20ED8"/>
    <w:rsid w:val="00B211CA"/>
    <w:rsid w:val="00B21E25"/>
    <w:rsid w:val="00B229D8"/>
    <w:rsid w:val="00B23B4B"/>
    <w:rsid w:val="00B24D87"/>
    <w:rsid w:val="00B2571F"/>
    <w:rsid w:val="00B2704E"/>
    <w:rsid w:val="00B30903"/>
    <w:rsid w:val="00B32F9C"/>
    <w:rsid w:val="00B334B1"/>
    <w:rsid w:val="00B34AC9"/>
    <w:rsid w:val="00B34BA6"/>
    <w:rsid w:val="00B34E62"/>
    <w:rsid w:val="00B3504E"/>
    <w:rsid w:val="00B36637"/>
    <w:rsid w:val="00B36D4C"/>
    <w:rsid w:val="00B37305"/>
    <w:rsid w:val="00B41007"/>
    <w:rsid w:val="00B412BD"/>
    <w:rsid w:val="00B418F1"/>
    <w:rsid w:val="00B42084"/>
    <w:rsid w:val="00B430E9"/>
    <w:rsid w:val="00B439F2"/>
    <w:rsid w:val="00B44D22"/>
    <w:rsid w:val="00B452D9"/>
    <w:rsid w:val="00B457CA"/>
    <w:rsid w:val="00B45FD9"/>
    <w:rsid w:val="00B460E1"/>
    <w:rsid w:val="00B46140"/>
    <w:rsid w:val="00B468B2"/>
    <w:rsid w:val="00B46D29"/>
    <w:rsid w:val="00B474BA"/>
    <w:rsid w:val="00B47F0B"/>
    <w:rsid w:val="00B52002"/>
    <w:rsid w:val="00B52674"/>
    <w:rsid w:val="00B54E5B"/>
    <w:rsid w:val="00B553E2"/>
    <w:rsid w:val="00B569DE"/>
    <w:rsid w:val="00B56B59"/>
    <w:rsid w:val="00B601FF"/>
    <w:rsid w:val="00B60E79"/>
    <w:rsid w:val="00B611D6"/>
    <w:rsid w:val="00B61554"/>
    <w:rsid w:val="00B62DB6"/>
    <w:rsid w:val="00B63520"/>
    <w:rsid w:val="00B6370D"/>
    <w:rsid w:val="00B64FF6"/>
    <w:rsid w:val="00B6568F"/>
    <w:rsid w:val="00B701A9"/>
    <w:rsid w:val="00B70672"/>
    <w:rsid w:val="00B70A06"/>
    <w:rsid w:val="00B71B4E"/>
    <w:rsid w:val="00B724BA"/>
    <w:rsid w:val="00B7388C"/>
    <w:rsid w:val="00B73C7C"/>
    <w:rsid w:val="00B73E2A"/>
    <w:rsid w:val="00B741BC"/>
    <w:rsid w:val="00B75CD2"/>
    <w:rsid w:val="00B7665F"/>
    <w:rsid w:val="00B770B0"/>
    <w:rsid w:val="00B773E4"/>
    <w:rsid w:val="00B8009A"/>
    <w:rsid w:val="00B8217F"/>
    <w:rsid w:val="00B8318E"/>
    <w:rsid w:val="00B854DA"/>
    <w:rsid w:val="00B85942"/>
    <w:rsid w:val="00B85F10"/>
    <w:rsid w:val="00B85FDE"/>
    <w:rsid w:val="00B8646B"/>
    <w:rsid w:val="00B865D6"/>
    <w:rsid w:val="00B86A0B"/>
    <w:rsid w:val="00B872B0"/>
    <w:rsid w:val="00B87372"/>
    <w:rsid w:val="00B90FD7"/>
    <w:rsid w:val="00B91CE1"/>
    <w:rsid w:val="00B932F8"/>
    <w:rsid w:val="00B93AD5"/>
    <w:rsid w:val="00B93AEE"/>
    <w:rsid w:val="00B94ED2"/>
    <w:rsid w:val="00B950F4"/>
    <w:rsid w:val="00B95955"/>
    <w:rsid w:val="00B95A57"/>
    <w:rsid w:val="00B95D80"/>
    <w:rsid w:val="00B96BBE"/>
    <w:rsid w:val="00B96BC5"/>
    <w:rsid w:val="00B97087"/>
    <w:rsid w:val="00B97DF7"/>
    <w:rsid w:val="00BA025E"/>
    <w:rsid w:val="00BA0935"/>
    <w:rsid w:val="00BA282F"/>
    <w:rsid w:val="00BA2CC0"/>
    <w:rsid w:val="00BA4C3C"/>
    <w:rsid w:val="00BA5807"/>
    <w:rsid w:val="00BA5845"/>
    <w:rsid w:val="00BB08A4"/>
    <w:rsid w:val="00BB0A22"/>
    <w:rsid w:val="00BB1453"/>
    <w:rsid w:val="00BB171F"/>
    <w:rsid w:val="00BB2DD9"/>
    <w:rsid w:val="00BB31B7"/>
    <w:rsid w:val="00BB3765"/>
    <w:rsid w:val="00BB3ADD"/>
    <w:rsid w:val="00BB45DE"/>
    <w:rsid w:val="00BB5708"/>
    <w:rsid w:val="00BB5FF2"/>
    <w:rsid w:val="00BB6430"/>
    <w:rsid w:val="00BB7E63"/>
    <w:rsid w:val="00BB7EC4"/>
    <w:rsid w:val="00BC014D"/>
    <w:rsid w:val="00BC0439"/>
    <w:rsid w:val="00BC0A27"/>
    <w:rsid w:val="00BC179E"/>
    <w:rsid w:val="00BC20E9"/>
    <w:rsid w:val="00BC2260"/>
    <w:rsid w:val="00BC322E"/>
    <w:rsid w:val="00BC374B"/>
    <w:rsid w:val="00BC516E"/>
    <w:rsid w:val="00BC5727"/>
    <w:rsid w:val="00BD0955"/>
    <w:rsid w:val="00BD0C02"/>
    <w:rsid w:val="00BD28C6"/>
    <w:rsid w:val="00BD2CB4"/>
    <w:rsid w:val="00BD3378"/>
    <w:rsid w:val="00BD39E5"/>
    <w:rsid w:val="00BD3A19"/>
    <w:rsid w:val="00BD4342"/>
    <w:rsid w:val="00BD4997"/>
    <w:rsid w:val="00BD5647"/>
    <w:rsid w:val="00BD587E"/>
    <w:rsid w:val="00BD7F3E"/>
    <w:rsid w:val="00BE0231"/>
    <w:rsid w:val="00BE10D7"/>
    <w:rsid w:val="00BE15A3"/>
    <w:rsid w:val="00BE1F3B"/>
    <w:rsid w:val="00BE22A0"/>
    <w:rsid w:val="00BE25DF"/>
    <w:rsid w:val="00BE3422"/>
    <w:rsid w:val="00BE35B5"/>
    <w:rsid w:val="00BE53C2"/>
    <w:rsid w:val="00BE58F9"/>
    <w:rsid w:val="00BE596E"/>
    <w:rsid w:val="00BE629E"/>
    <w:rsid w:val="00BE6758"/>
    <w:rsid w:val="00BE7F72"/>
    <w:rsid w:val="00BF0979"/>
    <w:rsid w:val="00BF10B8"/>
    <w:rsid w:val="00BF2231"/>
    <w:rsid w:val="00BF2396"/>
    <w:rsid w:val="00BF2A9C"/>
    <w:rsid w:val="00BF3535"/>
    <w:rsid w:val="00BF3CB8"/>
    <w:rsid w:val="00BF4A52"/>
    <w:rsid w:val="00BF4A9B"/>
    <w:rsid w:val="00BF52BA"/>
    <w:rsid w:val="00BF53D7"/>
    <w:rsid w:val="00BF653E"/>
    <w:rsid w:val="00BF7A2F"/>
    <w:rsid w:val="00C00FAA"/>
    <w:rsid w:val="00C014D4"/>
    <w:rsid w:val="00C032DB"/>
    <w:rsid w:val="00C037BD"/>
    <w:rsid w:val="00C03BE6"/>
    <w:rsid w:val="00C03EA4"/>
    <w:rsid w:val="00C0476C"/>
    <w:rsid w:val="00C04827"/>
    <w:rsid w:val="00C04ACB"/>
    <w:rsid w:val="00C04E38"/>
    <w:rsid w:val="00C05705"/>
    <w:rsid w:val="00C057B1"/>
    <w:rsid w:val="00C058D7"/>
    <w:rsid w:val="00C0692F"/>
    <w:rsid w:val="00C073BC"/>
    <w:rsid w:val="00C07564"/>
    <w:rsid w:val="00C0797E"/>
    <w:rsid w:val="00C07F03"/>
    <w:rsid w:val="00C10DF7"/>
    <w:rsid w:val="00C10E1C"/>
    <w:rsid w:val="00C1135B"/>
    <w:rsid w:val="00C11C63"/>
    <w:rsid w:val="00C12D6F"/>
    <w:rsid w:val="00C135AE"/>
    <w:rsid w:val="00C135BD"/>
    <w:rsid w:val="00C13997"/>
    <w:rsid w:val="00C148F1"/>
    <w:rsid w:val="00C14AAF"/>
    <w:rsid w:val="00C14EA3"/>
    <w:rsid w:val="00C15971"/>
    <w:rsid w:val="00C15A05"/>
    <w:rsid w:val="00C15B9F"/>
    <w:rsid w:val="00C16CA6"/>
    <w:rsid w:val="00C174D0"/>
    <w:rsid w:val="00C20120"/>
    <w:rsid w:val="00C20167"/>
    <w:rsid w:val="00C21450"/>
    <w:rsid w:val="00C2217E"/>
    <w:rsid w:val="00C22456"/>
    <w:rsid w:val="00C23978"/>
    <w:rsid w:val="00C244CF"/>
    <w:rsid w:val="00C24DAE"/>
    <w:rsid w:val="00C24DDC"/>
    <w:rsid w:val="00C263BE"/>
    <w:rsid w:val="00C30560"/>
    <w:rsid w:val="00C313A0"/>
    <w:rsid w:val="00C31F77"/>
    <w:rsid w:val="00C32317"/>
    <w:rsid w:val="00C32A25"/>
    <w:rsid w:val="00C32C8D"/>
    <w:rsid w:val="00C33ABF"/>
    <w:rsid w:val="00C33E8B"/>
    <w:rsid w:val="00C34620"/>
    <w:rsid w:val="00C34C1E"/>
    <w:rsid w:val="00C34C5B"/>
    <w:rsid w:val="00C34E1E"/>
    <w:rsid w:val="00C357B4"/>
    <w:rsid w:val="00C35CC6"/>
    <w:rsid w:val="00C36EED"/>
    <w:rsid w:val="00C37251"/>
    <w:rsid w:val="00C37B41"/>
    <w:rsid w:val="00C40EEA"/>
    <w:rsid w:val="00C411FB"/>
    <w:rsid w:val="00C418B4"/>
    <w:rsid w:val="00C4263F"/>
    <w:rsid w:val="00C42705"/>
    <w:rsid w:val="00C42CDF"/>
    <w:rsid w:val="00C449EF"/>
    <w:rsid w:val="00C45C38"/>
    <w:rsid w:val="00C45ED4"/>
    <w:rsid w:val="00C46441"/>
    <w:rsid w:val="00C471B6"/>
    <w:rsid w:val="00C472F2"/>
    <w:rsid w:val="00C47A5D"/>
    <w:rsid w:val="00C50078"/>
    <w:rsid w:val="00C5109C"/>
    <w:rsid w:val="00C51F07"/>
    <w:rsid w:val="00C54083"/>
    <w:rsid w:val="00C54C69"/>
    <w:rsid w:val="00C55362"/>
    <w:rsid w:val="00C55CA8"/>
    <w:rsid w:val="00C57015"/>
    <w:rsid w:val="00C57209"/>
    <w:rsid w:val="00C5780C"/>
    <w:rsid w:val="00C5788F"/>
    <w:rsid w:val="00C60878"/>
    <w:rsid w:val="00C62027"/>
    <w:rsid w:val="00C62F43"/>
    <w:rsid w:val="00C63356"/>
    <w:rsid w:val="00C639C0"/>
    <w:rsid w:val="00C63D4B"/>
    <w:rsid w:val="00C63D82"/>
    <w:rsid w:val="00C648C9"/>
    <w:rsid w:val="00C66486"/>
    <w:rsid w:val="00C676B7"/>
    <w:rsid w:val="00C67871"/>
    <w:rsid w:val="00C6789D"/>
    <w:rsid w:val="00C67C12"/>
    <w:rsid w:val="00C7062C"/>
    <w:rsid w:val="00C707A4"/>
    <w:rsid w:val="00C70AB3"/>
    <w:rsid w:val="00C70ED8"/>
    <w:rsid w:val="00C71068"/>
    <w:rsid w:val="00C7369B"/>
    <w:rsid w:val="00C750D7"/>
    <w:rsid w:val="00C770BE"/>
    <w:rsid w:val="00C804FC"/>
    <w:rsid w:val="00C80835"/>
    <w:rsid w:val="00C810CE"/>
    <w:rsid w:val="00C81473"/>
    <w:rsid w:val="00C81829"/>
    <w:rsid w:val="00C81CA8"/>
    <w:rsid w:val="00C81DF2"/>
    <w:rsid w:val="00C84811"/>
    <w:rsid w:val="00C85968"/>
    <w:rsid w:val="00C86021"/>
    <w:rsid w:val="00C8642F"/>
    <w:rsid w:val="00C86F52"/>
    <w:rsid w:val="00C87308"/>
    <w:rsid w:val="00C8733A"/>
    <w:rsid w:val="00C8761F"/>
    <w:rsid w:val="00C911DB"/>
    <w:rsid w:val="00C91C25"/>
    <w:rsid w:val="00C91F05"/>
    <w:rsid w:val="00C925BA"/>
    <w:rsid w:val="00C93F2D"/>
    <w:rsid w:val="00C94AE5"/>
    <w:rsid w:val="00C971CD"/>
    <w:rsid w:val="00C97354"/>
    <w:rsid w:val="00C97452"/>
    <w:rsid w:val="00C9766E"/>
    <w:rsid w:val="00C97708"/>
    <w:rsid w:val="00C97977"/>
    <w:rsid w:val="00CA0032"/>
    <w:rsid w:val="00CA05F6"/>
    <w:rsid w:val="00CA0FA0"/>
    <w:rsid w:val="00CA12AA"/>
    <w:rsid w:val="00CA177D"/>
    <w:rsid w:val="00CA1AF5"/>
    <w:rsid w:val="00CA1ECE"/>
    <w:rsid w:val="00CA26CF"/>
    <w:rsid w:val="00CA2D3E"/>
    <w:rsid w:val="00CA381D"/>
    <w:rsid w:val="00CA4971"/>
    <w:rsid w:val="00CA50CA"/>
    <w:rsid w:val="00CA795D"/>
    <w:rsid w:val="00CB00E3"/>
    <w:rsid w:val="00CB071E"/>
    <w:rsid w:val="00CB1315"/>
    <w:rsid w:val="00CB224A"/>
    <w:rsid w:val="00CB35B7"/>
    <w:rsid w:val="00CB4AAC"/>
    <w:rsid w:val="00CB5383"/>
    <w:rsid w:val="00CB6A0D"/>
    <w:rsid w:val="00CB6AAC"/>
    <w:rsid w:val="00CB6C27"/>
    <w:rsid w:val="00CB728B"/>
    <w:rsid w:val="00CB7488"/>
    <w:rsid w:val="00CC2668"/>
    <w:rsid w:val="00CC4FD4"/>
    <w:rsid w:val="00CC5815"/>
    <w:rsid w:val="00CC5974"/>
    <w:rsid w:val="00CC5AA3"/>
    <w:rsid w:val="00CC6AF6"/>
    <w:rsid w:val="00CC6F65"/>
    <w:rsid w:val="00CC71BD"/>
    <w:rsid w:val="00CD2FA0"/>
    <w:rsid w:val="00CD3216"/>
    <w:rsid w:val="00CD3756"/>
    <w:rsid w:val="00CD4527"/>
    <w:rsid w:val="00CD4F17"/>
    <w:rsid w:val="00CD5D0C"/>
    <w:rsid w:val="00CD5E4A"/>
    <w:rsid w:val="00CE065D"/>
    <w:rsid w:val="00CE1828"/>
    <w:rsid w:val="00CE1C27"/>
    <w:rsid w:val="00CE21C6"/>
    <w:rsid w:val="00CE23CE"/>
    <w:rsid w:val="00CE31B8"/>
    <w:rsid w:val="00CE32B9"/>
    <w:rsid w:val="00CE3339"/>
    <w:rsid w:val="00CE3403"/>
    <w:rsid w:val="00CE4F9A"/>
    <w:rsid w:val="00CE73F7"/>
    <w:rsid w:val="00CF0986"/>
    <w:rsid w:val="00CF1C16"/>
    <w:rsid w:val="00CF21E9"/>
    <w:rsid w:val="00CF28BD"/>
    <w:rsid w:val="00CF2DFD"/>
    <w:rsid w:val="00CF34AA"/>
    <w:rsid w:val="00CF4BCB"/>
    <w:rsid w:val="00CF4C74"/>
    <w:rsid w:val="00CF5453"/>
    <w:rsid w:val="00CF55EF"/>
    <w:rsid w:val="00CF5838"/>
    <w:rsid w:val="00CF60D2"/>
    <w:rsid w:val="00CF6263"/>
    <w:rsid w:val="00CF69F9"/>
    <w:rsid w:val="00D002B9"/>
    <w:rsid w:val="00D019C5"/>
    <w:rsid w:val="00D028CA"/>
    <w:rsid w:val="00D0397F"/>
    <w:rsid w:val="00D043E1"/>
    <w:rsid w:val="00D048D4"/>
    <w:rsid w:val="00D05235"/>
    <w:rsid w:val="00D05D66"/>
    <w:rsid w:val="00D065AA"/>
    <w:rsid w:val="00D0682E"/>
    <w:rsid w:val="00D070FE"/>
    <w:rsid w:val="00D07226"/>
    <w:rsid w:val="00D07253"/>
    <w:rsid w:val="00D07A16"/>
    <w:rsid w:val="00D1084C"/>
    <w:rsid w:val="00D114F2"/>
    <w:rsid w:val="00D1225F"/>
    <w:rsid w:val="00D12785"/>
    <w:rsid w:val="00D13F78"/>
    <w:rsid w:val="00D15467"/>
    <w:rsid w:val="00D15966"/>
    <w:rsid w:val="00D159ED"/>
    <w:rsid w:val="00D168BC"/>
    <w:rsid w:val="00D170B2"/>
    <w:rsid w:val="00D17805"/>
    <w:rsid w:val="00D20008"/>
    <w:rsid w:val="00D20116"/>
    <w:rsid w:val="00D208F2"/>
    <w:rsid w:val="00D20922"/>
    <w:rsid w:val="00D20C47"/>
    <w:rsid w:val="00D20C6E"/>
    <w:rsid w:val="00D219F4"/>
    <w:rsid w:val="00D21A2D"/>
    <w:rsid w:val="00D21AE1"/>
    <w:rsid w:val="00D2415A"/>
    <w:rsid w:val="00D24609"/>
    <w:rsid w:val="00D24ABB"/>
    <w:rsid w:val="00D260F8"/>
    <w:rsid w:val="00D262D7"/>
    <w:rsid w:val="00D2732E"/>
    <w:rsid w:val="00D27C56"/>
    <w:rsid w:val="00D30567"/>
    <w:rsid w:val="00D32EE3"/>
    <w:rsid w:val="00D33142"/>
    <w:rsid w:val="00D33183"/>
    <w:rsid w:val="00D33DDB"/>
    <w:rsid w:val="00D33FC4"/>
    <w:rsid w:val="00D341F2"/>
    <w:rsid w:val="00D3431C"/>
    <w:rsid w:val="00D34B00"/>
    <w:rsid w:val="00D351B7"/>
    <w:rsid w:val="00D351C9"/>
    <w:rsid w:val="00D352A2"/>
    <w:rsid w:val="00D355AE"/>
    <w:rsid w:val="00D35BA1"/>
    <w:rsid w:val="00D35E0A"/>
    <w:rsid w:val="00D360A9"/>
    <w:rsid w:val="00D36B84"/>
    <w:rsid w:val="00D36C9D"/>
    <w:rsid w:val="00D36D57"/>
    <w:rsid w:val="00D37225"/>
    <w:rsid w:val="00D375AA"/>
    <w:rsid w:val="00D41322"/>
    <w:rsid w:val="00D413BF"/>
    <w:rsid w:val="00D4216C"/>
    <w:rsid w:val="00D4306B"/>
    <w:rsid w:val="00D4370B"/>
    <w:rsid w:val="00D44059"/>
    <w:rsid w:val="00D440DD"/>
    <w:rsid w:val="00D44BF2"/>
    <w:rsid w:val="00D451B7"/>
    <w:rsid w:val="00D45744"/>
    <w:rsid w:val="00D45EF6"/>
    <w:rsid w:val="00D4691D"/>
    <w:rsid w:val="00D46F9B"/>
    <w:rsid w:val="00D474D3"/>
    <w:rsid w:val="00D50D45"/>
    <w:rsid w:val="00D51F47"/>
    <w:rsid w:val="00D5265D"/>
    <w:rsid w:val="00D52956"/>
    <w:rsid w:val="00D54144"/>
    <w:rsid w:val="00D54397"/>
    <w:rsid w:val="00D555A3"/>
    <w:rsid w:val="00D55EE1"/>
    <w:rsid w:val="00D574A1"/>
    <w:rsid w:val="00D575F5"/>
    <w:rsid w:val="00D57FDF"/>
    <w:rsid w:val="00D604D8"/>
    <w:rsid w:val="00D60C85"/>
    <w:rsid w:val="00D621B7"/>
    <w:rsid w:val="00D62B94"/>
    <w:rsid w:val="00D63806"/>
    <w:rsid w:val="00D63BA4"/>
    <w:rsid w:val="00D6423D"/>
    <w:rsid w:val="00D6532D"/>
    <w:rsid w:val="00D6534E"/>
    <w:rsid w:val="00D65909"/>
    <w:rsid w:val="00D65D41"/>
    <w:rsid w:val="00D65ED3"/>
    <w:rsid w:val="00D674F9"/>
    <w:rsid w:val="00D675DB"/>
    <w:rsid w:val="00D67699"/>
    <w:rsid w:val="00D67795"/>
    <w:rsid w:val="00D706A6"/>
    <w:rsid w:val="00D70858"/>
    <w:rsid w:val="00D709A3"/>
    <w:rsid w:val="00D712B6"/>
    <w:rsid w:val="00D71F15"/>
    <w:rsid w:val="00D72576"/>
    <w:rsid w:val="00D7280E"/>
    <w:rsid w:val="00D7299E"/>
    <w:rsid w:val="00D75143"/>
    <w:rsid w:val="00D7519D"/>
    <w:rsid w:val="00D75373"/>
    <w:rsid w:val="00D75476"/>
    <w:rsid w:val="00D75A7B"/>
    <w:rsid w:val="00D75AFC"/>
    <w:rsid w:val="00D760EC"/>
    <w:rsid w:val="00D763C5"/>
    <w:rsid w:val="00D76B42"/>
    <w:rsid w:val="00D80FBF"/>
    <w:rsid w:val="00D823DD"/>
    <w:rsid w:val="00D827D3"/>
    <w:rsid w:val="00D82BE8"/>
    <w:rsid w:val="00D82EE5"/>
    <w:rsid w:val="00D8499A"/>
    <w:rsid w:val="00D84BC6"/>
    <w:rsid w:val="00D85016"/>
    <w:rsid w:val="00D85239"/>
    <w:rsid w:val="00D862AE"/>
    <w:rsid w:val="00D90273"/>
    <w:rsid w:val="00D903E0"/>
    <w:rsid w:val="00D90FF7"/>
    <w:rsid w:val="00D93009"/>
    <w:rsid w:val="00D937B7"/>
    <w:rsid w:val="00D93823"/>
    <w:rsid w:val="00D93B62"/>
    <w:rsid w:val="00D95B8B"/>
    <w:rsid w:val="00D95FEA"/>
    <w:rsid w:val="00D968FC"/>
    <w:rsid w:val="00D96B37"/>
    <w:rsid w:val="00D96C5E"/>
    <w:rsid w:val="00D9726E"/>
    <w:rsid w:val="00D978AA"/>
    <w:rsid w:val="00D97BA7"/>
    <w:rsid w:val="00D97EAB"/>
    <w:rsid w:val="00DA2364"/>
    <w:rsid w:val="00DA3A14"/>
    <w:rsid w:val="00DA409F"/>
    <w:rsid w:val="00DA4ED0"/>
    <w:rsid w:val="00DA59D8"/>
    <w:rsid w:val="00DA5E63"/>
    <w:rsid w:val="00DA7701"/>
    <w:rsid w:val="00DA771A"/>
    <w:rsid w:val="00DA77C2"/>
    <w:rsid w:val="00DA79D2"/>
    <w:rsid w:val="00DB0588"/>
    <w:rsid w:val="00DB1A42"/>
    <w:rsid w:val="00DB1BE0"/>
    <w:rsid w:val="00DB228F"/>
    <w:rsid w:val="00DB2856"/>
    <w:rsid w:val="00DB4197"/>
    <w:rsid w:val="00DB54C4"/>
    <w:rsid w:val="00DB5989"/>
    <w:rsid w:val="00DB682A"/>
    <w:rsid w:val="00DB6E78"/>
    <w:rsid w:val="00DB76A0"/>
    <w:rsid w:val="00DB7BB4"/>
    <w:rsid w:val="00DC060B"/>
    <w:rsid w:val="00DC0965"/>
    <w:rsid w:val="00DC17CE"/>
    <w:rsid w:val="00DC33FC"/>
    <w:rsid w:val="00DC3DCC"/>
    <w:rsid w:val="00DC3EA6"/>
    <w:rsid w:val="00DC49A2"/>
    <w:rsid w:val="00DC7558"/>
    <w:rsid w:val="00DC7AA1"/>
    <w:rsid w:val="00DC7B22"/>
    <w:rsid w:val="00DC7F13"/>
    <w:rsid w:val="00DD114B"/>
    <w:rsid w:val="00DD1516"/>
    <w:rsid w:val="00DD19B4"/>
    <w:rsid w:val="00DD1E7B"/>
    <w:rsid w:val="00DD200D"/>
    <w:rsid w:val="00DD255E"/>
    <w:rsid w:val="00DD270D"/>
    <w:rsid w:val="00DD27CF"/>
    <w:rsid w:val="00DD2DE7"/>
    <w:rsid w:val="00DD3070"/>
    <w:rsid w:val="00DD3823"/>
    <w:rsid w:val="00DD46A4"/>
    <w:rsid w:val="00DD47FE"/>
    <w:rsid w:val="00DD4AC3"/>
    <w:rsid w:val="00DD53E9"/>
    <w:rsid w:val="00DD6CD4"/>
    <w:rsid w:val="00DE0F25"/>
    <w:rsid w:val="00DE1E5D"/>
    <w:rsid w:val="00DE2819"/>
    <w:rsid w:val="00DE404D"/>
    <w:rsid w:val="00DE7BA4"/>
    <w:rsid w:val="00DF05F9"/>
    <w:rsid w:val="00DF0E30"/>
    <w:rsid w:val="00DF0E5C"/>
    <w:rsid w:val="00DF2060"/>
    <w:rsid w:val="00DF3217"/>
    <w:rsid w:val="00DF4205"/>
    <w:rsid w:val="00DF4C02"/>
    <w:rsid w:val="00DF529A"/>
    <w:rsid w:val="00DF6B13"/>
    <w:rsid w:val="00DF6E89"/>
    <w:rsid w:val="00DF7305"/>
    <w:rsid w:val="00DF74BA"/>
    <w:rsid w:val="00DF7AEC"/>
    <w:rsid w:val="00E00075"/>
    <w:rsid w:val="00E0033F"/>
    <w:rsid w:val="00E00AAB"/>
    <w:rsid w:val="00E01812"/>
    <w:rsid w:val="00E018FD"/>
    <w:rsid w:val="00E01948"/>
    <w:rsid w:val="00E01CD0"/>
    <w:rsid w:val="00E023C0"/>
    <w:rsid w:val="00E05EA3"/>
    <w:rsid w:val="00E062FC"/>
    <w:rsid w:val="00E07140"/>
    <w:rsid w:val="00E0793D"/>
    <w:rsid w:val="00E07A23"/>
    <w:rsid w:val="00E10198"/>
    <w:rsid w:val="00E10ED8"/>
    <w:rsid w:val="00E11785"/>
    <w:rsid w:val="00E11E8C"/>
    <w:rsid w:val="00E11F18"/>
    <w:rsid w:val="00E1290F"/>
    <w:rsid w:val="00E1300B"/>
    <w:rsid w:val="00E13D38"/>
    <w:rsid w:val="00E13E1D"/>
    <w:rsid w:val="00E14614"/>
    <w:rsid w:val="00E14A1D"/>
    <w:rsid w:val="00E14FA0"/>
    <w:rsid w:val="00E1510A"/>
    <w:rsid w:val="00E15295"/>
    <w:rsid w:val="00E15352"/>
    <w:rsid w:val="00E17969"/>
    <w:rsid w:val="00E207E8"/>
    <w:rsid w:val="00E20D53"/>
    <w:rsid w:val="00E2108C"/>
    <w:rsid w:val="00E21F1F"/>
    <w:rsid w:val="00E24580"/>
    <w:rsid w:val="00E256AF"/>
    <w:rsid w:val="00E25D64"/>
    <w:rsid w:val="00E26C2E"/>
    <w:rsid w:val="00E26EBB"/>
    <w:rsid w:val="00E30BC5"/>
    <w:rsid w:val="00E30FCA"/>
    <w:rsid w:val="00E32225"/>
    <w:rsid w:val="00E3229E"/>
    <w:rsid w:val="00E32466"/>
    <w:rsid w:val="00E32FF8"/>
    <w:rsid w:val="00E3466F"/>
    <w:rsid w:val="00E347DD"/>
    <w:rsid w:val="00E35262"/>
    <w:rsid w:val="00E35612"/>
    <w:rsid w:val="00E35917"/>
    <w:rsid w:val="00E35C41"/>
    <w:rsid w:val="00E3669A"/>
    <w:rsid w:val="00E36C69"/>
    <w:rsid w:val="00E37010"/>
    <w:rsid w:val="00E37017"/>
    <w:rsid w:val="00E372F5"/>
    <w:rsid w:val="00E3758B"/>
    <w:rsid w:val="00E37B77"/>
    <w:rsid w:val="00E37E58"/>
    <w:rsid w:val="00E406D8"/>
    <w:rsid w:val="00E40786"/>
    <w:rsid w:val="00E41A43"/>
    <w:rsid w:val="00E43FAD"/>
    <w:rsid w:val="00E44947"/>
    <w:rsid w:val="00E45868"/>
    <w:rsid w:val="00E45958"/>
    <w:rsid w:val="00E45A8D"/>
    <w:rsid w:val="00E47061"/>
    <w:rsid w:val="00E47A03"/>
    <w:rsid w:val="00E47F51"/>
    <w:rsid w:val="00E508B7"/>
    <w:rsid w:val="00E509AF"/>
    <w:rsid w:val="00E53D9D"/>
    <w:rsid w:val="00E54B9D"/>
    <w:rsid w:val="00E54BA8"/>
    <w:rsid w:val="00E5509C"/>
    <w:rsid w:val="00E5523B"/>
    <w:rsid w:val="00E5635B"/>
    <w:rsid w:val="00E56A22"/>
    <w:rsid w:val="00E57765"/>
    <w:rsid w:val="00E579E7"/>
    <w:rsid w:val="00E607EA"/>
    <w:rsid w:val="00E60E61"/>
    <w:rsid w:val="00E60E8C"/>
    <w:rsid w:val="00E61D45"/>
    <w:rsid w:val="00E6241A"/>
    <w:rsid w:val="00E62459"/>
    <w:rsid w:val="00E6425F"/>
    <w:rsid w:val="00E64408"/>
    <w:rsid w:val="00E64460"/>
    <w:rsid w:val="00E644AA"/>
    <w:rsid w:val="00E673BB"/>
    <w:rsid w:val="00E67E85"/>
    <w:rsid w:val="00E701B3"/>
    <w:rsid w:val="00E70220"/>
    <w:rsid w:val="00E708D9"/>
    <w:rsid w:val="00E7214B"/>
    <w:rsid w:val="00E72513"/>
    <w:rsid w:val="00E72978"/>
    <w:rsid w:val="00E73320"/>
    <w:rsid w:val="00E7457A"/>
    <w:rsid w:val="00E74841"/>
    <w:rsid w:val="00E74DB6"/>
    <w:rsid w:val="00E75B21"/>
    <w:rsid w:val="00E76CB0"/>
    <w:rsid w:val="00E76E80"/>
    <w:rsid w:val="00E807B7"/>
    <w:rsid w:val="00E80B6A"/>
    <w:rsid w:val="00E82A2B"/>
    <w:rsid w:val="00E82EF5"/>
    <w:rsid w:val="00E83813"/>
    <w:rsid w:val="00E841F6"/>
    <w:rsid w:val="00E84DB6"/>
    <w:rsid w:val="00E84F08"/>
    <w:rsid w:val="00E853CD"/>
    <w:rsid w:val="00E865E2"/>
    <w:rsid w:val="00E87494"/>
    <w:rsid w:val="00E87BE5"/>
    <w:rsid w:val="00E9066C"/>
    <w:rsid w:val="00E90A8C"/>
    <w:rsid w:val="00E91789"/>
    <w:rsid w:val="00E91ADB"/>
    <w:rsid w:val="00E92A26"/>
    <w:rsid w:val="00E92F7E"/>
    <w:rsid w:val="00E948CB"/>
    <w:rsid w:val="00E96CB4"/>
    <w:rsid w:val="00E972D0"/>
    <w:rsid w:val="00EA0191"/>
    <w:rsid w:val="00EA273A"/>
    <w:rsid w:val="00EA29A7"/>
    <w:rsid w:val="00EA3306"/>
    <w:rsid w:val="00EA3C4F"/>
    <w:rsid w:val="00EA3E2E"/>
    <w:rsid w:val="00EA4035"/>
    <w:rsid w:val="00EA486B"/>
    <w:rsid w:val="00EB04CB"/>
    <w:rsid w:val="00EB052F"/>
    <w:rsid w:val="00EB0B00"/>
    <w:rsid w:val="00EB0D1D"/>
    <w:rsid w:val="00EB149B"/>
    <w:rsid w:val="00EB2329"/>
    <w:rsid w:val="00EB33CF"/>
    <w:rsid w:val="00EB3C51"/>
    <w:rsid w:val="00EB56AA"/>
    <w:rsid w:val="00EB5C51"/>
    <w:rsid w:val="00EC12EF"/>
    <w:rsid w:val="00EC4A06"/>
    <w:rsid w:val="00EC60C6"/>
    <w:rsid w:val="00EC65F7"/>
    <w:rsid w:val="00EC6BD9"/>
    <w:rsid w:val="00EC7A0B"/>
    <w:rsid w:val="00EC7A94"/>
    <w:rsid w:val="00EC7C1A"/>
    <w:rsid w:val="00ED121C"/>
    <w:rsid w:val="00ED236F"/>
    <w:rsid w:val="00ED25B8"/>
    <w:rsid w:val="00ED25EA"/>
    <w:rsid w:val="00ED29BF"/>
    <w:rsid w:val="00ED2A53"/>
    <w:rsid w:val="00ED33CB"/>
    <w:rsid w:val="00ED3B30"/>
    <w:rsid w:val="00ED45E9"/>
    <w:rsid w:val="00ED5448"/>
    <w:rsid w:val="00ED6056"/>
    <w:rsid w:val="00ED6A11"/>
    <w:rsid w:val="00ED72CE"/>
    <w:rsid w:val="00ED7505"/>
    <w:rsid w:val="00ED79BC"/>
    <w:rsid w:val="00EE008A"/>
    <w:rsid w:val="00EE0554"/>
    <w:rsid w:val="00EE14A2"/>
    <w:rsid w:val="00EE1847"/>
    <w:rsid w:val="00EE25C5"/>
    <w:rsid w:val="00EE2B97"/>
    <w:rsid w:val="00EE2CDB"/>
    <w:rsid w:val="00EE3259"/>
    <w:rsid w:val="00EE3ADD"/>
    <w:rsid w:val="00EE55C5"/>
    <w:rsid w:val="00EE68C8"/>
    <w:rsid w:val="00EE748C"/>
    <w:rsid w:val="00EE7E12"/>
    <w:rsid w:val="00EF1107"/>
    <w:rsid w:val="00EF1293"/>
    <w:rsid w:val="00EF184C"/>
    <w:rsid w:val="00EF2382"/>
    <w:rsid w:val="00EF4231"/>
    <w:rsid w:val="00EF4A51"/>
    <w:rsid w:val="00EF4FE5"/>
    <w:rsid w:val="00EF5924"/>
    <w:rsid w:val="00EF5A43"/>
    <w:rsid w:val="00EF75A2"/>
    <w:rsid w:val="00F0078D"/>
    <w:rsid w:val="00F00CE0"/>
    <w:rsid w:val="00F01D57"/>
    <w:rsid w:val="00F030B5"/>
    <w:rsid w:val="00F0457F"/>
    <w:rsid w:val="00F04610"/>
    <w:rsid w:val="00F05C3C"/>
    <w:rsid w:val="00F0711B"/>
    <w:rsid w:val="00F07810"/>
    <w:rsid w:val="00F079CF"/>
    <w:rsid w:val="00F10039"/>
    <w:rsid w:val="00F105EB"/>
    <w:rsid w:val="00F10EDF"/>
    <w:rsid w:val="00F11F15"/>
    <w:rsid w:val="00F12FC2"/>
    <w:rsid w:val="00F13850"/>
    <w:rsid w:val="00F14A08"/>
    <w:rsid w:val="00F1509D"/>
    <w:rsid w:val="00F15187"/>
    <w:rsid w:val="00F15B1C"/>
    <w:rsid w:val="00F1684E"/>
    <w:rsid w:val="00F16A63"/>
    <w:rsid w:val="00F17C7B"/>
    <w:rsid w:val="00F20840"/>
    <w:rsid w:val="00F20BC7"/>
    <w:rsid w:val="00F21062"/>
    <w:rsid w:val="00F2116B"/>
    <w:rsid w:val="00F21235"/>
    <w:rsid w:val="00F21634"/>
    <w:rsid w:val="00F22948"/>
    <w:rsid w:val="00F22B33"/>
    <w:rsid w:val="00F2381A"/>
    <w:rsid w:val="00F23B54"/>
    <w:rsid w:val="00F242C5"/>
    <w:rsid w:val="00F24772"/>
    <w:rsid w:val="00F24F97"/>
    <w:rsid w:val="00F24FCE"/>
    <w:rsid w:val="00F25C84"/>
    <w:rsid w:val="00F260E0"/>
    <w:rsid w:val="00F270F3"/>
    <w:rsid w:val="00F2757B"/>
    <w:rsid w:val="00F304B2"/>
    <w:rsid w:val="00F3070F"/>
    <w:rsid w:val="00F312A5"/>
    <w:rsid w:val="00F31A5A"/>
    <w:rsid w:val="00F31FBD"/>
    <w:rsid w:val="00F338B7"/>
    <w:rsid w:val="00F33ECC"/>
    <w:rsid w:val="00F34881"/>
    <w:rsid w:val="00F40E7A"/>
    <w:rsid w:val="00F420AF"/>
    <w:rsid w:val="00F422EB"/>
    <w:rsid w:val="00F42510"/>
    <w:rsid w:val="00F42836"/>
    <w:rsid w:val="00F440D1"/>
    <w:rsid w:val="00F44966"/>
    <w:rsid w:val="00F44D22"/>
    <w:rsid w:val="00F46BCA"/>
    <w:rsid w:val="00F47645"/>
    <w:rsid w:val="00F5026D"/>
    <w:rsid w:val="00F505C7"/>
    <w:rsid w:val="00F50A86"/>
    <w:rsid w:val="00F50AB9"/>
    <w:rsid w:val="00F51CD7"/>
    <w:rsid w:val="00F51F30"/>
    <w:rsid w:val="00F52960"/>
    <w:rsid w:val="00F536DB"/>
    <w:rsid w:val="00F555B8"/>
    <w:rsid w:val="00F558CF"/>
    <w:rsid w:val="00F56921"/>
    <w:rsid w:val="00F56BD6"/>
    <w:rsid w:val="00F56D26"/>
    <w:rsid w:val="00F56EE7"/>
    <w:rsid w:val="00F60816"/>
    <w:rsid w:val="00F6189B"/>
    <w:rsid w:val="00F61916"/>
    <w:rsid w:val="00F62434"/>
    <w:rsid w:val="00F62FD0"/>
    <w:rsid w:val="00F64F03"/>
    <w:rsid w:val="00F651DF"/>
    <w:rsid w:val="00F65DDE"/>
    <w:rsid w:val="00F66ED0"/>
    <w:rsid w:val="00F66F9B"/>
    <w:rsid w:val="00F670DB"/>
    <w:rsid w:val="00F6777D"/>
    <w:rsid w:val="00F67B1B"/>
    <w:rsid w:val="00F67FBE"/>
    <w:rsid w:val="00F70FA7"/>
    <w:rsid w:val="00F711C9"/>
    <w:rsid w:val="00F71A65"/>
    <w:rsid w:val="00F72247"/>
    <w:rsid w:val="00F7225E"/>
    <w:rsid w:val="00F722E0"/>
    <w:rsid w:val="00F723F0"/>
    <w:rsid w:val="00F72CA7"/>
    <w:rsid w:val="00F73697"/>
    <w:rsid w:val="00F7390C"/>
    <w:rsid w:val="00F73CD5"/>
    <w:rsid w:val="00F749B0"/>
    <w:rsid w:val="00F76540"/>
    <w:rsid w:val="00F76B3D"/>
    <w:rsid w:val="00F77203"/>
    <w:rsid w:val="00F80BF6"/>
    <w:rsid w:val="00F81946"/>
    <w:rsid w:val="00F82313"/>
    <w:rsid w:val="00F8472B"/>
    <w:rsid w:val="00F84737"/>
    <w:rsid w:val="00F8504B"/>
    <w:rsid w:val="00F857DD"/>
    <w:rsid w:val="00F86243"/>
    <w:rsid w:val="00F86849"/>
    <w:rsid w:val="00F86C6E"/>
    <w:rsid w:val="00F872E1"/>
    <w:rsid w:val="00F87877"/>
    <w:rsid w:val="00F902C9"/>
    <w:rsid w:val="00F90818"/>
    <w:rsid w:val="00F90EAE"/>
    <w:rsid w:val="00F91C5D"/>
    <w:rsid w:val="00F92295"/>
    <w:rsid w:val="00F92D4E"/>
    <w:rsid w:val="00F92E1D"/>
    <w:rsid w:val="00F967D2"/>
    <w:rsid w:val="00F96BAC"/>
    <w:rsid w:val="00FA166F"/>
    <w:rsid w:val="00FA198C"/>
    <w:rsid w:val="00FA1BA0"/>
    <w:rsid w:val="00FA27D5"/>
    <w:rsid w:val="00FA2AA8"/>
    <w:rsid w:val="00FA33CA"/>
    <w:rsid w:val="00FA3788"/>
    <w:rsid w:val="00FA485F"/>
    <w:rsid w:val="00FA4925"/>
    <w:rsid w:val="00FA4A2C"/>
    <w:rsid w:val="00FA5C8D"/>
    <w:rsid w:val="00FA7032"/>
    <w:rsid w:val="00FA7198"/>
    <w:rsid w:val="00FB1781"/>
    <w:rsid w:val="00FB222D"/>
    <w:rsid w:val="00FB395D"/>
    <w:rsid w:val="00FB3B37"/>
    <w:rsid w:val="00FB5586"/>
    <w:rsid w:val="00FB5D71"/>
    <w:rsid w:val="00FB5E23"/>
    <w:rsid w:val="00FB6499"/>
    <w:rsid w:val="00FB6E26"/>
    <w:rsid w:val="00FB750A"/>
    <w:rsid w:val="00FB752C"/>
    <w:rsid w:val="00FC126B"/>
    <w:rsid w:val="00FC25E4"/>
    <w:rsid w:val="00FC2CA1"/>
    <w:rsid w:val="00FC2E64"/>
    <w:rsid w:val="00FC2F6D"/>
    <w:rsid w:val="00FC2FC2"/>
    <w:rsid w:val="00FC5687"/>
    <w:rsid w:val="00FC5BB1"/>
    <w:rsid w:val="00FC7127"/>
    <w:rsid w:val="00FC7377"/>
    <w:rsid w:val="00FC7589"/>
    <w:rsid w:val="00FD02CA"/>
    <w:rsid w:val="00FD0D37"/>
    <w:rsid w:val="00FD1157"/>
    <w:rsid w:val="00FD12D6"/>
    <w:rsid w:val="00FD21AE"/>
    <w:rsid w:val="00FD2E75"/>
    <w:rsid w:val="00FD4056"/>
    <w:rsid w:val="00FD42F4"/>
    <w:rsid w:val="00FD499A"/>
    <w:rsid w:val="00FD5093"/>
    <w:rsid w:val="00FD5204"/>
    <w:rsid w:val="00FD54C3"/>
    <w:rsid w:val="00FD5988"/>
    <w:rsid w:val="00FD59DB"/>
    <w:rsid w:val="00FD5E92"/>
    <w:rsid w:val="00FD6856"/>
    <w:rsid w:val="00FD6ACD"/>
    <w:rsid w:val="00FD6C21"/>
    <w:rsid w:val="00FD7C6C"/>
    <w:rsid w:val="00FE05A0"/>
    <w:rsid w:val="00FE1361"/>
    <w:rsid w:val="00FE1827"/>
    <w:rsid w:val="00FE1BC9"/>
    <w:rsid w:val="00FE21B2"/>
    <w:rsid w:val="00FE2354"/>
    <w:rsid w:val="00FE2B4E"/>
    <w:rsid w:val="00FE3C53"/>
    <w:rsid w:val="00FE3E6C"/>
    <w:rsid w:val="00FE43B0"/>
    <w:rsid w:val="00FE4C47"/>
    <w:rsid w:val="00FE52CE"/>
    <w:rsid w:val="00FE532E"/>
    <w:rsid w:val="00FE5FAE"/>
    <w:rsid w:val="00FE601D"/>
    <w:rsid w:val="00FE745E"/>
    <w:rsid w:val="00FF067D"/>
    <w:rsid w:val="00FF0E38"/>
    <w:rsid w:val="00FF0F7D"/>
    <w:rsid w:val="00FF0F86"/>
    <w:rsid w:val="00FF1DF6"/>
    <w:rsid w:val="00FF26AE"/>
    <w:rsid w:val="00FF349D"/>
    <w:rsid w:val="00FF53F2"/>
    <w:rsid w:val="00FF5716"/>
    <w:rsid w:val="00FF6F9F"/>
    <w:rsid w:val="00FF7801"/>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1006F5"/>
  <w15:chartTrackingRefBased/>
  <w15:docId w15:val="{87FB9C48-DC42-4E0D-A1AD-18B61521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
    <w:name w:val="list"/>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uiPriority w:val="59"/>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1E63"/>
    <w:rPr>
      <w:sz w:val="16"/>
      <w:szCs w:val="16"/>
    </w:rPr>
  </w:style>
  <w:style w:type="paragraph" w:styleId="CommentText">
    <w:name w:val="annotation text"/>
    <w:basedOn w:val="Normal"/>
    <w:link w:val="CommentTextChar"/>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73946"/>
    <w:pPr>
      <w:widowControl w:val="0"/>
      <w:ind w:left="720"/>
      <w:contextualSpacing/>
    </w:pPr>
    <w:rPr>
      <w:rFonts w:eastAsia="Calibri"/>
    </w:rPr>
  </w:style>
  <w:style w:type="character" w:customStyle="1" w:styleId="CommentTextChar">
    <w:name w:val="Comment Text Char"/>
    <w:link w:val="CommentText"/>
    <w:rsid w:val="00302060"/>
    <w:rPr>
      <w:rFonts w:ascii="Arial" w:hAnsi="Arial"/>
    </w:rPr>
  </w:style>
  <w:style w:type="character" w:customStyle="1" w:styleId="BodyText3Char">
    <w:name w:val="Body Text 3 Char"/>
    <w:link w:val="BodyText3"/>
    <w:rsid w:val="00322A53"/>
    <w:rPr>
      <w:rFonts w:ascii="Arial" w:hAnsi="Arial"/>
    </w:rPr>
  </w:style>
  <w:style w:type="paragraph" w:customStyle="1" w:styleId="TableParagraph">
    <w:name w:val="Table Paragraph"/>
    <w:basedOn w:val="Normal"/>
    <w:uiPriority w:val="1"/>
    <w:qFormat/>
    <w:rsid w:val="00B32F9C"/>
    <w:pPr>
      <w:widowControl w:val="0"/>
    </w:pPr>
    <w:rPr>
      <w:rFonts w:ascii="Calibri" w:eastAsia="Calibri" w:hAnsi="Calibri"/>
      <w:szCs w:val="22"/>
    </w:rPr>
  </w:style>
  <w:style w:type="paragraph" w:customStyle="1" w:styleId="Default">
    <w:name w:val="Default"/>
    <w:basedOn w:val="Normal"/>
    <w:rsid w:val="0051662B"/>
    <w:pPr>
      <w:autoSpaceDE w:val="0"/>
      <w:autoSpaceDN w:val="0"/>
    </w:pPr>
    <w:rPr>
      <w:rFonts w:eastAsia="Calibri" w:cs="Arial"/>
      <w:color w:val="000000"/>
      <w:sz w:val="24"/>
      <w:szCs w:val="24"/>
    </w:rPr>
  </w:style>
  <w:style w:type="character" w:customStyle="1" w:styleId="normaltextrun1">
    <w:name w:val="normaltextrun1"/>
    <w:rsid w:val="0046530B"/>
  </w:style>
  <w:style w:type="character" w:customStyle="1" w:styleId="eop">
    <w:name w:val="eop"/>
    <w:rsid w:val="0046530B"/>
  </w:style>
  <w:style w:type="paragraph" w:customStyle="1" w:styleId="List1">
    <w:name w:val="List1"/>
    <w:rsid w:val="004C0808"/>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character" w:customStyle="1" w:styleId="FooterChar">
    <w:name w:val="Footer Char"/>
    <w:link w:val="Footer"/>
    <w:rsid w:val="00E96CB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6754">
      <w:bodyDiv w:val="1"/>
      <w:marLeft w:val="0"/>
      <w:marRight w:val="0"/>
      <w:marTop w:val="0"/>
      <w:marBottom w:val="0"/>
      <w:divBdr>
        <w:top w:val="none" w:sz="0" w:space="0" w:color="auto"/>
        <w:left w:val="none" w:sz="0" w:space="0" w:color="auto"/>
        <w:bottom w:val="none" w:sz="0" w:space="0" w:color="auto"/>
        <w:right w:val="none" w:sz="0" w:space="0" w:color="auto"/>
      </w:divBdr>
    </w:div>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44905630">
      <w:bodyDiv w:val="1"/>
      <w:marLeft w:val="0"/>
      <w:marRight w:val="0"/>
      <w:marTop w:val="0"/>
      <w:marBottom w:val="0"/>
      <w:divBdr>
        <w:top w:val="none" w:sz="0" w:space="0" w:color="auto"/>
        <w:left w:val="none" w:sz="0" w:space="0" w:color="auto"/>
        <w:bottom w:val="none" w:sz="0" w:space="0" w:color="auto"/>
        <w:right w:val="none" w:sz="0" w:space="0" w:color="auto"/>
      </w:divBdr>
    </w:div>
    <w:div w:id="158158246">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195389023">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261032100">
      <w:bodyDiv w:val="1"/>
      <w:marLeft w:val="0"/>
      <w:marRight w:val="0"/>
      <w:marTop w:val="0"/>
      <w:marBottom w:val="0"/>
      <w:divBdr>
        <w:top w:val="none" w:sz="0" w:space="0" w:color="auto"/>
        <w:left w:val="none" w:sz="0" w:space="0" w:color="auto"/>
        <w:bottom w:val="none" w:sz="0" w:space="0" w:color="auto"/>
        <w:right w:val="none" w:sz="0" w:space="0" w:color="auto"/>
      </w:divBdr>
    </w:div>
    <w:div w:id="370689302">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66971992">
      <w:bodyDiv w:val="1"/>
      <w:marLeft w:val="0"/>
      <w:marRight w:val="0"/>
      <w:marTop w:val="0"/>
      <w:marBottom w:val="0"/>
      <w:divBdr>
        <w:top w:val="none" w:sz="0" w:space="0" w:color="auto"/>
        <w:left w:val="none" w:sz="0" w:space="0" w:color="auto"/>
        <w:bottom w:val="none" w:sz="0" w:space="0" w:color="auto"/>
        <w:right w:val="none" w:sz="0" w:space="0" w:color="auto"/>
      </w:divBdr>
    </w:div>
    <w:div w:id="484055349">
      <w:bodyDiv w:val="1"/>
      <w:marLeft w:val="0"/>
      <w:marRight w:val="0"/>
      <w:marTop w:val="0"/>
      <w:marBottom w:val="0"/>
      <w:divBdr>
        <w:top w:val="none" w:sz="0" w:space="0" w:color="auto"/>
        <w:left w:val="none" w:sz="0" w:space="0" w:color="auto"/>
        <w:bottom w:val="none" w:sz="0" w:space="0" w:color="auto"/>
        <w:right w:val="none" w:sz="0" w:space="0" w:color="auto"/>
      </w:divBdr>
    </w:div>
    <w:div w:id="518928514">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589505391">
      <w:bodyDiv w:val="1"/>
      <w:marLeft w:val="0"/>
      <w:marRight w:val="0"/>
      <w:marTop w:val="0"/>
      <w:marBottom w:val="0"/>
      <w:divBdr>
        <w:top w:val="none" w:sz="0" w:space="0" w:color="auto"/>
        <w:left w:val="none" w:sz="0" w:space="0" w:color="auto"/>
        <w:bottom w:val="none" w:sz="0" w:space="0" w:color="auto"/>
        <w:right w:val="none" w:sz="0" w:space="0" w:color="auto"/>
      </w:divBdr>
    </w:div>
    <w:div w:id="680283236">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830102493">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916208908">
      <w:bodyDiv w:val="1"/>
      <w:marLeft w:val="0"/>
      <w:marRight w:val="0"/>
      <w:marTop w:val="0"/>
      <w:marBottom w:val="0"/>
      <w:divBdr>
        <w:top w:val="none" w:sz="0" w:space="0" w:color="auto"/>
        <w:left w:val="none" w:sz="0" w:space="0" w:color="auto"/>
        <w:bottom w:val="none" w:sz="0" w:space="0" w:color="auto"/>
        <w:right w:val="none" w:sz="0" w:space="0" w:color="auto"/>
      </w:divBdr>
    </w:div>
    <w:div w:id="976642169">
      <w:bodyDiv w:val="1"/>
      <w:marLeft w:val="0"/>
      <w:marRight w:val="0"/>
      <w:marTop w:val="0"/>
      <w:marBottom w:val="0"/>
      <w:divBdr>
        <w:top w:val="none" w:sz="0" w:space="0" w:color="auto"/>
        <w:left w:val="none" w:sz="0" w:space="0" w:color="auto"/>
        <w:bottom w:val="none" w:sz="0" w:space="0" w:color="auto"/>
        <w:right w:val="none" w:sz="0" w:space="0" w:color="auto"/>
      </w:divBdr>
    </w:div>
    <w:div w:id="981234547">
      <w:bodyDiv w:val="1"/>
      <w:marLeft w:val="0"/>
      <w:marRight w:val="0"/>
      <w:marTop w:val="0"/>
      <w:marBottom w:val="0"/>
      <w:divBdr>
        <w:top w:val="none" w:sz="0" w:space="0" w:color="auto"/>
        <w:left w:val="none" w:sz="0" w:space="0" w:color="auto"/>
        <w:bottom w:val="none" w:sz="0" w:space="0" w:color="auto"/>
        <w:right w:val="none" w:sz="0" w:space="0" w:color="auto"/>
      </w:divBdr>
    </w:div>
    <w:div w:id="1079254780">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38841277">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87449692">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214002807">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401977860">
      <w:bodyDiv w:val="1"/>
      <w:marLeft w:val="0"/>
      <w:marRight w:val="0"/>
      <w:marTop w:val="0"/>
      <w:marBottom w:val="0"/>
      <w:divBdr>
        <w:top w:val="none" w:sz="0" w:space="0" w:color="auto"/>
        <w:left w:val="none" w:sz="0" w:space="0" w:color="auto"/>
        <w:bottom w:val="none" w:sz="0" w:space="0" w:color="auto"/>
        <w:right w:val="none" w:sz="0" w:space="0" w:color="auto"/>
      </w:divBdr>
    </w:div>
    <w:div w:id="1405878691">
      <w:bodyDiv w:val="1"/>
      <w:marLeft w:val="0"/>
      <w:marRight w:val="0"/>
      <w:marTop w:val="0"/>
      <w:marBottom w:val="0"/>
      <w:divBdr>
        <w:top w:val="none" w:sz="0" w:space="0" w:color="auto"/>
        <w:left w:val="none" w:sz="0" w:space="0" w:color="auto"/>
        <w:bottom w:val="none" w:sz="0" w:space="0" w:color="auto"/>
        <w:right w:val="none" w:sz="0" w:space="0" w:color="auto"/>
      </w:divBdr>
    </w:div>
    <w:div w:id="1407993225">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48027378">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688948586">
      <w:bodyDiv w:val="1"/>
      <w:marLeft w:val="0"/>
      <w:marRight w:val="0"/>
      <w:marTop w:val="0"/>
      <w:marBottom w:val="0"/>
      <w:divBdr>
        <w:top w:val="none" w:sz="0" w:space="0" w:color="auto"/>
        <w:left w:val="none" w:sz="0" w:space="0" w:color="auto"/>
        <w:bottom w:val="none" w:sz="0" w:space="0" w:color="auto"/>
        <w:right w:val="none" w:sz="0" w:space="0" w:color="auto"/>
      </w:divBdr>
    </w:div>
    <w:div w:id="1718120566">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36850555">
      <w:bodyDiv w:val="1"/>
      <w:marLeft w:val="0"/>
      <w:marRight w:val="0"/>
      <w:marTop w:val="0"/>
      <w:marBottom w:val="0"/>
      <w:divBdr>
        <w:top w:val="none" w:sz="0" w:space="0" w:color="auto"/>
        <w:left w:val="none" w:sz="0" w:space="0" w:color="auto"/>
        <w:bottom w:val="none" w:sz="0" w:space="0" w:color="auto"/>
        <w:right w:val="none" w:sz="0" w:space="0" w:color="auto"/>
      </w:divBdr>
    </w:div>
    <w:div w:id="1754274665">
      <w:bodyDiv w:val="1"/>
      <w:marLeft w:val="0"/>
      <w:marRight w:val="0"/>
      <w:marTop w:val="0"/>
      <w:marBottom w:val="0"/>
      <w:divBdr>
        <w:top w:val="none" w:sz="0" w:space="0" w:color="auto"/>
        <w:left w:val="none" w:sz="0" w:space="0" w:color="auto"/>
        <w:bottom w:val="none" w:sz="0" w:space="0" w:color="auto"/>
        <w:right w:val="none" w:sz="0" w:space="0" w:color="auto"/>
      </w:divBdr>
    </w:div>
    <w:div w:id="1760983711">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835409002">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897163230">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11039138">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48657629">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2035644031">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59891220">
      <w:bodyDiv w:val="1"/>
      <w:marLeft w:val="0"/>
      <w:marRight w:val="0"/>
      <w:marTop w:val="0"/>
      <w:marBottom w:val="0"/>
      <w:divBdr>
        <w:top w:val="none" w:sz="0" w:space="0" w:color="auto"/>
        <w:left w:val="none" w:sz="0" w:space="0" w:color="auto"/>
        <w:bottom w:val="none" w:sz="0" w:space="0" w:color="auto"/>
        <w:right w:val="none" w:sz="0" w:space="0" w:color="auto"/>
      </w:divBdr>
    </w:div>
    <w:div w:id="2086411964">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P_MKT\1099WEST\Nova\RFP's\Tronox\Tronox%20B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B2DD7D6C-75AC-4990-9F16-82001C83DB89}">
  <ds:schemaRefs>
    <ds:schemaRef ds:uri="http://schemas.microsoft.com/sharepoint/v3/contenttype/forms"/>
  </ds:schemaRefs>
</ds:datastoreItem>
</file>

<file path=customXml/itemProps2.xml><?xml version="1.0" encoding="utf-8"?>
<ds:datastoreItem xmlns:ds="http://schemas.openxmlformats.org/officeDocument/2006/customXml" ds:itemID="{56F03723-71AC-49DC-923E-5D94971DC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3AA33-45FF-46B6-989B-EDDC094A454B}">
  <ds:schemaRefs>
    <ds:schemaRef ds:uri="http://schemas.openxmlformats.org/officeDocument/2006/bibliography"/>
  </ds:schemaRefs>
</ds:datastoreItem>
</file>

<file path=customXml/itemProps4.xml><?xml version="1.0" encoding="utf-8"?>
<ds:datastoreItem xmlns:ds="http://schemas.openxmlformats.org/officeDocument/2006/customXml" ds:itemID="{4BF1A44E-1058-410B-B1B0-AD3730D33D01}">
  <ds:schemaRefs>
    <ds:schemaRef ds:uri="http://schemas.microsoft.com/office/infopath/2007/PartnerControls"/>
    <ds:schemaRef ds:uri="http://schemas.microsoft.com/office/2006/documentManagement/types"/>
    <ds:schemaRef ds:uri="1583bd30-0ebf-4101-9eeb-6d363946ae4e"/>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7b5a11c2-6902-454f-b089-d95f29dbd3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Tronox BPA.dot</Template>
  <TotalTime>0</TotalTime>
  <Pages>13</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NM SG BPA</vt:lpstr>
    </vt:vector>
  </TitlesOfParts>
  <Company>BCBS</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BCBSNM Small Group BPA 2022</dc:title>
  <dc:subject/>
  <dc:creator>BCBSNM</dc:creator>
  <cp:keywords/>
  <cp:lastModifiedBy>Patricia Hess</cp:lastModifiedBy>
  <cp:revision>2</cp:revision>
  <cp:lastPrinted>2021-09-22T22:42:00Z</cp:lastPrinted>
  <dcterms:created xsi:type="dcterms:W3CDTF">2021-11-16T22:53:00Z</dcterms:created>
  <dcterms:modified xsi:type="dcterms:W3CDTF">2021-11-16T22:53:00Z</dcterms:modified>
</cp:coreProperties>
</file>